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6A5F2" w14:textId="77777777" w:rsidR="00C66DC6" w:rsidRDefault="00C66DC6" w:rsidP="00917505">
      <w:pPr>
        <w:pStyle w:val="Brevadresse"/>
        <w:ind w:firstLine="0"/>
      </w:pPr>
    </w:p>
    <w:p w14:paraId="7398F01B" w14:textId="77777777" w:rsidR="00C66DC6" w:rsidRPr="00C66DC6" w:rsidRDefault="00C66DC6" w:rsidP="00510851">
      <w:pPr>
        <w:pStyle w:val="Brevadresse"/>
        <w:ind w:firstLine="0"/>
      </w:pPr>
    </w:p>
    <w:p w14:paraId="4D4028AE" w14:textId="77777777" w:rsidR="003E7E50" w:rsidRPr="00BA6B4B" w:rsidRDefault="003E7E50" w:rsidP="003E7E50">
      <w:pPr>
        <w:ind w:firstLine="0"/>
      </w:pPr>
      <w:proofErr w:type="spellStart"/>
      <w:r w:rsidRPr="00BA6B4B">
        <w:t>Til</w:t>
      </w:r>
      <w:proofErr w:type="spellEnd"/>
      <w:r w:rsidRPr="00BA6B4B">
        <w:t xml:space="preserve"> </w:t>
      </w:r>
      <w:proofErr w:type="spellStart"/>
      <w:r w:rsidRPr="00BA6B4B">
        <w:t>medlemsorganisasjonene</w:t>
      </w:r>
      <w:proofErr w:type="spellEnd"/>
      <w:r w:rsidR="008F7BE4" w:rsidRPr="00BA6B4B">
        <w:t xml:space="preserve"> og </w:t>
      </w:r>
      <w:proofErr w:type="spellStart"/>
      <w:r w:rsidR="008F7BE4" w:rsidRPr="00BA6B4B">
        <w:t>organisasjoner</w:t>
      </w:r>
      <w:proofErr w:type="spellEnd"/>
      <w:r w:rsidR="008F7BE4" w:rsidRPr="00BA6B4B">
        <w:t xml:space="preserve"> med </w:t>
      </w:r>
      <w:proofErr w:type="spellStart"/>
      <w:r w:rsidR="008F7BE4" w:rsidRPr="00BA6B4B">
        <w:t>samarbeidsavtale</w:t>
      </w:r>
      <w:proofErr w:type="spellEnd"/>
      <w:r w:rsidR="008F7BE4" w:rsidRPr="00BA6B4B">
        <w:t>.</w:t>
      </w:r>
    </w:p>
    <w:p w14:paraId="31657234" w14:textId="77777777" w:rsidR="003E7E50" w:rsidRPr="00BA6B4B" w:rsidRDefault="003E7E50" w:rsidP="003E7E50"/>
    <w:p w14:paraId="1BDB0A50" w14:textId="77777777" w:rsidR="003E7E50" w:rsidRPr="00BA6B4B" w:rsidRDefault="003E7E50" w:rsidP="003E7E50"/>
    <w:p w14:paraId="3D27553C" w14:textId="06361019" w:rsidR="008F7BE4" w:rsidRPr="00BA6B4B" w:rsidRDefault="008F7BE4" w:rsidP="003E7E50">
      <w:pPr>
        <w:ind w:firstLine="0"/>
        <w:rPr>
          <w:rFonts w:cstheme="minorHAnsi"/>
          <w:sz w:val="28"/>
          <w:szCs w:val="28"/>
        </w:rPr>
      </w:pPr>
      <w:proofErr w:type="spellStart"/>
      <w:r w:rsidRPr="00BA6B4B">
        <w:rPr>
          <w:rFonts w:cstheme="minorHAnsi"/>
          <w:sz w:val="28"/>
          <w:szCs w:val="28"/>
        </w:rPr>
        <w:t>Innkalling</w:t>
      </w:r>
      <w:proofErr w:type="spellEnd"/>
      <w:r w:rsidRPr="00BA6B4B">
        <w:rPr>
          <w:rFonts w:cstheme="minorHAnsi"/>
          <w:sz w:val="28"/>
          <w:szCs w:val="28"/>
        </w:rPr>
        <w:t xml:space="preserve"> </w:t>
      </w:r>
      <w:proofErr w:type="spellStart"/>
      <w:r w:rsidRPr="00BA6B4B">
        <w:rPr>
          <w:rFonts w:cstheme="minorHAnsi"/>
          <w:sz w:val="28"/>
          <w:szCs w:val="28"/>
        </w:rPr>
        <w:t>til</w:t>
      </w:r>
      <w:proofErr w:type="spellEnd"/>
      <w:r w:rsidRPr="00BA6B4B">
        <w:rPr>
          <w:rFonts w:cstheme="minorHAnsi"/>
          <w:sz w:val="28"/>
          <w:szCs w:val="28"/>
        </w:rPr>
        <w:t xml:space="preserve"> </w:t>
      </w:r>
      <w:proofErr w:type="spellStart"/>
      <w:r w:rsidRPr="00BA6B4B">
        <w:rPr>
          <w:rFonts w:cstheme="minorHAnsi"/>
          <w:sz w:val="28"/>
          <w:szCs w:val="28"/>
        </w:rPr>
        <w:t>årsmøte</w:t>
      </w:r>
      <w:proofErr w:type="spellEnd"/>
      <w:r w:rsidRPr="00BA6B4B">
        <w:rPr>
          <w:rFonts w:cstheme="minorHAnsi"/>
          <w:sz w:val="28"/>
          <w:szCs w:val="28"/>
        </w:rPr>
        <w:t xml:space="preserve"> </w:t>
      </w:r>
      <w:r w:rsidR="009B7558" w:rsidRPr="00BA6B4B">
        <w:rPr>
          <w:rFonts w:cstheme="minorHAnsi"/>
          <w:sz w:val="28"/>
          <w:szCs w:val="28"/>
        </w:rPr>
        <w:t xml:space="preserve">i Studieforbundet </w:t>
      </w:r>
      <w:r w:rsidR="00ED417C" w:rsidRPr="00BA6B4B">
        <w:rPr>
          <w:rFonts w:cstheme="minorHAnsi"/>
          <w:sz w:val="28"/>
          <w:szCs w:val="28"/>
        </w:rPr>
        <w:t>27.05.2021</w:t>
      </w:r>
    </w:p>
    <w:p w14:paraId="28FDC527" w14:textId="77777777" w:rsidR="008F7BE4" w:rsidRPr="00BA6B4B" w:rsidRDefault="008F7BE4" w:rsidP="003E7E50">
      <w:pPr>
        <w:ind w:firstLine="0"/>
        <w:rPr>
          <w:rFonts w:cstheme="minorHAnsi"/>
          <w:sz w:val="24"/>
          <w:szCs w:val="24"/>
        </w:rPr>
      </w:pPr>
    </w:p>
    <w:p w14:paraId="2A81214A" w14:textId="730E44BF" w:rsidR="003E7E50" w:rsidRPr="00BA6B4B" w:rsidRDefault="003E7E50" w:rsidP="003E7E50">
      <w:pPr>
        <w:ind w:firstLine="0"/>
        <w:rPr>
          <w:rFonts w:cstheme="minorHAnsi"/>
          <w:sz w:val="24"/>
          <w:szCs w:val="24"/>
        </w:rPr>
      </w:pPr>
      <w:r w:rsidRPr="00BA6B4B">
        <w:rPr>
          <w:rFonts w:cstheme="minorHAnsi"/>
          <w:sz w:val="24"/>
          <w:szCs w:val="24"/>
        </w:rPr>
        <w:t xml:space="preserve">Det </w:t>
      </w:r>
      <w:proofErr w:type="spellStart"/>
      <w:r w:rsidRPr="00BA6B4B">
        <w:rPr>
          <w:rFonts w:cstheme="minorHAnsi"/>
          <w:sz w:val="24"/>
          <w:szCs w:val="24"/>
        </w:rPr>
        <w:t>blir</w:t>
      </w:r>
      <w:proofErr w:type="spellEnd"/>
      <w:r w:rsidRPr="00BA6B4B">
        <w:rPr>
          <w:rFonts w:cstheme="minorHAnsi"/>
          <w:sz w:val="24"/>
          <w:szCs w:val="24"/>
        </w:rPr>
        <w:t xml:space="preserve"> med </w:t>
      </w:r>
      <w:proofErr w:type="spellStart"/>
      <w:r w:rsidRPr="00BA6B4B">
        <w:rPr>
          <w:rFonts w:cstheme="minorHAnsi"/>
          <w:sz w:val="24"/>
          <w:szCs w:val="24"/>
        </w:rPr>
        <w:t>dette</w:t>
      </w:r>
      <w:proofErr w:type="spellEnd"/>
      <w:r w:rsidRPr="00BA6B4B">
        <w:rPr>
          <w:rFonts w:cstheme="minorHAnsi"/>
          <w:sz w:val="24"/>
          <w:szCs w:val="24"/>
        </w:rPr>
        <w:t xml:space="preserve"> </w:t>
      </w:r>
      <w:proofErr w:type="spellStart"/>
      <w:r w:rsidRPr="00BA6B4B">
        <w:rPr>
          <w:rFonts w:cstheme="minorHAnsi"/>
          <w:sz w:val="24"/>
          <w:szCs w:val="24"/>
        </w:rPr>
        <w:t>sendt</w:t>
      </w:r>
      <w:proofErr w:type="spellEnd"/>
      <w:r w:rsidRPr="00BA6B4B">
        <w:rPr>
          <w:rFonts w:cstheme="minorHAnsi"/>
          <w:sz w:val="24"/>
          <w:szCs w:val="24"/>
        </w:rPr>
        <w:t xml:space="preserve"> </w:t>
      </w:r>
      <w:proofErr w:type="spellStart"/>
      <w:r w:rsidRPr="00BA6B4B">
        <w:rPr>
          <w:rFonts w:cstheme="minorHAnsi"/>
          <w:sz w:val="24"/>
          <w:szCs w:val="24"/>
        </w:rPr>
        <w:t>varsel</w:t>
      </w:r>
      <w:proofErr w:type="spellEnd"/>
      <w:r w:rsidRPr="00BA6B4B">
        <w:rPr>
          <w:rFonts w:cstheme="minorHAnsi"/>
          <w:sz w:val="24"/>
          <w:szCs w:val="24"/>
        </w:rPr>
        <w:t xml:space="preserve"> om </w:t>
      </w:r>
      <w:proofErr w:type="spellStart"/>
      <w:r w:rsidRPr="00BA6B4B">
        <w:rPr>
          <w:rFonts w:cstheme="minorHAnsi"/>
          <w:sz w:val="24"/>
          <w:szCs w:val="24"/>
        </w:rPr>
        <w:t>år</w:t>
      </w:r>
      <w:r w:rsidR="008F7BE4" w:rsidRPr="00BA6B4B">
        <w:rPr>
          <w:rFonts w:cstheme="minorHAnsi"/>
          <w:sz w:val="24"/>
          <w:szCs w:val="24"/>
        </w:rPr>
        <w:t>smøte</w:t>
      </w:r>
      <w:proofErr w:type="spellEnd"/>
      <w:r w:rsidR="008F7BE4" w:rsidRPr="00BA6B4B">
        <w:rPr>
          <w:rFonts w:cstheme="minorHAnsi"/>
          <w:sz w:val="24"/>
          <w:szCs w:val="24"/>
        </w:rPr>
        <w:t xml:space="preserve"> i Studieforbundet 2</w:t>
      </w:r>
      <w:r w:rsidR="00ED417C" w:rsidRPr="00BA6B4B">
        <w:rPr>
          <w:rFonts w:cstheme="minorHAnsi"/>
          <w:sz w:val="24"/>
          <w:szCs w:val="24"/>
        </w:rPr>
        <w:t>7</w:t>
      </w:r>
      <w:r w:rsidR="008F7BE4" w:rsidRPr="00BA6B4B">
        <w:rPr>
          <w:rFonts w:cstheme="minorHAnsi"/>
          <w:sz w:val="24"/>
          <w:szCs w:val="24"/>
        </w:rPr>
        <w:t>.05.20</w:t>
      </w:r>
      <w:r w:rsidR="00ED417C" w:rsidRPr="00BA6B4B">
        <w:rPr>
          <w:rFonts w:cstheme="minorHAnsi"/>
          <w:sz w:val="24"/>
          <w:szCs w:val="24"/>
        </w:rPr>
        <w:t>21</w:t>
      </w:r>
      <w:r w:rsidRPr="00BA6B4B">
        <w:rPr>
          <w:rFonts w:cstheme="minorHAnsi"/>
          <w:sz w:val="24"/>
          <w:szCs w:val="24"/>
        </w:rPr>
        <w:t xml:space="preserve">. </w:t>
      </w:r>
    </w:p>
    <w:p w14:paraId="36E6EF99" w14:textId="18024564" w:rsidR="003E7E50" w:rsidRPr="009B7558" w:rsidRDefault="003E7E50" w:rsidP="003E7E50">
      <w:pPr>
        <w:ind w:firstLine="0"/>
        <w:rPr>
          <w:rFonts w:cstheme="minorHAnsi"/>
          <w:sz w:val="24"/>
          <w:szCs w:val="24"/>
          <w:lang w:val="nb-NO"/>
        </w:rPr>
      </w:pPr>
      <w:r w:rsidRPr="009B7558">
        <w:rPr>
          <w:rFonts w:cstheme="minorHAnsi"/>
          <w:sz w:val="24"/>
          <w:szCs w:val="24"/>
          <w:lang w:val="nb-NO"/>
        </w:rPr>
        <w:t xml:space="preserve">Møtested </w:t>
      </w:r>
      <w:r w:rsidR="00ED417C" w:rsidRPr="009B7558">
        <w:rPr>
          <w:rFonts w:cstheme="minorHAnsi"/>
          <w:sz w:val="24"/>
          <w:szCs w:val="24"/>
          <w:lang w:val="nb-NO"/>
        </w:rPr>
        <w:t>er Telegrafen, Nedre Slottsgate 21 Oslo</w:t>
      </w:r>
      <w:r w:rsidR="008F7BE4" w:rsidRPr="009B7558">
        <w:rPr>
          <w:rFonts w:cstheme="minorHAnsi"/>
          <w:sz w:val="24"/>
          <w:szCs w:val="24"/>
          <w:lang w:val="nb-NO"/>
        </w:rPr>
        <w:t xml:space="preserve"> </w:t>
      </w:r>
    </w:p>
    <w:p w14:paraId="548280A5" w14:textId="77777777" w:rsidR="00754332" w:rsidRPr="009B7558" w:rsidRDefault="00754332" w:rsidP="003E7E50">
      <w:pPr>
        <w:ind w:firstLine="0"/>
        <w:rPr>
          <w:rFonts w:cstheme="minorHAnsi"/>
          <w:sz w:val="24"/>
          <w:szCs w:val="24"/>
          <w:lang w:val="nb-NO"/>
        </w:rPr>
      </w:pPr>
      <w:r w:rsidRPr="009B7558">
        <w:rPr>
          <w:rFonts w:cstheme="minorHAnsi"/>
          <w:sz w:val="24"/>
          <w:szCs w:val="24"/>
          <w:lang w:val="nb-NO"/>
        </w:rPr>
        <w:t>Foreløpig tidsramme 10-16.00</w:t>
      </w:r>
    </w:p>
    <w:p w14:paraId="2D8E1F65" w14:textId="77777777" w:rsidR="003E7E50" w:rsidRPr="009B7558" w:rsidRDefault="003E7E50" w:rsidP="003E7E50">
      <w:pPr>
        <w:rPr>
          <w:lang w:val="nb-NO"/>
        </w:rPr>
      </w:pPr>
    </w:p>
    <w:p w14:paraId="40573D48" w14:textId="35366A56" w:rsidR="003E7E50" w:rsidRPr="009B7558" w:rsidRDefault="003E7E50" w:rsidP="003E7E50">
      <w:pPr>
        <w:rPr>
          <w:lang w:val="nb-NO"/>
        </w:rPr>
      </w:pPr>
      <w:r w:rsidRPr="009B7558">
        <w:rPr>
          <w:lang w:val="nb-NO"/>
        </w:rPr>
        <w:t>Foreløpig sakliste;</w:t>
      </w:r>
    </w:p>
    <w:p w14:paraId="6DD6D9F5" w14:textId="0FC86F20" w:rsidR="003E7E50" w:rsidRPr="009B7558" w:rsidRDefault="003E7E50" w:rsidP="003E7E50">
      <w:pPr>
        <w:ind w:firstLine="705"/>
        <w:rPr>
          <w:lang w:val="nb-NO"/>
        </w:rPr>
      </w:pPr>
      <w:r w:rsidRPr="009B7558">
        <w:rPr>
          <w:lang w:val="nb-NO"/>
        </w:rPr>
        <w:t>1. Styrets årsmelding</w:t>
      </w:r>
      <w:r w:rsidR="008F7BE4" w:rsidRPr="009B7558">
        <w:rPr>
          <w:lang w:val="nb-NO"/>
        </w:rPr>
        <w:t xml:space="preserve"> 20</w:t>
      </w:r>
      <w:r w:rsidR="00BA6B4B">
        <w:rPr>
          <w:lang w:val="nb-NO"/>
        </w:rPr>
        <w:t>20</w:t>
      </w:r>
    </w:p>
    <w:p w14:paraId="66746DEF" w14:textId="384A9703" w:rsidR="003E7E50" w:rsidRPr="009B7558" w:rsidRDefault="003E7E50" w:rsidP="003E7E50">
      <w:pPr>
        <w:ind w:firstLine="705"/>
        <w:rPr>
          <w:lang w:val="nb-NO"/>
        </w:rPr>
      </w:pPr>
      <w:r w:rsidRPr="009B7558">
        <w:rPr>
          <w:lang w:val="nb-NO"/>
        </w:rPr>
        <w:t>2. Revidert regnskap</w:t>
      </w:r>
      <w:r w:rsidR="008F7BE4" w:rsidRPr="009B7558">
        <w:rPr>
          <w:lang w:val="nb-NO"/>
        </w:rPr>
        <w:t xml:space="preserve"> 20</w:t>
      </w:r>
      <w:r w:rsidR="00BA6B4B">
        <w:rPr>
          <w:lang w:val="nb-NO"/>
        </w:rPr>
        <w:t>20</w:t>
      </w:r>
    </w:p>
    <w:p w14:paraId="1BAA5340" w14:textId="68E12047" w:rsidR="003E7E50" w:rsidRDefault="003E7E50" w:rsidP="003E7E50">
      <w:pPr>
        <w:ind w:firstLine="705"/>
        <w:rPr>
          <w:lang w:val="nb-NO"/>
        </w:rPr>
      </w:pPr>
      <w:r w:rsidRPr="009B7558">
        <w:rPr>
          <w:lang w:val="nb-NO"/>
        </w:rPr>
        <w:t xml:space="preserve">3. Søknader om medlemskap </w:t>
      </w:r>
    </w:p>
    <w:p w14:paraId="1FA03B4E" w14:textId="27DF4367" w:rsidR="00BA6B4B" w:rsidRPr="009B7558" w:rsidRDefault="00BA6B4B" w:rsidP="003E7E50">
      <w:pPr>
        <w:ind w:firstLine="705"/>
        <w:rPr>
          <w:lang w:val="nb-NO"/>
        </w:rPr>
      </w:pPr>
      <w:r>
        <w:rPr>
          <w:lang w:val="nb-NO"/>
        </w:rPr>
        <w:t>4. Strategi og virksomhetsplan gjeldende fra 2022</w:t>
      </w:r>
    </w:p>
    <w:p w14:paraId="70488787" w14:textId="4668FBFC" w:rsidR="003E7E50" w:rsidRPr="009B7558" w:rsidRDefault="00BA6B4B" w:rsidP="003E7E50">
      <w:pPr>
        <w:ind w:firstLine="705"/>
        <w:rPr>
          <w:lang w:val="nb-NO"/>
        </w:rPr>
      </w:pPr>
      <w:r>
        <w:rPr>
          <w:lang w:val="nb-NO"/>
        </w:rPr>
        <w:t>5</w:t>
      </w:r>
      <w:r w:rsidR="003E7E50" w:rsidRPr="009B7558">
        <w:rPr>
          <w:lang w:val="nb-NO"/>
        </w:rPr>
        <w:t xml:space="preserve">. Budsjett </w:t>
      </w:r>
      <w:r w:rsidR="008F7BE4" w:rsidRPr="009B7558">
        <w:rPr>
          <w:lang w:val="nb-NO"/>
        </w:rPr>
        <w:t>202</w:t>
      </w:r>
      <w:r>
        <w:rPr>
          <w:lang w:val="nb-NO"/>
        </w:rPr>
        <w:t>2</w:t>
      </w:r>
    </w:p>
    <w:p w14:paraId="2984389C" w14:textId="0FFB92F5" w:rsidR="003E7E50" w:rsidRPr="009B7558" w:rsidRDefault="00BA6B4B" w:rsidP="008F7BE4">
      <w:pPr>
        <w:ind w:firstLine="705"/>
        <w:rPr>
          <w:lang w:val="nb-NO"/>
        </w:rPr>
      </w:pPr>
      <w:r>
        <w:rPr>
          <w:lang w:val="nb-NO"/>
        </w:rPr>
        <w:t>7</w:t>
      </w:r>
      <w:r w:rsidR="003E7E50" w:rsidRPr="009B7558">
        <w:rPr>
          <w:lang w:val="nb-NO"/>
        </w:rPr>
        <w:t xml:space="preserve">. Innkomne forslag og vedtektsendringer </w:t>
      </w:r>
    </w:p>
    <w:p w14:paraId="507C882C" w14:textId="07DEFBB2" w:rsidR="003E7E50" w:rsidRPr="009B7558" w:rsidRDefault="00BA6B4B" w:rsidP="003E7E50">
      <w:pPr>
        <w:ind w:firstLine="705"/>
        <w:rPr>
          <w:lang w:val="nb-NO"/>
        </w:rPr>
      </w:pPr>
      <w:r>
        <w:rPr>
          <w:lang w:val="nb-NO"/>
        </w:rPr>
        <w:t>7</w:t>
      </w:r>
      <w:r w:rsidR="008F7BE4" w:rsidRPr="009B7558">
        <w:rPr>
          <w:lang w:val="nb-NO"/>
        </w:rPr>
        <w:t xml:space="preserve">. </w:t>
      </w:r>
      <w:r w:rsidR="003E7E50" w:rsidRPr="009B7558">
        <w:rPr>
          <w:lang w:val="nb-NO"/>
        </w:rPr>
        <w:t>Valg</w:t>
      </w:r>
    </w:p>
    <w:p w14:paraId="5480CF1C" w14:textId="77777777" w:rsidR="003E7E50" w:rsidRPr="009B7558" w:rsidRDefault="003E7E50" w:rsidP="008F7BE4">
      <w:pPr>
        <w:rPr>
          <w:lang w:val="nb-NO"/>
        </w:rPr>
      </w:pPr>
      <w:r w:rsidRPr="009B7558">
        <w:rPr>
          <w:lang w:val="nb-NO"/>
        </w:rPr>
        <w:t xml:space="preserve">                </w:t>
      </w:r>
    </w:p>
    <w:p w14:paraId="6C9637D1" w14:textId="77777777" w:rsidR="003E7E50" w:rsidRPr="009B7558" w:rsidRDefault="003E7E50" w:rsidP="008F7BE4">
      <w:pPr>
        <w:ind w:firstLine="0"/>
        <w:rPr>
          <w:b/>
          <w:bCs/>
          <w:u w:val="single"/>
          <w:lang w:val="nb-NO"/>
        </w:rPr>
      </w:pPr>
    </w:p>
    <w:p w14:paraId="59E8342D" w14:textId="7F090498" w:rsidR="003E7E50" w:rsidRPr="009B7558" w:rsidRDefault="008F7BE4" w:rsidP="008F7BE4">
      <w:pPr>
        <w:ind w:firstLine="0"/>
        <w:rPr>
          <w:lang w:val="nb-NO"/>
        </w:rPr>
      </w:pPr>
      <w:r w:rsidRPr="009B7558">
        <w:rPr>
          <w:lang w:val="nb-NO"/>
        </w:rPr>
        <w:t>Frist for å reise saker til møtet settes til</w:t>
      </w:r>
      <w:r w:rsidR="00754332" w:rsidRPr="009B7558">
        <w:rPr>
          <w:lang w:val="nb-NO"/>
        </w:rPr>
        <w:t xml:space="preserve"> 0</w:t>
      </w:r>
      <w:r w:rsidR="00ED417C" w:rsidRPr="009B7558">
        <w:rPr>
          <w:lang w:val="nb-NO"/>
        </w:rPr>
        <w:t>1</w:t>
      </w:r>
      <w:r w:rsidR="00754332" w:rsidRPr="009B7558">
        <w:rPr>
          <w:lang w:val="nb-NO"/>
        </w:rPr>
        <w:t>.04.20</w:t>
      </w:r>
      <w:r w:rsidR="00ED417C" w:rsidRPr="009B7558">
        <w:rPr>
          <w:lang w:val="nb-NO"/>
        </w:rPr>
        <w:t>21</w:t>
      </w:r>
      <w:r w:rsidR="00754332" w:rsidRPr="009B7558">
        <w:rPr>
          <w:lang w:val="nb-NO"/>
        </w:rPr>
        <w:t xml:space="preserve">. Forslag sendes til </w:t>
      </w:r>
      <w:hyperlink r:id="rId7" w:history="1">
        <w:r w:rsidR="00754332" w:rsidRPr="009B7558">
          <w:rPr>
            <w:rStyle w:val="Hyperkobling"/>
            <w:lang w:val="nb-NO"/>
          </w:rPr>
          <w:t>post@kulturogtradisjon.no</w:t>
        </w:r>
      </w:hyperlink>
    </w:p>
    <w:p w14:paraId="3C2687E0" w14:textId="77777777" w:rsidR="00754332" w:rsidRPr="009B7558" w:rsidRDefault="00754332" w:rsidP="008F7BE4">
      <w:pPr>
        <w:ind w:firstLine="0"/>
        <w:rPr>
          <w:lang w:val="nb-NO"/>
        </w:rPr>
      </w:pPr>
    </w:p>
    <w:p w14:paraId="2D377AF0" w14:textId="7A15964C" w:rsidR="00754332" w:rsidRPr="009B7558" w:rsidRDefault="00754332" w:rsidP="008F7BE4">
      <w:pPr>
        <w:ind w:firstLine="0"/>
        <w:rPr>
          <w:lang w:val="nb-NO"/>
        </w:rPr>
      </w:pPr>
      <w:r w:rsidRPr="009B7558">
        <w:rPr>
          <w:lang w:val="nb-NO"/>
        </w:rPr>
        <w:t xml:space="preserve">Tradisjonen tro blir det et faglig program i tillegg til årsmøtet. Mer informasjon kommer sammen med endelig innkalling og sakspapir senest 4 uker før møtet. </w:t>
      </w:r>
      <w:r w:rsidR="00724B32" w:rsidRPr="009B7558">
        <w:rPr>
          <w:lang w:val="nb-NO"/>
        </w:rPr>
        <w:t>Om smittevernhensyn krever det blir møtet gjennomført digitalt.</w:t>
      </w:r>
    </w:p>
    <w:p w14:paraId="44740581" w14:textId="77777777" w:rsidR="00754332" w:rsidRPr="009B7558" w:rsidRDefault="00754332" w:rsidP="008F7BE4">
      <w:pPr>
        <w:ind w:firstLine="0"/>
        <w:rPr>
          <w:lang w:val="nb-NO"/>
        </w:rPr>
      </w:pPr>
    </w:p>
    <w:p w14:paraId="3204082C" w14:textId="68AAE943" w:rsidR="00754332" w:rsidRPr="009B7558" w:rsidRDefault="00754332" w:rsidP="008F7BE4">
      <w:pPr>
        <w:ind w:firstLine="0"/>
        <w:rPr>
          <w:lang w:val="nb-NO"/>
        </w:rPr>
      </w:pPr>
      <w:r w:rsidRPr="009B7558">
        <w:rPr>
          <w:lang w:val="nb-NO"/>
        </w:rPr>
        <w:t>Vi minner om at stemmerett på årsmøtet følger antall gjennomførte kurstimer. Se oversikt under.</w:t>
      </w:r>
      <w:r w:rsidR="00CD38CA" w:rsidRPr="009B7558">
        <w:rPr>
          <w:lang w:val="nb-NO"/>
        </w:rPr>
        <w:t xml:space="preserve"> </w:t>
      </w:r>
      <w:r w:rsidR="00724B32" w:rsidRPr="009B7558">
        <w:rPr>
          <w:lang w:val="nb-NO"/>
        </w:rPr>
        <w:t xml:space="preserve">Det er både mulig og ønskelig at organisasjonene møter med flere representanter enn den/de som håndterer stemmeretten. </w:t>
      </w:r>
      <w:r w:rsidR="00CD38CA" w:rsidRPr="009B7558">
        <w:rPr>
          <w:lang w:val="nb-NO"/>
        </w:rPr>
        <w:t xml:space="preserve">Organisasjoner med samarbeidsavtale er velkomne og møter som observatører med talerett.  </w:t>
      </w:r>
      <w:r w:rsidR="00246878" w:rsidRPr="009B7558">
        <w:rPr>
          <w:lang w:val="nb-NO"/>
        </w:rPr>
        <w:t xml:space="preserve">Vedtekter for Studieforbundet </w:t>
      </w:r>
      <w:hyperlink r:id="rId8" w:history="1">
        <w:r w:rsidR="00246878" w:rsidRPr="009B7558">
          <w:rPr>
            <w:rStyle w:val="Hyperkobling"/>
            <w:lang w:val="nb-NO"/>
          </w:rPr>
          <w:t>https://www.kulturogtradisjon.no/om/vedtekter</w:t>
        </w:r>
      </w:hyperlink>
    </w:p>
    <w:p w14:paraId="5FBA3F72" w14:textId="77777777" w:rsidR="00246878" w:rsidRPr="009B7558" w:rsidRDefault="00246878" w:rsidP="008F7BE4">
      <w:pPr>
        <w:ind w:firstLine="0"/>
        <w:rPr>
          <w:lang w:val="nb-NO"/>
        </w:rPr>
      </w:pPr>
    </w:p>
    <w:p w14:paraId="0720F2DA" w14:textId="77777777" w:rsidR="00754332" w:rsidRPr="009B7558" w:rsidRDefault="00754332" w:rsidP="008F7BE4">
      <w:pPr>
        <w:ind w:firstLine="0"/>
        <w:rPr>
          <w:lang w:val="nb-NO"/>
        </w:rPr>
      </w:pPr>
    </w:p>
    <w:p w14:paraId="16114108" w14:textId="77777777" w:rsidR="00754332" w:rsidRPr="009B7558" w:rsidRDefault="00754332" w:rsidP="008F7BE4">
      <w:pPr>
        <w:ind w:firstLine="0"/>
        <w:rPr>
          <w:lang w:val="nb-NO"/>
        </w:rPr>
      </w:pPr>
    </w:p>
    <w:p w14:paraId="2EF88D59" w14:textId="53656ADF" w:rsidR="00917505" w:rsidRPr="009B7558" w:rsidRDefault="00917505" w:rsidP="008F7BE4">
      <w:pPr>
        <w:ind w:firstLine="0"/>
        <w:rPr>
          <w:lang w:val="nb-NO"/>
        </w:rPr>
      </w:pPr>
      <w:r w:rsidRPr="009B7558">
        <w:rPr>
          <w:lang w:val="nb-NO"/>
        </w:rPr>
        <w:t xml:space="preserve">Vågå </w:t>
      </w:r>
      <w:r w:rsidR="00ED417C" w:rsidRPr="009B7558">
        <w:rPr>
          <w:lang w:val="nb-NO"/>
        </w:rPr>
        <w:t>10.02.2021</w:t>
      </w:r>
    </w:p>
    <w:p w14:paraId="10536714" w14:textId="77777777" w:rsidR="00246878" w:rsidRPr="009B7558" w:rsidRDefault="00246878" w:rsidP="008F7BE4">
      <w:pPr>
        <w:ind w:firstLine="0"/>
        <w:rPr>
          <w:lang w:val="nb-NO"/>
        </w:rPr>
      </w:pPr>
    </w:p>
    <w:p w14:paraId="6AA61246" w14:textId="77777777" w:rsidR="00754332" w:rsidRPr="009B7558" w:rsidRDefault="00754332" w:rsidP="008F7BE4">
      <w:pPr>
        <w:ind w:firstLine="0"/>
        <w:rPr>
          <w:lang w:val="nb-NO"/>
        </w:rPr>
      </w:pPr>
      <w:r w:rsidRPr="009B7558">
        <w:rPr>
          <w:lang w:val="nb-NO"/>
        </w:rPr>
        <w:t>Med vennlig hilsen</w:t>
      </w:r>
    </w:p>
    <w:p w14:paraId="0018077D" w14:textId="77777777" w:rsidR="00754332" w:rsidRPr="009B7558" w:rsidRDefault="00754332" w:rsidP="008F7BE4">
      <w:pPr>
        <w:ind w:firstLine="0"/>
        <w:rPr>
          <w:lang w:val="nb-NO"/>
        </w:rPr>
      </w:pPr>
      <w:r w:rsidRPr="009B7558">
        <w:rPr>
          <w:lang w:val="nb-NO"/>
        </w:rPr>
        <w:t>Studieforbundet kultur og tradisjon</w:t>
      </w:r>
    </w:p>
    <w:p w14:paraId="34E3E3C8" w14:textId="77777777" w:rsidR="00754332" w:rsidRPr="009B7558" w:rsidRDefault="00754332" w:rsidP="008F7BE4">
      <w:pPr>
        <w:ind w:firstLine="0"/>
        <w:rPr>
          <w:lang w:val="nb-NO"/>
        </w:rPr>
      </w:pPr>
    </w:p>
    <w:p w14:paraId="25A6514B" w14:textId="77777777" w:rsidR="00754332" w:rsidRPr="009B7558" w:rsidRDefault="00754332" w:rsidP="008F7BE4">
      <w:pPr>
        <w:ind w:firstLine="0"/>
        <w:rPr>
          <w:lang w:val="nb-NO"/>
        </w:rPr>
      </w:pPr>
    </w:p>
    <w:p w14:paraId="78895EFE" w14:textId="77777777" w:rsidR="00754332" w:rsidRPr="009B7558" w:rsidRDefault="00754332" w:rsidP="008F7BE4">
      <w:pPr>
        <w:ind w:firstLine="0"/>
        <w:rPr>
          <w:lang w:val="nb-NO"/>
        </w:rPr>
      </w:pPr>
      <w:r w:rsidRPr="009B7558">
        <w:rPr>
          <w:lang w:val="nb-NO"/>
        </w:rPr>
        <w:t>Eli Ulvestad /s/</w:t>
      </w:r>
    </w:p>
    <w:p w14:paraId="490E31AE" w14:textId="77777777" w:rsidR="00754332" w:rsidRPr="009B7558" w:rsidRDefault="00754332" w:rsidP="008F7BE4">
      <w:pPr>
        <w:ind w:firstLine="0"/>
        <w:rPr>
          <w:lang w:val="nb-NO"/>
        </w:rPr>
      </w:pPr>
      <w:r w:rsidRPr="009B7558">
        <w:rPr>
          <w:lang w:val="nb-NO"/>
        </w:rPr>
        <w:t>Styreleder</w:t>
      </w:r>
    </w:p>
    <w:p w14:paraId="4094C058" w14:textId="77777777" w:rsidR="00754332" w:rsidRPr="009B7558" w:rsidRDefault="00754332" w:rsidP="008F7BE4">
      <w:pPr>
        <w:ind w:firstLine="0"/>
        <w:rPr>
          <w:lang w:val="nb-NO"/>
        </w:rPr>
      </w:pPr>
    </w:p>
    <w:p w14:paraId="25A3CB88" w14:textId="77777777" w:rsidR="00754332" w:rsidRPr="009B7558" w:rsidRDefault="00754332" w:rsidP="008F7BE4">
      <w:pPr>
        <w:ind w:firstLine="0"/>
        <w:rPr>
          <w:lang w:val="nb-NO"/>
        </w:rPr>
      </w:pPr>
      <w:r w:rsidRPr="009B7558">
        <w:rPr>
          <w:lang w:val="nb-NO"/>
        </w:rPr>
        <w:tab/>
      </w:r>
      <w:r w:rsidRPr="009B7558">
        <w:rPr>
          <w:lang w:val="nb-NO"/>
        </w:rPr>
        <w:tab/>
      </w:r>
      <w:r w:rsidRPr="009B7558">
        <w:rPr>
          <w:lang w:val="nb-NO"/>
        </w:rPr>
        <w:tab/>
      </w:r>
      <w:r w:rsidRPr="009B7558">
        <w:rPr>
          <w:lang w:val="nb-NO"/>
        </w:rPr>
        <w:tab/>
      </w:r>
      <w:r w:rsidRPr="009B7558">
        <w:rPr>
          <w:lang w:val="nb-NO"/>
        </w:rPr>
        <w:tab/>
      </w:r>
      <w:r w:rsidRPr="009B7558">
        <w:rPr>
          <w:lang w:val="nb-NO"/>
        </w:rPr>
        <w:tab/>
      </w:r>
      <w:r w:rsidRPr="009B7558">
        <w:rPr>
          <w:lang w:val="nb-NO"/>
        </w:rPr>
        <w:tab/>
      </w:r>
      <w:r w:rsidRPr="009B7558">
        <w:rPr>
          <w:lang w:val="nb-NO"/>
        </w:rPr>
        <w:tab/>
        <w:t>Kjærsti Gangsø</w:t>
      </w:r>
    </w:p>
    <w:p w14:paraId="17C3F8E6" w14:textId="77777777" w:rsidR="00754332" w:rsidRPr="009B7558" w:rsidRDefault="00754332" w:rsidP="008F7BE4">
      <w:pPr>
        <w:ind w:firstLine="0"/>
        <w:rPr>
          <w:lang w:val="nb-NO"/>
        </w:rPr>
      </w:pPr>
      <w:r w:rsidRPr="009B7558">
        <w:rPr>
          <w:lang w:val="nb-NO"/>
        </w:rPr>
        <w:tab/>
      </w:r>
      <w:r w:rsidRPr="009B7558">
        <w:rPr>
          <w:lang w:val="nb-NO"/>
        </w:rPr>
        <w:tab/>
      </w:r>
      <w:r w:rsidRPr="009B7558">
        <w:rPr>
          <w:lang w:val="nb-NO"/>
        </w:rPr>
        <w:tab/>
      </w:r>
      <w:r w:rsidRPr="009B7558">
        <w:rPr>
          <w:lang w:val="nb-NO"/>
        </w:rPr>
        <w:tab/>
      </w:r>
      <w:r w:rsidRPr="009B7558">
        <w:rPr>
          <w:lang w:val="nb-NO"/>
        </w:rPr>
        <w:tab/>
      </w:r>
      <w:r w:rsidRPr="009B7558">
        <w:rPr>
          <w:lang w:val="nb-NO"/>
        </w:rPr>
        <w:tab/>
      </w:r>
      <w:r w:rsidRPr="009B7558">
        <w:rPr>
          <w:lang w:val="nb-NO"/>
        </w:rPr>
        <w:tab/>
      </w:r>
      <w:r w:rsidRPr="009B7558">
        <w:rPr>
          <w:lang w:val="nb-NO"/>
        </w:rPr>
        <w:tab/>
        <w:t>Daglig leder</w:t>
      </w:r>
    </w:p>
    <w:p w14:paraId="543056E3" w14:textId="77777777" w:rsidR="00754332" w:rsidRPr="009B7558" w:rsidRDefault="00754332" w:rsidP="008F7BE4">
      <w:pPr>
        <w:ind w:firstLine="0"/>
        <w:rPr>
          <w:lang w:val="nb-NO"/>
        </w:rPr>
      </w:pPr>
    </w:p>
    <w:p w14:paraId="5D82194E" w14:textId="77777777" w:rsidR="00754332" w:rsidRPr="009B7558" w:rsidRDefault="00754332" w:rsidP="008F7BE4">
      <w:pPr>
        <w:ind w:firstLine="0"/>
        <w:rPr>
          <w:lang w:val="nb-NO"/>
        </w:rPr>
      </w:pPr>
    </w:p>
    <w:p w14:paraId="6311B32E" w14:textId="77777777" w:rsidR="003E7E50" w:rsidRPr="009B7558" w:rsidRDefault="003E7E50" w:rsidP="003E7E50">
      <w:pPr>
        <w:ind w:firstLine="0"/>
        <w:rPr>
          <w:rFonts w:ascii="Calibri Light" w:hAnsi="Calibri Light"/>
          <w:lang w:val="nb-NO" w:eastAsia="nb-NO"/>
        </w:rPr>
      </w:pPr>
    </w:p>
    <w:p w14:paraId="3913D07E" w14:textId="74C1D48F" w:rsidR="00246878" w:rsidRPr="009B7558" w:rsidRDefault="00246878" w:rsidP="00246878">
      <w:pPr>
        <w:pStyle w:val="Brdtekst"/>
        <w:spacing w:after="120" w:line="240" w:lineRule="auto"/>
        <w:rPr>
          <w:rFonts w:cstheme="minorHAnsi"/>
          <w:sz w:val="20"/>
          <w:szCs w:val="20"/>
          <w:lang w:val="nb-NO"/>
        </w:rPr>
      </w:pPr>
    </w:p>
    <w:p w14:paraId="4B047333" w14:textId="77777777" w:rsidR="00ED417C" w:rsidRPr="009B7558" w:rsidRDefault="00ED417C" w:rsidP="00246878">
      <w:pPr>
        <w:pStyle w:val="Brdtekst"/>
        <w:spacing w:after="120" w:line="240" w:lineRule="auto"/>
        <w:rPr>
          <w:rFonts w:cstheme="minorHAnsi"/>
          <w:sz w:val="20"/>
          <w:szCs w:val="20"/>
          <w:lang w:val="nb-NO"/>
        </w:rPr>
      </w:pPr>
    </w:p>
    <w:p w14:paraId="48323103" w14:textId="77777777" w:rsidR="00246878" w:rsidRPr="009B7558" w:rsidRDefault="00246878" w:rsidP="00246878">
      <w:pPr>
        <w:pStyle w:val="Brdtekst"/>
        <w:spacing w:after="120" w:line="240" w:lineRule="auto"/>
        <w:rPr>
          <w:rFonts w:cstheme="minorHAnsi"/>
          <w:sz w:val="20"/>
          <w:szCs w:val="20"/>
          <w:lang w:val="nb-NO"/>
        </w:rPr>
      </w:pPr>
    </w:p>
    <w:tbl>
      <w:tblPr>
        <w:tblW w:w="945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954"/>
        <w:gridCol w:w="2507"/>
        <w:gridCol w:w="1741"/>
      </w:tblGrid>
      <w:tr w:rsidR="00CD38CA" w:rsidRPr="009B7558" w14:paraId="36A2FCF5" w14:textId="77777777" w:rsidTr="00CD38CA">
        <w:trPr>
          <w:trHeight w:val="345"/>
        </w:trPr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09E78" w14:textId="77777777" w:rsidR="00CD38CA" w:rsidRPr="009B7558" w:rsidRDefault="00CD38CA" w:rsidP="00CD38C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b-NO" w:eastAsia="nb-NO" w:bidi="ar-SA"/>
              </w:rPr>
            </w:pPr>
            <w:r w:rsidRPr="009B755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b-NO" w:eastAsia="nb-NO" w:bidi="ar-SA"/>
              </w:rPr>
              <w:t>Alle organisasjoner 20</w:t>
            </w:r>
            <w:r w:rsidR="00ED417C" w:rsidRPr="009B755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b-NO" w:eastAsia="nb-NO" w:bidi="ar-SA"/>
              </w:rPr>
              <w:t>20</w:t>
            </w:r>
          </w:p>
          <w:tbl>
            <w:tblPr>
              <w:tblW w:w="90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0"/>
              <w:gridCol w:w="960"/>
              <w:gridCol w:w="2680"/>
              <w:gridCol w:w="1747"/>
            </w:tblGrid>
            <w:tr w:rsidR="006A41C3" w:rsidRPr="009B7558" w14:paraId="4BAD768D" w14:textId="77777777" w:rsidTr="006A41C3">
              <w:trPr>
                <w:trHeight w:val="345"/>
              </w:trPr>
              <w:tc>
                <w:tcPr>
                  <w:tcW w:w="90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33360D" w14:textId="194DF1A8" w:rsidR="006A41C3" w:rsidRPr="009B7558" w:rsidRDefault="006A41C3" w:rsidP="00EE6A59">
                  <w:pPr>
                    <w:ind w:firstLine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nb-NO" w:eastAsia="nb-NO" w:bidi="ar-SA"/>
                    </w:rPr>
                  </w:pPr>
                </w:p>
              </w:tc>
            </w:tr>
            <w:tr w:rsidR="006A41C3" w:rsidRPr="009B7558" w14:paraId="04F32D6D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9D34B" w14:textId="77777777" w:rsidR="006A41C3" w:rsidRPr="009B7558" w:rsidRDefault="006A41C3" w:rsidP="006A41C3">
                  <w:pPr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nb-NO" w:eastAsia="nb-NO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BB672" w14:textId="77777777" w:rsidR="006A41C3" w:rsidRPr="009B7558" w:rsidRDefault="006A41C3" w:rsidP="006A41C3">
                  <w:pPr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 w:bidi="ar-SA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2F0DA" w14:textId="77777777" w:rsidR="006A41C3" w:rsidRPr="009B7558" w:rsidRDefault="006A41C3" w:rsidP="006A41C3">
                  <w:pPr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 w:bidi="ar-SA"/>
                    </w:rPr>
                  </w:pP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ED94C" w14:textId="77777777" w:rsidR="006A41C3" w:rsidRPr="009B7558" w:rsidRDefault="006A41C3" w:rsidP="006A41C3">
                  <w:pPr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 w:bidi="ar-SA"/>
                    </w:rPr>
                  </w:pPr>
                </w:p>
              </w:tc>
            </w:tr>
            <w:tr w:rsidR="006A41C3" w:rsidRPr="009B7558" w14:paraId="4321B8AD" w14:textId="77777777" w:rsidTr="006A41C3">
              <w:trPr>
                <w:trHeight w:val="300"/>
              </w:trPr>
              <w:tc>
                <w:tcPr>
                  <w:tcW w:w="90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008000"/>
                  <w:vAlign w:val="center"/>
                  <w:hideMark/>
                </w:tcPr>
                <w:p w14:paraId="002268F9" w14:textId="77777777" w:rsidR="006A41C3" w:rsidRPr="009B7558" w:rsidRDefault="006A41C3" w:rsidP="006A41C3">
                  <w:pPr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nb-NO" w:eastAsia="nb-NO" w:bidi="ar-SA"/>
                    </w:rPr>
                    <w:t>Organisasjonsoversikt</w:t>
                  </w:r>
                </w:p>
              </w:tc>
            </w:tr>
            <w:tr w:rsidR="006A41C3" w:rsidRPr="009B7558" w14:paraId="09B15255" w14:textId="77777777" w:rsidTr="006A41C3">
              <w:trPr>
                <w:trHeight w:val="300"/>
              </w:trPr>
              <w:tc>
                <w:tcPr>
                  <w:tcW w:w="36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0EE90"/>
                  <w:vAlign w:val="center"/>
                  <w:hideMark/>
                </w:tcPr>
                <w:p w14:paraId="7FB6A2BB" w14:textId="77777777" w:rsidR="006A41C3" w:rsidRPr="009B7558" w:rsidRDefault="006A41C3" w:rsidP="006A41C3">
                  <w:pPr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nb-NO" w:eastAsia="nb-NO" w:bidi="ar-SA"/>
                    </w:rPr>
                    <w:t>Organisasjon</w:t>
                  </w:r>
                </w:p>
              </w:tc>
              <w:tc>
                <w:tcPr>
                  <w:tcW w:w="538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0CB"/>
                  <w:vAlign w:val="center"/>
                  <w:hideMark/>
                </w:tcPr>
                <w:p w14:paraId="1C8DDF04" w14:textId="77777777" w:rsidR="006A41C3" w:rsidRPr="009B7558" w:rsidRDefault="006A41C3" w:rsidP="006A41C3">
                  <w:pPr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nb-NO" w:eastAsia="nb-NO" w:bidi="ar-SA"/>
                    </w:rPr>
                    <w:t> </w:t>
                  </w:r>
                </w:p>
              </w:tc>
            </w:tr>
            <w:tr w:rsidR="006A41C3" w:rsidRPr="009B7558" w14:paraId="4A0B632F" w14:textId="77777777" w:rsidTr="006A41C3">
              <w:trPr>
                <w:trHeight w:val="300"/>
              </w:trPr>
              <w:tc>
                <w:tcPr>
                  <w:tcW w:w="36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B02AFE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0CB"/>
                  <w:vAlign w:val="center"/>
                  <w:hideMark/>
                </w:tcPr>
                <w:p w14:paraId="6B6E413D" w14:textId="77777777" w:rsidR="006A41C3" w:rsidRPr="009B7558" w:rsidRDefault="006A41C3" w:rsidP="006A41C3">
                  <w:pPr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nb-NO" w:eastAsia="nb-NO" w:bidi="ar-SA"/>
                    </w:rPr>
                    <w:t>Timer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0CB"/>
                  <w:vAlign w:val="center"/>
                  <w:hideMark/>
                </w:tcPr>
                <w:p w14:paraId="7FC9C1CF" w14:textId="77777777" w:rsidR="006A41C3" w:rsidRPr="009B7558" w:rsidRDefault="006A41C3" w:rsidP="006A41C3">
                  <w:pPr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proofErr w:type="spellStart"/>
                  <w:r w:rsidRPr="009B75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nb-NO" w:eastAsia="nb-NO" w:bidi="ar-SA"/>
                    </w:rPr>
                    <w:t>Organisasjonstilsknytning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0CB"/>
                  <w:vAlign w:val="center"/>
                  <w:hideMark/>
                </w:tcPr>
                <w:p w14:paraId="7A1D1DC1" w14:textId="77777777" w:rsidR="006A41C3" w:rsidRPr="009B7558" w:rsidRDefault="006A41C3" w:rsidP="006A41C3">
                  <w:pPr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nb-NO" w:eastAsia="nb-NO" w:bidi="ar-SA"/>
                    </w:rPr>
                    <w:t>Stemmer</w:t>
                  </w:r>
                </w:p>
              </w:tc>
            </w:tr>
            <w:tr w:rsidR="006A41C3" w:rsidRPr="009B7558" w14:paraId="3822A501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E8D578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Folkeakademienes Landsforbund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523CCD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237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F36702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medlemsorganisasjon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C365BB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1</w:t>
                  </w:r>
                </w:p>
              </w:tc>
            </w:tr>
            <w:tr w:rsidR="006A41C3" w:rsidRPr="009B7558" w14:paraId="401BF50C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20EAB0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Forbundet KYSTEN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D814D1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3 657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A35638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medlemsorganisasjon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2F4FF9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1</w:t>
                  </w:r>
                </w:p>
              </w:tc>
            </w:tr>
            <w:tr w:rsidR="006A41C3" w:rsidRPr="009B7558" w14:paraId="09F47DB6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94B54A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Frilynt Norge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FB88E2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26 416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BF3E5C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medlemsorganisasjon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C83DB7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4</w:t>
                  </w:r>
                </w:p>
              </w:tc>
            </w:tr>
            <w:tr w:rsidR="006A41C3" w:rsidRPr="009B7558" w14:paraId="5ED569F4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8755A2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Human-Etisk forbund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ECE943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21 037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BD9F23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medlemsorganisasjon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8EB57D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4</w:t>
                  </w:r>
                </w:p>
              </w:tc>
            </w:tr>
            <w:tr w:rsidR="006A41C3" w:rsidRPr="009B7558" w14:paraId="14C28AA7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4EA4E9" w14:textId="7DFADA2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 xml:space="preserve">Hålogaland Amatørteaterselskap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194E5F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856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E0502D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medlemsorganisasjon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70BAFF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1</w:t>
                  </w:r>
                </w:p>
              </w:tc>
            </w:tr>
            <w:tr w:rsidR="006A41C3" w:rsidRPr="009B7558" w14:paraId="7EC89B71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4DDD1F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Landslaget for lokalhistorie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28A76E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286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AC1781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medlemsorganisasjon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0E831C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1</w:t>
                  </w:r>
                </w:p>
              </w:tc>
            </w:tr>
            <w:tr w:rsidR="006A41C3" w:rsidRPr="009B7558" w14:paraId="05156754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0028D2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Nettverk for regionale teaterråd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2AFA59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3 637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D2FE20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medlemsorganisasjon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6BEAA4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1</w:t>
                  </w:r>
                </w:p>
              </w:tc>
            </w:tr>
            <w:tr w:rsidR="006A41C3" w:rsidRPr="009B7558" w14:paraId="2A9C752B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29BB83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Noregs Mållag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0B5AB1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276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A32ACB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medlemsorganisasjon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AD7634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1</w:t>
                  </w:r>
                </w:p>
              </w:tc>
            </w:tr>
            <w:tr w:rsidR="006A41C3" w:rsidRPr="009B7558" w14:paraId="660F020F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47C903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 xml:space="preserve">Noregs Ungdomslag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F7627E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8 285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8A2C8E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medlemsorganisasjon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DC0093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2</w:t>
                  </w:r>
                </w:p>
              </w:tc>
            </w:tr>
            <w:tr w:rsidR="006A41C3" w:rsidRPr="009B7558" w14:paraId="024753CC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CEE0A0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Norges Bygdekvinnelag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8C3888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1 998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61B484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medlemsorganisasjon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56F023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1</w:t>
                  </w:r>
                </w:p>
              </w:tc>
            </w:tr>
            <w:tr w:rsidR="006A41C3" w:rsidRPr="009B7558" w14:paraId="4DB8B7AD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666DDD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Norges Husflidslag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9165F8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45 399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01ABC7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medlemsorganisasjon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27FA43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9</w:t>
                  </w:r>
                </w:p>
              </w:tc>
            </w:tr>
            <w:tr w:rsidR="006A41C3" w:rsidRPr="009B7558" w14:paraId="20679FB9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6B51CC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Norges museumsforbund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2DD2CE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8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FCFE8E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medlemsorganisasjon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BE5FA3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1</w:t>
                  </w:r>
                </w:p>
              </w:tc>
            </w:tr>
            <w:tr w:rsidR="006A41C3" w:rsidRPr="009B7558" w14:paraId="2FA6A1FA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6735D4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Norsk Amatørteaterforbund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88D3A5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5 780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2C1B4F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medlemsorganisasjon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2092A5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2</w:t>
                  </w:r>
                </w:p>
              </w:tc>
            </w:tr>
            <w:tr w:rsidR="006A41C3" w:rsidRPr="009B7558" w14:paraId="32C9A0ED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A0CC16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Norsk Kulturarv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C240C9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1 340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3C1BDD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medlemsorganisasjon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05B3A5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1</w:t>
                  </w:r>
                </w:p>
              </w:tc>
            </w:tr>
            <w:tr w:rsidR="006A41C3" w:rsidRPr="009B7558" w14:paraId="0AA2F862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2F71B8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Norsk Quilteforbund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2AA6F1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355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533235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medlemsorganisasjon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BA001B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1</w:t>
                  </w:r>
                </w:p>
              </w:tc>
            </w:tr>
            <w:tr w:rsidR="006A41C3" w:rsidRPr="009B7558" w14:paraId="4781CE4B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1F82A6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Seniordans Norge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E3D2E0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11 208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1DBA89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medlemsorganisasjon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89E778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2</w:t>
                  </w:r>
                </w:p>
              </w:tc>
            </w:tr>
            <w:tr w:rsidR="006A41C3" w:rsidRPr="009B7558" w14:paraId="2624F976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D3FC12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 xml:space="preserve">Slekt og Data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7A1CCD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345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AFAB48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medlemsorganisasjon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4AB596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1</w:t>
                  </w:r>
                </w:p>
              </w:tc>
            </w:tr>
            <w:tr w:rsidR="006A41C3" w:rsidRPr="009B7558" w14:paraId="37D13143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82DFA8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Vestlandske Teatersenter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CB2E48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375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BB82E8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medlemsorganisasjon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99D6C5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1</w:t>
                  </w:r>
                </w:p>
              </w:tc>
            </w:tr>
            <w:tr w:rsidR="006A41C3" w:rsidRPr="009B7558" w14:paraId="4EA4A446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5BAE2E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 xml:space="preserve">Båtlaget Braute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36088F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24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F31483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samarbeidsavtale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66D921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ikke stemmerett</w:t>
                  </w:r>
                </w:p>
              </w:tc>
            </w:tr>
            <w:tr w:rsidR="006A41C3" w:rsidRPr="009B7558" w14:paraId="38588EF8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3EF0BE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Fortidsminneforeningen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A65E4D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395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7C6912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samarbeidsavtale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D79AC0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ikke stemmerett</w:t>
                  </w:r>
                </w:p>
              </w:tc>
            </w:tr>
            <w:tr w:rsidR="006A41C3" w:rsidRPr="009B7558" w14:paraId="77EF5BF1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71840E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Knipleforeningen i Norge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E3DD42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74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AC1474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samarbeidsavtale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997A24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ikke stemmerett</w:t>
                  </w:r>
                </w:p>
              </w:tc>
            </w:tr>
            <w:tr w:rsidR="006A41C3" w:rsidRPr="009B7558" w14:paraId="0C157B24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A7147B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Norges Linforening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C96F4E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40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BFB4CA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samarbeidsavtale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877EB9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ikke stemmerett</w:t>
                  </w:r>
                </w:p>
              </w:tc>
            </w:tr>
            <w:tr w:rsidR="006A41C3" w:rsidRPr="009B7558" w14:paraId="07AECE49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21D857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Norsk Folkedraktforum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75474A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209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3CB8DF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samarbeidsavtale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8D3ECB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ikke stemmerett</w:t>
                  </w:r>
                </w:p>
              </w:tc>
            </w:tr>
            <w:tr w:rsidR="006A41C3" w:rsidRPr="009B7558" w14:paraId="7C05FF80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2C8682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Norske historiske spel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3107B6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16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01ACD4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samarbeidsavtale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502771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ikke stemmerett</w:t>
                  </w:r>
                </w:p>
              </w:tc>
            </w:tr>
            <w:tr w:rsidR="006A41C3" w:rsidRPr="009B7558" w14:paraId="1D6AB099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27CF9C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Vestnorsk kulturakademi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543BC2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66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856222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samarbeidsavtale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129855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ikke stemmerett</w:t>
                  </w:r>
                </w:p>
              </w:tc>
            </w:tr>
            <w:tr w:rsidR="006A41C3" w:rsidRPr="009B7558" w14:paraId="118D24B4" w14:textId="77777777" w:rsidTr="006A41C3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05AE82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proofErr w:type="spellStart"/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Vikinglaga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046B4B" w14:textId="77777777" w:rsidR="006A41C3" w:rsidRPr="009B7558" w:rsidRDefault="006A41C3" w:rsidP="006A41C3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620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9513AF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samarbeidsavtale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20E8BB" w14:textId="77777777" w:rsidR="006A41C3" w:rsidRPr="009B7558" w:rsidRDefault="006A41C3" w:rsidP="006A41C3">
                  <w:pPr>
                    <w:ind w:firstLine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</w:pPr>
                  <w:r w:rsidRPr="009B75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nb-NO" w:eastAsia="nb-NO" w:bidi="ar-SA"/>
                    </w:rPr>
                    <w:t>ikke stemmerett</w:t>
                  </w:r>
                </w:p>
              </w:tc>
            </w:tr>
          </w:tbl>
          <w:p w14:paraId="488F259E" w14:textId="0E09FECC" w:rsidR="006A41C3" w:rsidRPr="009B7558" w:rsidRDefault="006A41C3" w:rsidP="00CD38C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b-NO" w:eastAsia="nb-NO" w:bidi="ar-SA"/>
              </w:rPr>
            </w:pPr>
          </w:p>
        </w:tc>
      </w:tr>
      <w:tr w:rsidR="00CD38CA" w:rsidRPr="009B7558" w14:paraId="282908BC" w14:textId="77777777" w:rsidTr="00CD38C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25B0" w14:textId="77777777" w:rsidR="00CD38CA" w:rsidRPr="009B7558" w:rsidRDefault="00CD38CA" w:rsidP="00CD38C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b-NO" w:eastAsia="nb-NO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8CE2" w14:textId="77777777" w:rsidR="00CD38CA" w:rsidRPr="009B7558" w:rsidRDefault="00CD38CA" w:rsidP="00CD38C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7990" w14:textId="77777777" w:rsidR="00CD38CA" w:rsidRPr="009B7558" w:rsidRDefault="00CD38CA" w:rsidP="00CD38C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83BF" w14:textId="77777777" w:rsidR="00CD38CA" w:rsidRPr="009B7558" w:rsidRDefault="00CD38CA" w:rsidP="00CD38C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 w:bidi="ar-SA"/>
              </w:rPr>
            </w:pPr>
          </w:p>
        </w:tc>
      </w:tr>
    </w:tbl>
    <w:p w14:paraId="75DB9B09" w14:textId="77777777" w:rsidR="00423909" w:rsidRPr="009B7558" w:rsidRDefault="00423909" w:rsidP="00CD38CA">
      <w:pPr>
        <w:ind w:firstLine="0"/>
        <w:rPr>
          <w:lang w:val="nb-NO"/>
        </w:rPr>
      </w:pPr>
    </w:p>
    <w:sectPr w:rsidR="00423909" w:rsidRPr="009B7558" w:rsidSect="0043321C">
      <w:headerReference w:type="default" r:id="rId9"/>
      <w:headerReference w:type="first" r:id="rId10"/>
      <w:type w:val="continuous"/>
      <w:pgSz w:w="11907" w:h="16839" w:code="1"/>
      <w:pgMar w:top="1440" w:right="1800" w:bottom="1440" w:left="1800" w:header="960" w:footer="960" w:gutter="0"/>
      <w:pgBorders w:offsetFrom="page">
        <w:top w:val="single" w:sz="4" w:space="24" w:color="778C2F" w:themeColor="accent3"/>
        <w:left w:val="single" w:sz="4" w:space="24" w:color="778C2F" w:themeColor="accent3"/>
        <w:bottom w:val="single" w:sz="4" w:space="24" w:color="778C2F" w:themeColor="accent3"/>
        <w:right w:val="single" w:sz="4" w:space="24" w:color="778C2F" w:themeColor="accent3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093A4" w14:textId="77777777" w:rsidR="008F7BE4" w:rsidRDefault="008F7BE4">
      <w:r>
        <w:separator/>
      </w:r>
    </w:p>
  </w:endnote>
  <w:endnote w:type="continuationSeparator" w:id="0">
    <w:p w14:paraId="71AE1034" w14:textId="77777777" w:rsidR="008F7BE4" w:rsidRDefault="008F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7A913" w14:textId="77777777" w:rsidR="008F7BE4" w:rsidRDefault="008F7BE4">
      <w:r>
        <w:separator/>
      </w:r>
    </w:p>
  </w:footnote>
  <w:footnote w:type="continuationSeparator" w:id="0">
    <w:p w14:paraId="5C0657DF" w14:textId="77777777" w:rsidR="008F7BE4" w:rsidRDefault="008F7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9ABE7" w14:textId="35ADF769" w:rsidR="00EB5CCD" w:rsidRDefault="00423909">
    <w:pPr>
      <w:pStyle w:val="Topptekst"/>
    </w:pPr>
    <w:r>
      <w:sym w:font="Wingdings" w:char="F06C"/>
    </w:r>
    <w:r>
      <w:t xml:space="preserve">  Side </w:t>
    </w:r>
    <w:r w:rsidR="000C2218">
      <w:fldChar w:fldCharType="begin"/>
    </w:r>
    <w:r>
      <w:instrText xml:space="preserve"> PAGE \* Arabic \* MERGEFORMAT </w:instrText>
    </w:r>
    <w:r w:rsidR="000C2218">
      <w:fldChar w:fldCharType="separate"/>
    </w:r>
    <w:r w:rsidR="007517F2">
      <w:rPr>
        <w:noProof/>
      </w:rPr>
      <w:t>2</w:t>
    </w:r>
    <w:r w:rsidR="000C2218">
      <w:fldChar w:fldCharType="end"/>
    </w:r>
    <w:r>
      <w:tab/>
    </w:r>
    <w:r>
      <w:tab/>
    </w:r>
    <w:r w:rsidR="000C2218">
      <w:fldChar w:fldCharType="begin"/>
    </w:r>
    <w:r>
      <w:instrText xml:space="preserve"> TIME \@ "d/M yyyy" </w:instrText>
    </w:r>
    <w:r w:rsidR="000C2218">
      <w:fldChar w:fldCharType="separate"/>
    </w:r>
    <w:r w:rsidR="00BA6B4B">
      <w:rPr>
        <w:noProof/>
      </w:rPr>
      <w:t>11/2 2021</w:t>
    </w:r>
    <w:r w:rsidR="000C221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73DE1" w14:textId="77777777" w:rsidR="00EB5CCD" w:rsidRPr="0043321C" w:rsidRDefault="00F10335" w:rsidP="0043321C">
    <w:pPr>
      <w:pStyle w:val="Topptekst"/>
      <w:tabs>
        <w:tab w:val="left" w:pos="195"/>
        <w:tab w:val="left" w:pos="6435"/>
      </w:tabs>
      <w:rPr>
        <w:i/>
      </w:rPr>
    </w:pPr>
    <w:r>
      <w:rPr>
        <w:noProof/>
        <w:lang w:val="nb-NO" w:eastAsia="nb-NO" w:bidi="ar-SA"/>
      </w:rPr>
      <w:drawing>
        <wp:anchor distT="0" distB="0" distL="114300" distR="114300" simplePos="0" relativeHeight="251657216" behindDoc="1" locked="0" layoutInCell="1" allowOverlap="1" wp14:anchorId="2A573442" wp14:editId="6E7C9E84">
          <wp:simplePos x="0" y="0"/>
          <wp:positionH relativeFrom="column">
            <wp:posOffset>-638175</wp:posOffset>
          </wp:positionH>
          <wp:positionV relativeFrom="paragraph">
            <wp:posOffset>-209550</wp:posOffset>
          </wp:positionV>
          <wp:extent cx="1437005" cy="1259840"/>
          <wp:effectExtent l="19050" t="0" r="0" b="0"/>
          <wp:wrapTight wrapText="bothSides">
            <wp:wrapPolygon edited="0">
              <wp:start x="-286" y="0"/>
              <wp:lineTo x="-286" y="21230"/>
              <wp:lineTo x="21476" y="21230"/>
              <wp:lineTo x="21476" y="0"/>
              <wp:lineTo x="-286" y="0"/>
            </wp:wrapPolygon>
          </wp:wrapTight>
          <wp:docPr id="5" name="Bilde 4" descr="logo_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z.jpg"/>
                  <pic:cNvPicPr/>
                </pic:nvPicPr>
                <pic:blipFill>
                  <a:blip r:embed="rId1"/>
                  <a:srcRect l="5000" t="14167" r="8333" b="10000"/>
                  <a:stretch>
                    <a:fillRect/>
                  </a:stretch>
                </pic:blipFill>
                <pic:spPr>
                  <a:xfrm>
                    <a:off x="0" y="0"/>
                    <a:ext cx="143700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7E50">
      <w:rPr>
        <w:noProof/>
        <w:lang w:val="nb-NO" w:eastAsia="nb-NO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DA264A" wp14:editId="74FBB3EE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88820" cy="1266825"/>
              <wp:effectExtent l="9525" t="9525" r="11430" b="9525"/>
              <wp:wrapTight wrapText="bothSides">
                <wp:wrapPolygon edited="0">
                  <wp:start x="-103" y="-184"/>
                  <wp:lineTo x="-103" y="21416"/>
                  <wp:lineTo x="21703" y="21416"/>
                  <wp:lineTo x="21703" y="-184"/>
                  <wp:lineTo x="-103" y="-184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32A380" w14:textId="77777777" w:rsidR="00EB5CCD" w:rsidRPr="00ED417C" w:rsidRDefault="0061054D" w:rsidP="00C66DC6">
                          <w:pPr>
                            <w:pStyle w:val="Overskrift5"/>
                            <w:rPr>
                              <w:lang w:val="nn-NO"/>
                            </w:rPr>
                          </w:pPr>
                          <w:r w:rsidRPr="00ED417C">
                            <w:rPr>
                              <w:lang w:val="nn-NO"/>
                            </w:rPr>
                            <w:t>Studieforbundet kultur og tradisjon</w:t>
                          </w:r>
                        </w:p>
                        <w:p w14:paraId="6CB75105" w14:textId="77777777" w:rsidR="00EB5CCD" w:rsidRPr="00ED417C" w:rsidRDefault="000D109F" w:rsidP="0043321C">
                          <w:pPr>
                            <w:ind w:firstLine="0"/>
                            <w:jc w:val="right"/>
                            <w:rPr>
                              <w:color w:val="3B362B" w:themeColor="background1" w:themeShade="40"/>
                              <w:sz w:val="20"/>
                              <w:lang w:val="nn-NO"/>
                            </w:rPr>
                          </w:pPr>
                          <w:proofErr w:type="spellStart"/>
                          <w:r w:rsidRPr="00ED417C">
                            <w:rPr>
                              <w:color w:val="3B362B" w:themeColor="background1" w:themeShade="40"/>
                              <w:sz w:val="20"/>
                              <w:lang w:val="nn-NO"/>
                            </w:rPr>
                            <w:t>Vågåvegen</w:t>
                          </w:r>
                          <w:proofErr w:type="spellEnd"/>
                          <w:r w:rsidRPr="00ED417C">
                            <w:rPr>
                              <w:color w:val="3B362B" w:themeColor="background1" w:themeShade="40"/>
                              <w:sz w:val="20"/>
                              <w:lang w:val="nn-NO"/>
                            </w:rPr>
                            <w:t xml:space="preserve"> 35</w:t>
                          </w:r>
                          <w:r w:rsidR="0043321C" w:rsidRPr="00ED417C">
                            <w:rPr>
                              <w:color w:val="3B362B" w:themeColor="background1" w:themeShade="40"/>
                              <w:sz w:val="20"/>
                              <w:lang w:val="nn-NO"/>
                            </w:rPr>
                            <w:br/>
                          </w:r>
                          <w:r w:rsidR="00423909" w:rsidRPr="00ED417C">
                            <w:rPr>
                              <w:color w:val="3B362B" w:themeColor="background1" w:themeShade="40"/>
                              <w:sz w:val="20"/>
                              <w:lang w:val="nn-NO"/>
                            </w:rPr>
                            <w:t>2680 Vågå</w:t>
                          </w:r>
                          <w:r w:rsidR="0043321C" w:rsidRPr="00ED417C">
                            <w:rPr>
                              <w:color w:val="3B362B" w:themeColor="background1" w:themeShade="40"/>
                              <w:sz w:val="20"/>
                              <w:lang w:val="nn-NO"/>
                            </w:rPr>
                            <w:br/>
                          </w:r>
                          <w:proofErr w:type="spellStart"/>
                          <w:r w:rsidR="00423909" w:rsidRPr="00ED417C">
                            <w:rPr>
                              <w:color w:val="3B362B" w:themeColor="background1" w:themeShade="40"/>
                              <w:sz w:val="20"/>
                              <w:lang w:val="nn-NO"/>
                            </w:rPr>
                            <w:t>tlf</w:t>
                          </w:r>
                          <w:proofErr w:type="spellEnd"/>
                          <w:r w:rsidR="00423909" w:rsidRPr="00ED417C">
                            <w:rPr>
                              <w:color w:val="3B362B" w:themeColor="background1" w:themeShade="40"/>
                              <w:sz w:val="20"/>
                              <w:lang w:val="nn-NO"/>
                            </w:rPr>
                            <w:t xml:space="preserve"> 61 21 77 50</w:t>
                          </w:r>
                          <w:r w:rsidR="0043321C" w:rsidRPr="00ED417C">
                            <w:rPr>
                              <w:color w:val="3B362B" w:themeColor="background1" w:themeShade="40"/>
                              <w:sz w:val="20"/>
                              <w:lang w:val="nn-NO"/>
                            </w:rPr>
                            <w:br/>
                          </w:r>
                          <w:hyperlink r:id="rId2" w:history="1">
                            <w:r w:rsidR="0043321C" w:rsidRPr="00ED417C">
                              <w:rPr>
                                <w:rStyle w:val="Hyperkobling"/>
                                <w:color w:val="3B362B" w:themeColor="background1" w:themeShade="40"/>
                                <w:sz w:val="20"/>
                                <w:lang w:val="nn-NO"/>
                              </w:rPr>
                              <w:t>post@kulturogtradisjon.no</w:t>
                            </w:r>
                          </w:hyperlink>
                          <w:r w:rsidR="0043321C" w:rsidRPr="00ED417C">
                            <w:rPr>
                              <w:color w:val="3B362B" w:themeColor="background1" w:themeShade="40"/>
                              <w:sz w:val="20"/>
                              <w:lang w:val="nn-NO"/>
                            </w:rPr>
                            <w:br/>
                          </w:r>
                          <w:hyperlink r:id="rId3" w:history="1">
                            <w:r w:rsidR="0043321C" w:rsidRPr="00ED417C">
                              <w:rPr>
                                <w:rStyle w:val="Hyperkobling"/>
                                <w:color w:val="3B362B" w:themeColor="background1" w:themeShade="40"/>
                                <w:sz w:val="20"/>
                                <w:lang w:val="nn-NO"/>
                              </w:rPr>
                              <w:t>www.kulturogtradisjon.no</w:t>
                            </w:r>
                          </w:hyperlink>
                          <w:r w:rsidR="0043321C" w:rsidRPr="00ED417C">
                            <w:rPr>
                              <w:color w:val="3B362B" w:themeColor="background1" w:themeShade="40"/>
                              <w:sz w:val="20"/>
                              <w:lang w:val="nn-NO"/>
                            </w:rPr>
                            <w:t xml:space="preserve">   </w:t>
                          </w:r>
                        </w:p>
                        <w:p w14:paraId="4FAC1FD5" w14:textId="77777777" w:rsidR="00EB5CCD" w:rsidRPr="00ED417C" w:rsidRDefault="00EB5CCD" w:rsidP="0043321C">
                          <w:pPr>
                            <w:jc w:val="right"/>
                            <w:rPr>
                              <w:color w:val="8D817B"/>
                              <w:lang w:val="nn-NO"/>
                            </w:rPr>
                          </w:pPr>
                        </w:p>
                        <w:p w14:paraId="194E0154" w14:textId="77777777" w:rsidR="00EB5CCD" w:rsidRPr="00ED417C" w:rsidRDefault="00EB5CCD" w:rsidP="0043321C">
                          <w:pPr>
                            <w:jc w:val="right"/>
                            <w:rPr>
                              <w:color w:val="8D817B"/>
                              <w:lang w:val="nn-NO"/>
                            </w:rPr>
                          </w:pPr>
                        </w:p>
                        <w:p w14:paraId="6095A9E9" w14:textId="77777777" w:rsidR="00EB5CCD" w:rsidRPr="00ED417C" w:rsidRDefault="00EB5CCD" w:rsidP="0043321C">
                          <w:pPr>
                            <w:jc w:val="right"/>
                            <w:rPr>
                              <w:lang w:val="nn-NO"/>
                            </w:rPr>
                          </w:pPr>
                        </w:p>
                        <w:p w14:paraId="68A44AE6" w14:textId="77777777" w:rsidR="00EB5CCD" w:rsidRPr="00ED417C" w:rsidRDefault="00EB5CCD" w:rsidP="0043321C">
                          <w:pPr>
                            <w:jc w:val="right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26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5pt;margin-top:-18pt;width:156.6pt;height: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" strokecolor="#e6ad2a [3205]">
              <v:textbox>
                <w:txbxContent>
                  <w:p w14:paraId="7732A380" w14:textId="77777777" w:rsidR="00EB5CCD" w:rsidRPr="00ED417C" w:rsidRDefault="0061054D" w:rsidP="00C66DC6">
                    <w:pPr>
                      <w:pStyle w:val="Overskrift5"/>
                      <w:rPr>
                        <w:lang w:val="nn-NO"/>
                      </w:rPr>
                    </w:pPr>
                    <w:r w:rsidRPr="00ED417C">
                      <w:rPr>
                        <w:lang w:val="nn-NO"/>
                      </w:rPr>
                      <w:t>Studieforbundet kultur og tradisjon</w:t>
                    </w:r>
                  </w:p>
                  <w:p w14:paraId="6CB75105" w14:textId="77777777" w:rsidR="00EB5CCD" w:rsidRPr="00ED417C" w:rsidRDefault="000D109F" w:rsidP="0043321C">
                    <w:pPr>
                      <w:ind w:firstLine="0"/>
                      <w:jc w:val="right"/>
                      <w:rPr>
                        <w:color w:val="3B362B" w:themeColor="background1" w:themeShade="40"/>
                        <w:sz w:val="20"/>
                        <w:lang w:val="nn-NO"/>
                      </w:rPr>
                    </w:pPr>
                    <w:proofErr w:type="spellStart"/>
                    <w:r w:rsidRPr="00ED417C">
                      <w:rPr>
                        <w:color w:val="3B362B" w:themeColor="background1" w:themeShade="40"/>
                        <w:sz w:val="20"/>
                        <w:lang w:val="nn-NO"/>
                      </w:rPr>
                      <w:t>Vågåvegen</w:t>
                    </w:r>
                    <w:proofErr w:type="spellEnd"/>
                    <w:r w:rsidRPr="00ED417C">
                      <w:rPr>
                        <w:color w:val="3B362B" w:themeColor="background1" w:themeShade="40"/>
                        <w:sz w:val="20"/>
                        <w:lang w:val="nn-NO"/>
                      </w:rPr>
                      <w:t xml:space="preserve"> 35</w:t>
                    </w:r>
                    <w:r w:rsidR="0043321C" w:rsidRPr="00ED417C">
                      <w:rPr>
                        <w:color w:val="3B362B" w:themeColor="background1" w:themeShade="40"/>
                        <w:sz w:val="20"/>
                        <w:lang w:val="nn-NO"/>
                      </w:rPr>
                      <w:br/>
                    </w:r>
                    <w:r w:rsidR="00423909" w:rsidRPr="00ED417C">
                      <w:rPr>
                        <w:color w:val="3B362B" w:themeColor="background1" w:themeShade="40"/>
                        <w:sz w:val="20"/>
                        <w:lang w:val="nn-NO"/>
                      </w:rPr>
                      <w:t>2680 Vågå</w:t>
                    </w:r>
                    <w:r w:rsidR="0043321C" w:rsidRPr="00ED417C">
                      <w:rPr>
                        <w:color w:val="3B362B" w:themeColor="background1" w:themeShade="40"/>
                        <w:sz w:val="20"/>
                        <w:lang w:val="nn-NO"/>
                      </w:rPr>
                      <w:br/>
                    </w:r>
                    <w:proofErr w:type="spellStart"/>
                    <w:r w:rsidR="00423909" w:rsidRPr="00ED417C">
                      <w:rPr>
                        <w:color w:val="3B362B" w:themeColor="background1" w:themeShade="40"/>
                        <w:sz w:val="20"/>
                        <w:lang w:val="nn-NO"/>
                      </w:rPr>
                      <w:t>tlf</w:t>
                    </w:r>
                    <w:proofErr w:type="spellEnd"/>
                    <w:r w:rsidR="00423909" w:rsidRPr="00ED417C">
                      <w:rPr>
                        <w:color w:val="3B362B" w:themeColor="background1" w:themeShade="40"/>
                        <w:sz w:val="20"/>
                        <w:lang w:val="nn-NO"/>
                      </w:rPr>
                      <w:t xml:space="preserve"> 61 21 77 50</w:t>
                    </w:r>
                    <w:r w:rsidR="0043321C" w:rsidRPr="00ED417C">
                      <w:rPr>
                        <w:color w:val="3B362B" w:themeColor="background1" w:themeShade="40"/>
                        <w:sz w:val="20"/>
                        <w:lang w:val="nn-NO"/>
                      </w:rPr>
                      <w:br/>
                    </w:r>
                    <w:hyperlink r:id="rId4" w:history="1">
                      <w:r w:rsidR="0043321C" w:rsidRPr="00ED417C">
                        <w:rPr>
                          <w:rStyle w:val="Hyperkobling"/>
                          <w:color w:val="3B362B" w:themeColor="background1" w:themeShade="40"/>
                          <w:sz w:val="20"/>
                          <w:lang w:val="nn-NO"/>
                        </w:rPr>
                        <w:t>post@kulturogtradisjon.no</w:t>
                      </w:r>
                    </w:hyperlink>
                    <w:r w:rsidR="0043321C" w:rsidRPr="00ED417C">
                      <w:rPr>
                        <w:color w:val="3B362B" w:themeColor="background1" w:themeShade="40"/>
                        <w:sz w:val="20"/>
                        <w:lang w:val="nn-NO"/>
                      </w:rPr>
                      <w:br/>
                    </w:r>
                    <w:hyperlink r:id="rId5" w:history="1">
                      <w:r w:rsidR="0043321C" w:rsidRPr="00ED417C">
                        <w:rPr>
                          <w:rStyle w:val="Hyperkobling"/>
                          <w:color w:val="3B362B" w:themeColor="background1" w:themeShade="40"/>
                          <w:sz w:val="20"/>
                          <w:lang w:val="nn-NO"/>
                        </w:rPr>
                        <w:t>www.kulturogtradisjon.no</w:t>
                      </w:r>
                    </w:hyperlink>
                    <w:r w:rsidR="0043321C" w:rsidRPr="00ED417C">
                      <w:rPr>
                        <w:color w:val="3B362B" w:themeColor="background1" w:themeShade="40"/>
                        <w:sz w:val="20"/>
                        <w:lang w:val="nn-NO"/>
                      </w:rPr>
                      <w:t xml:space="preserve">   </w:t>
                    </w:r>
                  </w:p>
                  <w:p w14:paraId="4FAC1FD5" w14:textId="77777777" w:rsidR="00EB5CCD" w:rsidRPr="00ED417C" w:rsidRDefault="00EB5CCD" w:rsidP="0043321C">
                    <w:pPr>
                      <w:jc w:val="right"/>
                      <w:rPr>
                        <w:color w:val="8D817B"/>
                        <w:lang w:val="nn-NO"/>
                      </w:rPr>
                    </w:pPr>
                  </w:p>
                  <w:p w14:paraId="194E0154" w14:textId="77777777" w:rsidR="00EB5CCD" w:rsidRPr="00ED417C" w:rsidRDefault="00EB5CCD" w:rsidP="0043321C">
                    <w:pPr>
                      <w:jc w:val="right"/>
                      <w:rPr>
                        <w:color w:val="8D817B"/>
                        <w:lang w:val="nn-NO"/>
                      </w:rPr>
                    </w:pPr>
                  </w:p>
                  <w:p w14:paraId="6095A9E9" w14:textId="77777777" w:rsidR="00EB5CCD" w:rsidRPr="00ED417C" w:rsidRDefault="00EB5CCD" w:rsidP="0043321C">
                    <w:pPr>
                      <w:jc w:val="right"/>
                      <w:rPr>
                        <w:lang w:val="nn-NO"/>
                      </w:rPr>
                    </w:pPr>
                  </w:p>
                  <w:p w14:paraId="68A44AE6" w14:textId="77777777" w:rsidR="00EB5CCD" w:rsidRPr="00ED417C" w:rsidRDefault="00EB5CCD" w:rsidP="0043321C">
                    <w:pPr>
                      <w:jc w:val="right"/>
                      <w:rPr>
                        <w:lang w:val="nn-NO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423909">
      <w:tab/>
      <w:t xml:space="preserve">  </w:t>
    </w:r>
    <w:r w:rsidR="00423909">
      <w:tab/>
    </w:r>
    <w:r w:rsidR="00423909">
      <w:tab/>
    </w:r>
    <w:r w:rsidR="00423909" w:rsidRPr="0043321C">
      <w:rPr>
        <w:i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DC66E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B83D2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3ECEE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2AD91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2A961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F695C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7C340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6EE7F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4A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81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Punktlist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Nummerertlist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CE6C6A"/>
    <w:multiLevelType w:val="hybridMultilevel"/>
    <w:tmpl w:val="44E43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E4"/>
    <w:rsid w:val="000C2218"/>
    <w:rsid w:val="000D109F"/>
    <w:rsid w:val="00246878"/>
    <w:rsid w:val="003E7E50"/>
    <w:rsid w:val="00423909"/>
    <w:rsid w:val="0043321C"/>
    <w:rsid w:val="00506F0E"/>
    <w:rsid w:val="00510851"/>
    <w:rsid w:val="0061054D"/>
    <w:rsid w:val="006A41C3"/>
    <w:rsid w:val="00724B32"/>
    <w:rsid w:val="007517F2"/>
    <w:rsid w:val="00754332"/>
    <w:rsid w:val="008F7BE4"/>
    <w:rsid w:val="00917505"/>
    <w:rsid w:val="009B7558"/>
    <w:rsid w:val="00BA6B4B"/>
    <w:rsid w:val="00C66DC6"/>
    <w:rsid w:val="00CD38CA"/>
    <w:rsid w:val="00E377A5"/>
    <w:rsid w:val="00EB5CCD"/>
    <w:rsid w:val="00ED417C"/>
    <w:rsid w:val="00EE6A59"/>
    <w:rsid w:val="00F1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C25E82"/>
  <w15:docId w15:val="{B0C36FFE-C24D-4F62-8377-9CA6AB3C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C6"/>
  </w:style>
  <w:style w:type="paragraph" w:styleId="Overskrift1">
    <w:name w:val="heading 1"/>
    <w:basedOn w:val="Normal"/>
    <w:next w:val="Normal"/>
    <w:link w:val="Overskrift1Tegn"/>
    <w:uiPriority w:val="9"/>
    <w:qFormat/>
    <w:rsid w:val="00C66DC6"/>
    <w:pPr>
      <w:pBdr>
        <w:bottom w:val="single" w:sz="12" w:space="1" w:color="5B2E5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B2E55" w:themeColor="accent1" w:themeShade="BF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DC6"/>
    <w:pPr>
      <w:pBdr>
        <w:bottom w:val="single" w:sz="8" w:space="1" w:color="7A3E7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B2E55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DC6"/>
    <w:pPr>
      <w:pBdr>
        <w:bottom w:val="single" w:sz="4" w:space="1" w:color="BD7DB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A3E72" w:themeColor="accen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DC6"/>
    <w:pPr>
      <w:pBdr>
        <w:bottom w:val="single" w:sz="4" w:space="2" w:color="D3A8C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A3E72" w:themeColor="accen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66DC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A3E72" w:themeColor="accent1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66DC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A3E72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66DC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778C2F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C66DC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778C2F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C66DC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778C2F" w:themeColor="accent3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tt-linje">
    <w:name w:val="Att-linje"/>
    <w:basedOn w:val="Normal"/>
    <w:next w:val="Innledendehilsen"/>
    <w:rsid w:val="00EB5CCD"/>
    <w:pPr>
      <w:spacing w:before="220" w:after="220" w:line="220" w:lineRule="atLeast"/>
    </w:pPr>
  </w:style>
  <w:style w:type="paragraph" w:styleId="Innledendehilsen">
    <w:name w:val="Salutation"/>
    <w:basedOn w:val="Normal"/>
    <w:next w:val="Emnelinje"/>
    <w:semiHidden/>
    <w:rsid w:val="00EB5CCD"/>
    <w:pPr>
      <w:spacing w:before="220" w:after="220" w:line="220" w:lineRule="atLeast"/>
    </w:pPr>
  </w:style>
  <w:style w:type="paragraph" w:styleId="Brdtekst">
    <w:name w:val="Body Text"/>
    <w:basedOn w:val="Normal"/>
    <w:semiHidden/>
    <w:rsid w:val="00EB5CCD"/>
    <w:pPr>
      <w:spacing w:after="220" w:line="220" w:lineRule="atLeast"/>
    </w:pPr>
  </w:style>
  <w:style w:type="paragraph" w:customStyle="1" w:styleId="Kopi-liste">
    <w:name w:val="Kopi-liste"/>
    <w:basedOn w:val="Normal"/>
    <w:rsid w:val="00EB5CCD"/>
    <w:pPr>
      <w:keepLines/>
      <w:spacing w:line="220" w:lineRule="atLeast"/>
      <w:ind w:left="360" w:hanging="360"/>
    </w:pPr>
  </w:style>
  <w:style w:type="paragraph" w:styleId="Hilsen">
    <w:name w:val="Closing"/>
    <w:basedOn w:val="Normal"/>
    <w:next w:val="Underskrift"/>
    <w:semiHidden/>
    <w:rsid w:val="00EB5CCD"/>
    <w:pPr>
      <w:keepNext/>
      <w:spacing w:after="60" w:line="220" w:lineRule="atLeast"/>
    </w:pPr>
  </w:style>
  <w:style w:type="paragraph" w:styleId="Underskrift">
    <w:name w:val="Signature"/>
    <w:basedOn w:val="Normal"/>
    <w:next w:val="Underskrift-stilling"/>
    <w:semiHidden/>
    <w:rsid w:val="00EB5CCD"/>
    <w:pPr>
      <w:keepNext/>
      <w:spacing w:before="880" w:line="220" w:lineRule="atLeast"/>
    </w:pPr>
  </w:style>
  <w:style w:type="paragraph" w:customStyle="1" w:styleId="Firmanavn">
    <w:name w:val="Firmanavn"/>
    <w:basedOn w:val="Normal"/>
    <w:rsid w:val="00EB5CC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o">
    <w:name w:val="Date"/>
    <w:basedOn w:val="Normal"/>
    <w:next w:val="Navnforbrevadresse"/>
    <w:semiHidden/>
    <w:rsid w:val="00EB5CCD"/>
    <w:pPr>
      <w:spacing w:after="220" w:line="220" w:lineRule="atLeast"/>
    </w:pPr>
  </w:style>
  <w:style w:type="character" w:styleId="Utheving">
    <w:name w:val="Emphasis"/>
    <w:uiPriority w:val="20"/>
    <w:qFormat/>
    <w:rsid w:val="00C66DC6"/>
    <w:rPr>
      <w:b/>
      <w:bCs/>
      <w:i/>
      <w:iCs/>
      <w:color w:val="5A5A5A" w:themeColor="text1" w:themeTint="A5"/>
    </w:rPr>
  </w:style>
  <w:style w:type="paragraph" w:customStyle="1" w:styleId="Omslutning">
    <w:name w:val="Omslutning"/>
    <w:basedOn w:val="Normal"/>
    <w:next w:val="Kopi-liste"/>
    <w:rsid w:val="00EB5CCD"/>
    <w:pPr>
      <w:keepNext/>
      <w:keepLines/>
      <w:spacing w:after="220" w:line="220" w:lineRule="atLeast"/>
    </w:pPr>
  </w:style>
  <w:style w:type="paragraph" w:customStyle="1" w:styleId="Basisforoverskrift">
    <w:name w:val="Basis for overskrift"/>
    <w:basedOn w:val="Normal"/>
    <w:next w:val="Brdtekst"/>
    <w:rsid w:val="00EB5CCD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Brevadresse">
    <w:name w:val="Brevadresse"/>
    <w:basedOn w:val="Normal"/>
    <w:rsid w:val="00EB5CCD"/>
    <w:pPr>
      <w:spacing w:line="220" w:lineRule="atLeast"/>
    </w:pPr>
  </w:style>
  <w:style w:type="paragraph" w:customStyle="1" w:styleId="Navnforbrevadresse">
    <w:name w:val="Navn for brevadresse"/>
    <w:basedOn w:val="Brevadresse"/>
    <w:next w:val="Brevadresse"/>
    <w:rsid w:val="00EB5CCD"/>
    <w:pPr>
      <w:spacing w:before="220"/>
    </w:pPr>
  </w:style>
  <w:style w:type="paragraph" w:customStyle="1" w:styleId="Postinstruksjoner">
    <w:name w:val="Postinstruksjoner"/>
    <w:basedOn w:val="Normal"/>
    <w:next w:val="Navnforbrevadresse"/>
    <w:rsid w:val="00EB5CCD"/>
    <w:pPr>
      <w:spacing w:after="220" w:line="220" w:lineRule="atLeast"/>
    </w:pPr>
    <w:rPr>
      <w:caps/>
    </w:rPr>
  </w:style>
  <w:style w:type="paragraph" w:customStyle="1" w:styleId="Referanseforbokstaver">
    <w:name w:val="Referanseforbokstaver"/>
    <w:basedOn w:val="Normal"/>
    <w:next w:val="Omslutning"/>
    <w:rsid w:val="00EB5CCD"/>
    <w:pPr>
      <w:keepNext/>
      <w:keepLines/>
      <w:spacing w:before="220" w:line="220" w:lineRule="atLeast"/>
    </w:pPr>
  </w:style>
  <w:style w:type="paragraph" w:customStyle="1" w:styleId="Referanselinje">
    <w:name w:val="Referanselinje"/>
    <w:basedOn w:val="Normal"/>
    <w:next w:val="Postinstruksjoner"/>
    <w:rsid w:val="00EB5CCD"/>
    <w:pPr>
      <w:spacing w:after="220" w:line="220" w:lineRule="atLeast"/>
    </w:pPr>
  </w:style>
  <w:style w:type="paragraph" w:customStyle="1" w:styleId="Avsenderadresse2">
    <w:name w:val="Avsenderadresse2"/>
    <w:basedOn w:val="Normal"/>
    <w:rsid w:val="00EB5CC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Underskrift-firma">
    <w:name w:val="Underskrift - firma"/>
    <w:basedOn w:val="Underskrift"/>
    <w:next w:val="Referanseforbokstaver"/>
    <w:rsid w:val="00EB5CCD"/>
    <w:pPr>
      <w:spacing w:before="0"/>
    </w:pPr>
  </w:style>
  <w:style w:type="paragraph" w:customStyle="1" w:styleId="Underskrift-stilling">
    <w:name w:val="Underskrift - stilling"/>
    <w:basedOn w:val="Underskrift"/>
    <w:next w:val="Underskrift-firma"/>
    <w:rsid w:val="00EB5CCD"/>
    <w:pPr>
      <w:spacing w:before="0"/>
    </w:pPr>
  </w:style>
  <w:style w:type="character" w:customStyle="1" w:styleId="Slagord">
    <w:name w:val="Slagord"/>
    <w:basedOn w:val="Standardskriftforavsnitt"/>
    <w:rsid w:val="00EB5CCD"/>
    <w:rPr>
      <w:rFonts w:ascii="Arial Black" w:hAnsi="Arial Black"/>
      <w:sz w:val="18"/>
    </w:rPr>
  </w:style>
  <w:style w:type="paragraph" w:customStyle="1" w:styleId="Emnelinje">
    <w:name w:val="Emnelinje"/>
    <w:basedOn w:val="Normal"/>
    <w:next w:val="Brdtekst"/>
    <w:rsid w:val="00EB5CCD"/>
    <w:pPr>
      <w:spacing w:after="220" w:line="220" w:lineRule="atLeast"/>
    </w:pPr>
    <w:rPr>
      <w:rFonts w:ascii="Arial Black" w:hAnsi="Arial Black"/>
      <w:spacing w:val="-10"/>
    </w:rPr>
  </w:style>
  <w:style w:type="paragraph" w:styleId="Topptekst">
    <w:name w:val="header"/>
    <w:basedOn w:val="Normal"/>
    <w:semiHidden/>
    <w:rsid w:val="00EB5CCD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semiHidden/>
    <w:rsid w:val="00EB5CCD"/>
    <w:pPr>
      <w:tabs>
        <w:tab w:val="center" w:pos="4320"/>
        <w:tab w:val="right" w:pos="8640"/>
      </w:tabs>
    </w:pPr>
  </w:style>
  <w:style w:type="paragraph" w:styleId="Liste">
    <w:name w:val="List"/>
    <w:basedOn w:val="Brdtekst"/>
    <w:semiHidden/>
    <w:rsid w:val="00EB5CCD"/>
    <w:pPr>
      <w:ind w:left="360" w:hanging="360"/>
    </w:pPr>
  </w:style>
  <w:style w:type="paragraph" w:styleId="Punktliste">
    <w:name w:val="List Bullet"/>
    <w:basedOn w:val="Liste"/>
    <w:autoRedefine/>
    <w:semiHidden/>
    <w:rsid w:val="00EB5CCD"/>
    <w:pPr>
      <w:numPr>
        <w:numId w:val="3"/>
      </w:numPr>
    </w:pPr>
  </w:style>
  <w:style w:type="paragraph" w:styleId="Nummerertliste">
    <w:name w:val="List Number"/>
    <w:basedOn w:val="Brdtekst"/>
    <w:semiHidden/>
    <w:rsid w:val="00EB5CCD"/>
    <w:pPr>
      <w:numPr>
        <w:numId w:val="4"/>
      </w:numPr>
    </w:pPr>
  </w:style>
  <w:style w:type="paragraph" w:styleId="Avsenderadresse">
    <w:name w:val="envelope return"/>
    <w:basedOn w:val="Normal"/>
    <w:semiHidden/>
    <w:rsid w:val="00EB5CCD"/>
    <w:rPr>
      <w:rFonts w:cs="Arial"/>
    </w:rPr>
  </w:style>
  <w:style w:type="paragraph" w:styleId="Bildetekst">
    <w:name w:val="caption"/>
    <w:basedOn w:val="Normal"/>
    <w:next w:val="Normal"/>
    <w:uiPriority w:val="35"/>
    <w:unhideWhenUsed/>
    <w:qFormat/>
    <w:rsid w:val="00C66DC6"/>
    <w:rPr>
      <w:b/>
      <w:bCs/>
      <w:sz w:val="18"/>
      <w:szCs w:val="18"/>
    </w:rPr>
  </w:style>
  <w:style w:type="paragraph" w:styleId="Blokktekst">
    <w:name w:val="Block Text"/>
    <w:basedOn w:val="Normal"/>
    <w:semiHidden/>
    <w:rsid w:val="00EB5CCD"/>
    <w:pPr>
      <w:spacing w:after="120"/>
      <w:ind w:left="1440" w:right="1440"/>
    </w:pPr>
  </w:style>
  <w:style w:type="paragraph" w:styleId="Brdtekst-frsteinnrykk">
    <w:name w:val="Body Text First Indent"/>
    <w:basedOn w:val="Brdtekst"/>
    <w:semiHidden/>
    <w:rsid w:val="00EB5CCD"/>
    <w:pPr>
      <w:spacing w:after="120" w:line="240" w:lineRule="auto"/>
      <w:ind w:firstLine="210"/>
    </w:pPr>
  </w:style>
  <w:style w:type="paragraph" w:styleId="Brdtekstinnrykk">
    <w:name w:val="Body Text Indent"/>
    <w:basedOn w:val="Normal"/>
    <w:semiHidden/>
    <w:rsid w:val="00EB5C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EB5CCD"/>
    <w:pPr>
      <w:ind w:firstLine="210"/>
    </w:pPr>
  </w:style>
  <w:style w:type="paragraph" w:styleId="Brdtekst2">
    <w:name w:val="Body Text 2"/>
    <w:basedOn w:val="Normal"/>
    <w:semiHidden/>
    <w:rsid w:val="00EB5CCD"/>
    <w:pPr>
      <w:spacing w:after="120" w:line="480" w:lineRule="auto"/>
    </w:pPr>
  </w:style>
  <w:style w:type="paragraph" w:styleId="Brdtekst3">
    <w:name w:val="Body Text 3"/>
    <w:basedOn w:val="Normal"/>
    <w:semiHidden/>
    <w:rsid w:val="00EB5CCD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EB5C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EB5CCD"/>
    <w:pPr>
      <w:spacing w:after="120"/>
      <w:ind w:left="283"/>
    </w:pPr>
    <w:rPr>
      <w:sz w:val="16"/>
      <w:szCs w:val="16"/>
    </w:rPr>
  </w:style>
  <w:style w:type="paragraph" w:styleId="Dokumentkart">
    <w:name w:val="Document Map"/>
    <w:basedOn w:val="Normal"/>
    <w:semiHidden/>
    <w:rsid w:val="00EB5CCD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semiHidden/>
    <w:rsid w:val="00EB5CCD"/>
  </w:style>
  <w:style w:type="paragraph" w:styleId="Figurliste">
    <w:name w:val="table of figures"/>
    <w:basedOn w:val="Normal"/>
    <w:next w:val="Normal"/>
    <w:semiHidden/>
    <w:rsid w:val="00EB5CCD"/>
    <w:pPr>
      <w:ind w:left="400" w:hanging="400"/>
    </w:pPr>
  </w:style>
  <w:style w:type="character" w:styleId="Fotnotereferanse">
    <w:name w:val="footnote reference"/>
    <w:basedOn w:val="Standardskriftforavsnitt"/>
    <w:semiHidden/>
    <w:rsid w:val="00EB5CCD"/>
    <w:rPr>
      <w:vertAlign w:val="superscript"/>
    </w:rPr>
  </w:style>
  <w:style w:type="paragraph" w:styleId="Fotnotetekst">
    <w:name w:val="footnote text"/>
    <w:basedOn w:val="Normal"/>
    <w:semiHidden/>
    <w:rsid w:val="00EB5CCD"/>
  </w:style>
  <w:style w:type="character" w:styleId="Fulgthyperkobling">
    <w:name w:val="FollowedHyperlink"/>
    <w:basedOn w:val="Standardskriftforavsnitt"/>
    <w:semiHidden/>
    <w:rsid w:val="00EB5CCD"/>
    <w:rPr>
      <w:color w:val="800080"/>
      <w:u w:val="single"/>
    </w:rPr>
  </w:style>
  <w:style w:type="paragraph" w:styleId="HTML-adresse">
    <w:name w:val="HTML Address"/>
    <w:basedOn w:val="Normal"/>
    <w:semiHidden/>
    <w:rsid w:val="00EB5CCD"/>
    <w:rPr>
      <w:i/>
      <w:iCs/>
    </w:rPr>
  </w:style>
  <w:style w:type="character" w:styleId="HTML-akronym">
    <w:name w:val="HTML Acronym"/>
    <w:basedOn w:val="Standardskriftforavsnitt"/>
    <w:semiHidden/>
    <w:rsid w:val="00EB5CCD"/>
  </w:style>
  <w:style w:type="character" w:styleId="HTML-definisjon">
    <w:name w:val="HTML Definition"/>
    <w:basedOn w:val="Standardskriftforavsnitt"/>
    <w:semiHidden/>
    <w:rsid w:val="00EB5CCD"/>
    <w:rPr>
      <w:i/>
      <w:iCs/>
    </w:rPr>
  </w:style>
  <w:style w:type="character" w:styleId="HTML-eksempel">
    <w:name w:val="HTML Sample"/>
    <w:basedOn w:val="Standardskriftforavsnitt"/>
    <w:semiHidden/>
    <w:rsid w:val="00EB5CCD"/>
    <w:rPr>
      <w:rFonts w:ascii="Courier New" w:hAnsi="Courier New"/>
    </w:rPr>
  </w:style>
  <w:style w:type="paragraph" w:styleId="HTML-forhndsformatert">
    <w:name w:val="HTML Preformatted"/>
    <w:basedOn w:val="Normal"/>
    <w:semiHidden/>
    <w:rsid w:val="00EB5CCD"/>
    <w:rPr>
      <w:rFonts w:ascii="Courier New" w:hAnsi="Courier New" w:cs="Courier New"/>
    </w:rPr>
  </w:style>
  <w:style w:type="character" w:styleId="HTML-kode">
    <w:name w:val="HTML Code"/>
    <w:basedOn w:val="Standardskriftforavsnitt"/>
    <w:semiHidden/>
    <w:rsid w:val="00EB5CCD"/>
    <w:rPr>
      <w:rFonts w:ascii="Courier New" w:hAnsi="Courier New"/>
      <w:sz w:val="20"/>
      <w:szCs w:val="20"/>
    </w:rPr>
  </w:style>
  <w:style w:type="character" w:styleId="HTML-sitat">
    <w:name w:val="HTML Cite"/>
    <w:basedOn w:val="Standardskriftforavsnitt"/>
    <w:semiHidden/>
    <w:rsid w:val="00EB5CCD"/>
    <w:rPr>
      <w:i/>
      <w:iCs/>
    </w:rPr>
  </w:style>
  <w:style w:type="character" w:styleId="HTML-skrivemaskin">
    <w:name w:val="HTML Typewriter"/>
    <w:basedOn w:val="Standardskriftforavsnitt"/>
    <w:semiHidden/>
    <w:rsid w:val="00EB5CCD"/>
    <w:rPr>
      <w:rFonts w:ascii="Courier New" w:hAnsi="Courier New"/>
      <w:sz w:val="20"/>
      <w:szCs w:val="20"/>
    </w:rPr>
  </w:style>
  <w:style w:type="character" w:styleId="HTML-tastatur">
    <w:name w:val="HTML Keyboard"/>
    <w:basedOn w:val="Standardskriftforavsnitt"/>
    <w:semiHidden/>
    <w:rsid w:val="00EB5CCD"/>
    <w:rPr>
      <w:rFonts w:ascii="Courier New" w:hAnsi="Courier New"/>
      <w:sz w:val="20"/>
      <w:szCs w:val="20"/>
    </w:rPr>
  </w:style>
  <w:style w:type="character" w:styleId="HTML-variabel">
    <w:name w:val="HTML Variable"/>
    <w:basedOn w:val="Standardskriftforavsnitt"/>
    <w:semiHidden/>
    <w:rsid w:val="00EB5CCD"/>
    <w:rPr>
      <w:i/>
      <w:iCs/>
    </w:rPr>
  </w:style>
  <w:style w:type="character" w:styleId="Hyperkobling">
    <w:name w:val="Hyperlink"/>
    <w:basedOn w:val="Standardskriftforavsnitt"/>
    <w:semiHidden/>
    <w:rsid w:val="00EB5CCD"/>
    <w:rPr>
      <w:color w:val="0000FF"/>
      <w:u w:val="single"/>
    </w:rPr>
  </w:style>
  <w:style w:type="paragraph" w:styleId="INNH1">
    <w:name w:val="toc 1"/>
    <w:basedOn w:val="Normal"/>
    <w:next w:val="Normal"/>
    <w:autoRedefine/>
    <w:semiHidden/>
    <w:rsid w:val="00EB5CCD"/>
  </w:style>
  <w:style w:type="paragraph" w:styleId="INNH2">
    <w:name w:val="toc 2"/>
    <w:basedOn w:val="Normal"/>
    <w:next w:val="Normal"/>
    <w:autoRedefine/>
    <w:semiHidden/>
    <w:rsid w:val="00EB5CCD"/>
    <w:pPr>
      <w:ind w:left="200"/>
    </w:pPr>
  </w:style>
  <w:style w:type="paragraph" w:styleId="INNH3">
    <w:name w:val="toc 3"/>
    <w:basedOn w:val="Normal"/>
    <w:next w:val="Normal"/>
    <w:autoRedefine/>
    <w:semiHidden/>
    <w:rsid w:val="00EB5CCD"/>
    <w:pPr>
      <w:ind w:left="400"/>
    </w:pPr>
  </w:style>
  <w:style w:type="paragraph" w:styleId="INNH4">
    <w:name w:val="toc 4"/>
    <w:basedOn w:val="Normal"/>
    <w:next w:val="Normal"/>
    <w:autoRedefine/>
    <w:semiHidden/>
    <w:rsid w:val="00EB5CCD"/>
    <w:pPr>
      <w:ind w:left="600"/>
    </w:pPr>
  </w:style>
  <w:style w:type="paragraph" w:styleId="INNH5">
    <w:name w:val="toc 5"/>
    <w:basedOn w:val="Normal"/>
    <w:next w:val="Normal"/>
    <w:autoRedefine/>
    <w:semiHidden/>
    <w:rsid w:val="00EB5CCD"/>
    <w:pPr>
      <w:ind w:left="800"/>
    </w:pPr>
  </w:style>
  <w:style w:type="paragraph" w:styleId="INNH6">
    <w:name w:val="toc 6"/>
    <w:basedOn w:val="Normal"/>
    <w:next w:val="Normal"/>
    <w:autoRedefine/>
    <w:semiHidden/>
    <w:rsid w:val="00EB5CCD"/>
    <w:pPr>
      <w:ind w:left="1000"/>
    </w:pPr>
  </w:style>
  <w:style w:type="paragraph" w:styleId="INNH7">
    <w:name w:val="toc 7"/>
    <w:basedOn w:val="Normal"/>
    <w:next w:val="Normal"/>
    <w:autoRedefine/>
    <w:semiHidden/>
    <w:rsid w:val="00EB5CCD"/>
    <w:pPr>
      <w:ind w:left="1200"/>
    </w:pPr>
  </w:style>
  <w:style w:type="paragraph" w:styleId="INNH8">
    <w:name w:val="toc 8"/>
    <w:basedOn w:val="Normal"/>
    <w:next w:val="Normal"/>
    <w:autoRedefine/>
    <w:semiHidden/>
    <w:rsid w:val="00EB5CCD"/>
    <w:pPr>
      <w:ind w:left="1400"/>
    </w:pPr>
  </w:style>
  <w:style w:type="paragraph" w:styleId="INNH9">
    <w:name w:val="toc 9"/>
    <w:basedOn w:val="Normal"/>
    <w:next w:val="Normal"/>
    <w:autoRedefine/>
    <w:semiHidden/>
    <w:rsid w:val="00EB5CCD"/>
    <w:pPr>
      <w:ind w:left="1600"/>
    </w:pPr>
  </w:style>
  <w:style w:type="paragraph" w:styleId="Kildeliste">
    <w:name w:val="table of authorities"/>
    <w:basedOn w:val="Normal"/>
    <w:next w:val="Normal"/>
    <w:semiHidden/>
    <w:rsid w:val="00EB5CCD"/>
    <w:pPr>
      <w:ind w:left="200" w:hanging="200"/>
    </w:pPr>
  </w:style>
  <w:style w:type="paragraph" w:styleId="Kildelisteoverskrift">
    <w:name w:val="toa heading"/>
    <w:basedOn w:val="Normal"/>
    <w:next w:val="Normal"/>
    <w:semiHidden/>
    <w:rsid w:val="00EB5CCD"/>
    <w:pPr>
      <w:spacing w:before="120"/>
    </w:pPr>
    <w:rPr>
      <w:rFonts w:cs="Arial"/>
      <w:b/>
      <w:bCs/>
      <w:sz w:val="24"/>
      <w:szCs w:val="24"/>
    </w:rPr>
  </w:style>
  <w:style w:type="paragraph" w:styleId="Konvoluttadresse">
    <w:name w:val="envelope address"/>
    <w:basedOn w:val="Normal"/>
    <w:semiHidden/>
    <w:rsid w:val="00EB5CCD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Linjenummer">
    <w:name w:val="line number"/>
    <w:basedOn w:val="Standardskriftforavsnitt"/>
    <w:semiHidden/>
    <w:rsid w:val="00EB5CCD"/>
  </w:style>
  <w:style w:type="paragraph" w:styleId="Liste-forts">
    <w:name w:val="List Continue"/>
    <w:basedOn w:val="Normal"/>
    <w:semiHidden/>
    <w:rsid w:val="00EB5CCD"/>
    <w:pPr>
      <w:spacing w:after="120"/>
      <w:ind w:left="283"/>
    </w:pPr>
  </w:style>
  <w:style w:type="paragraph" w:styleId="Liste-forts2">
    <w:name w:val="List Continue 2"/>
    <w:basedOn w:val="Normal"/>
    <w:semiHidden/>
    <w:rsid w:val="00EB5CCD"/>
    <w:pPr>
      <w:spacing w:after="120"/>
      <w:ind w:left="566"/>
    </w:pPr>
  </w:style>
  <w:style w:type="paragraph" w:styleId="Liste-forts3">
    <w:name w:val="List Continue 3"/>
    <w:basedOn w:val="Normal"/>
    <w:semiHidden/>
    <w:rsid w:val="00EB5CCD"/>
    <w:pPr>
      <w:spacing w:after="120"/>
      <w:ind w:left="849"/>
    </w:pPr>
  </w:style>
  <w:style w:type="paragraph" w:styleId="Liste-forts4">
    <w:name w:val="List Continue 4"/>
    <w:basedOn w:val="Normal"/>
    <w:semiHidden/>
    <w:rsid w:val="00EB5CCD"/>
    <w:pPr>
      <w:spacing w:after="120"/>
      <w:ind w:left="1132"/>
    </w:pPr>
  </w:style>
  <w:style w:type="paragraph" w:styleId="Liste-forts5">
    <w:name w:val="List Continue 5"/>
    <w:basedOn w:val="Normal"/>
    <w:semiHidden/>
    <w:rsid w:val="00EB5CCD"/>
    <w:pPr>
      <w:spacing w:after="120"/>
      <w:ind w:left="1415"/>
    </w:pPr>
  </w:style>
  <w:style w:type="paragraph" w:styleId="Liste2">
    <w:name w:val="List 2"/>
    <w:basedOn w:val="Normal"/>
    <w:semiHidden/>
    <w:rsid w:val="00EB5CCD"/>
    <w:pPr>
      <w:ind w:left="566" w:hanging="283"/>
    </w:pPr>
  </w:style>
  <w:style w:type="paragraph" w:styleId="Liste3">
    <w:name w:val="List 3"/>
    <w:basedOn w:val="Normal"/>
    <w:semiHidden/>
    <w:rsid w:val="00EB5CCD"/>
    <w:pPr>
      <w:ind w:left="849" w:hanging="283"/>
    </w:pPr>
  </w:style>
  <w:style w:type="paragraph" w:styleId="Liste4">
    <w:name w:val="List 4"/>
    <w:basedOn w:val="Normal"/>
    <w:semiHidden/>
    <w:rsid w:val="00EB5CCD"/>
    <w:pPr>
      <w:ind w:left="1132" w:hanging="283"/>
    </w:pPr>
  </w:style>
  <w:style w:type="paragraph" w:styleId="Liste5">
    <w:name w:val="List 5"/>
    <w:basedOn w:val="Normal"/>
    <w:semiHidden/>
    <w:rsid w:val="00EB5CCD"/>
    <w:pPr>
      <w:ind w:left="1415" w:hanging="283"/>
    </w:pPr>
  </w:style>
  <w:style w:type="paragraph" w:styleId="Makrotekst">
    <w:name w:val="macro"/>
    <w:semiHidden/>
    <w:rsid w:val="00EB5C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</w:rPr>
  </w:style>
  <w:style w:type="paragraph" w:styleId="Meldingshode">
    <w:name w:val="Message Header"/>
    <w:basedOn w:val="Normal"/>
    <w:semiHidden/>
    <w:rsid w:val="00EB5C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Merknadsreferanse">
    <w:name w:val="annotation reference"/>
    <w:basedOn w:val="Standardskriftforavsnitt"/>
    <w:semiHidden/>
    <w:rsid w:val="00EB5CCD"/>
    <w:rPr>
      <w:sz w:val="16"/>
      <w:szCs w:val="16"/>
    </w:rPr>
  </w:style>
  <w:style w:type="paragraph" w:styleId="Merknadstekst">
    <w:name w:val="annotation text"/>
    <w:basedOn w:val="Normal"/>
    <w:semiHidden/>
    <w:rsid w:val="00EB5CCD"/>
  </w:style>
  <w:style w:type="paragraph" w:styleId="NormalWeb">
    <w:name w:val="Normal (Web)"/>
    <w:basedOn w:val="Normal"/>
    <w:semiHidden/>
    <w:rsid w:val="00EB5CCD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semiHidden/>
    <w:rsid w:val="00EB5CCD"/>
  </w:style>
  <w:style w:type="paragraph" w:styleId="Nummerertliste2">
    <w:name w:val="List Number 2"/>
    <w:basedOn w:val="Normal"/>
    <w:semiHidden/>
    <w:rsid w:val="00EB5CCD"/>
    <w:pPr>
      <w:numPr>
        <w:numId w:val="5"/>
      </w:numPr>
    </w:pPr>
  </w:style>
  <w:style w:type="paragraph" w:styleId="Nummerertliste3">
    <w:name w:val="List Number 3"/>
    <w:basedOn w:val="Normal"/>
    <w:semiHidden/>
    <w:rsid w:val="00EB5CCD"/>
    <w:pPr>
      <w:numPr>
        <w:numId w:val="6"/>
      </w:numPr>
    </w:pPr>
  </w:style>
  <w:style w:type="paragraph" w:styleId="Nummerertliste4">
    <w:name w:val="List Number 4"/>
    <w:basedOn w:val="Normal"/>
    <w:semiHidden/>
    <w:rsid w:val="00EB5CCD"/>
    <w:pPr>
      <w:numPr>
        <w:numId w:val="7"/>
      </w:numPr>
    </w:pPr>
  </w:style>
  <w:style w:type="paragraph" w:styleId="Nummerertliste5">
    <w:name w:val="List Number 5"/>
    <w:basedOn w:val="Normal"/>
    <w:semiHidden/>
    <w:rsid w:val="00EB5CCD"/>
    <w:pPr>
      <w:numPr>
        <w:numId w:val="8"/>
      </w:numPr>
    </w:pPr>
  </w:style>
  <w:style w:type="paragraph" w:styleId="Punktliste2">
    <w:name w:val="List Bullet 2"/>
    <w:basedOn w:val="Normal"/>
    <w:autoRedefine/>
    <w:semiHidden/>
    <w:rsid w:val="00EB5CCD"/>
    <w:pPr>
      <w:numPr>
        <w:numId w:val="9"/>
      </w:numPr>
    </w:pPr>
  </w:style>
  <w:style w:type="paragraph" w:styleId="Punktliste3">
    <w:name w:val="List Bullet 3"/>
    <w:basedOn w:val="Normal"/>
    <w:autoRedefine/>
    <w:semiHidden/>
    <w:rsid w:val="00EB5CCD"/>
    <w:pPr>
      <w:numPr>
        <w:numId w:val="10"/>
      </w:numPr>
    </w:pPr>
  </w:style>
  <w:style w:type="paragraph" w:styleId="Punktliste4">
    <w:name w:val="List Bullet 4"/>
    <w:basedOn w:val="Normal"/>
    <w:autoRedefine/>
    <w:semiHidden/>
    <w:rsid w:val="00EB5CCD"/>
    <w:pPr>
      <w:numPr>
        <w:numId w:val="11"/>
      </w:numPr>
    </w:pPr>
  </w:style>
  <w:style w:type="paragraph" w:styleId="Punktliste5">
    <w:name w:val="List Bullet 5"/>
    <w:basedOn w:val="Normal"/>
    <w:autoRedefine/>
    <w:semiHidden/>
    <w:rsid w:val="00EB5CCD"/>
    <w:pPr>
      <w:numPr>
        <w:numId w:val="12"/>
      </w:numPr>
    </w:pPr>
  </w:style>
  <w:style w:type="paragraph" w:styleId="Rentekst">
    <w:name w:val="Plain Text"/>
    <w:basedOn w:val="Normal"/>
    <w:semiHidden/>
    <w:rsid w:val="00EB5CCD"/>
    <w:rPr>
      <w:rFonts w:ascii="Courier New" w:hAnsi="Courier New" w:cs="Courier New"/>
    </w:rPr>
  </w:style>
  <w:style w:type="character" w:styleId="Sidetall">
    <w:name w:val="page number"/>
    <w:basedOn w:val="Standardskriftforavsnitt"/>
    <w:semiHidden/>
    <w:rsid w:val="00EB5CCD"/>
  </w:style>
  <w:style w:type="character" w:styleId="Sluttnotereferanse">
    <w:name w:val="endnote reference"/>
    <w:basedOn w:val="Standardskriftforavsnitt"/>
    <w:semiHidden/>
    <w:rsid w:val="00EB5CCD"/>
    <w:rPr>
      <w:vertAlign w:val="superscript"/>
    </w:rPr>
  </w:style>
  <w:style w:type="paragraph" w:styleId="Sluttnotetekst">
    <w:name w:val="endnote text"/>
    <w:basedOn w:val="Normal"/>
    <w:semiHidden/>
    <w:rsid w:val="00EB5CCD"/>
  </w:style>
  <w:style w:type="character" w:styleId="Sterk">
    <w:name w:val="Strong"/>
    <w:basedOn w:val="Standardskriftforavsnitt"/>
    <w:uiPriority w:val="22"/>
    <w:qFormat/>
    <w:rsid w:val="00C66DC6"/>
    <w:rPr>
      <w:b/>
      <w:bCs/>
      <w:spacing w:val="0"/>
    </w:rPr>
  </w:style>
  <w:style w:type="paragraph" w:styleId="Indeks1">
    <w:name w:val="index 1"/>
    <w:basedOn w:val="Normal"/>
    <w:next w:val="Normal"/>
    <w:autoRedefine/>
    <w:semiHidden/>
    <w:rsid w:val="00EB5CCD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EB5CCD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EB5CCD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EB5CCD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EB5CCD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EB5CCD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EB5CCD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EB5CCD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EB5CCD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rsid w:val="00EB5CCD"/>
    <w:rPr>
      <w:rFonts w:cs="Arial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C66DC6"/>
    <w:pPr>
      <w:pBdr>
        <w:top w:val="single" w:sz="8" w:space="10" w:color="C893C1" w:themeColor="accent1" w:themeTint="7F"/>
        <w:bottom w:val="single" w:sz="24" w:space="15" w:color="778C2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C1E38" w:themeColor="accent1" w:themeShade="7F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6DC6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Vanliginnrykk">
    <w:name w:val="Normal Indent"/>
    <w:basedOn w:val="Normal"/>
    <w:semiHidden/>
    <w:rsid w:val="00EB5CCD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3909"/>
    <w:rPr>
      <w:rFonts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909"/>
    <w:rPr>
      <w:rFonts w:ascii="Arial" w:hAnsi="Arial" w:cs="Arial"/>
      <w:spacing w:val="-5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66DC6"/>
    <w:rPr>
      <w:rFonts w:asciiTheme="majorHAnsi" w:eastAsiaTheme="majorEastAsia" w:hAnsiTheme="majorHAnsi" w:cstheme="majorBidi"/>
      <w:b/>
      <w:bCs/>
      <w:color w:val="5B2E55" w:themeColor="accent1" w:themeShade="B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6DC6"/>
    <w:rPr>
      <w:rFonts w:asciiTheme="majorHAnsi" w:eastAsiaTheme="majorEastAsia" w:hAnsiTheme="majorHAnsi" w:cstheme="majorBidi"/>
      <w:color w:val="5B2E55" w:themeColor="accent1" w:themeShade="BF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6DC6"/>
    <w:rPr>
      <w:rFonts w:asciiTheme="majorHAnsi" w:eastAsiaTheme="majorEastAsia" w:hAnsiTheme="majorHAnsi" w:cstheme="majorBidi"/>
      <w:color w:val="7A3E72" w:themeColor="accen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66DC6"/>
    <w:rPr>
      <w:rFonts w:asciiTheme="majorHAnsi" w:eastAsiaTheme="majorEastAsia" w:hAnsiTheme="majorHAnsi" w:cstheme="majorBidi"/>
      <w:i/>
      <w:iCs/>
      <w:color w:val="7A3E72" w:themeColor="accent1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66DC6"/>
    <w:rPr>
      <w:rFonts w:asciiTheme="majorHAnsi" w:eastAsiaTheme="majorEastAsia" w:hAnsiTheme="majorHAnsi" w:cstheme="majorBidi"/>
      <w:color w:val="7A3E72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66DC6"/>
    <w:rPr>
      <w:rFonts w:asciiTheme="majorHAnsi" w:eastAsiaTheme="majorEastAsia" w:hAnsiTheme="majorHAnsi" w:cstheme="majorBidi"/>
      <w:i/>
      <w:iCs/>
      <w:color w:val="7A3E72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66DC6"/>
    <w:rPr>
      <w:rFonts w:asciiTheme="majorHAnsi" w:eastAsiaTheme="majorEastAsia" w:hAnsiTheme="majorHAnsi" w:cstheme="majorBidi"/>
      <w:b/>
      <w:bCs/>
      <w:color w:val="778C2F" w:themeColor="accent3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66DC6"/>
    <w:rPr>
      <w:rFonts w:asciiTheme="majorHAnsi" w:eastAsiaTheme="majorEastAsia" w:hAnsiTheme="majorHAnsi" w:cstheme="majorBidi"/>
      <w:b/>
      <w:bCs/>
      <w:i/>
      <w:iCs/>
      <w:color w:val="778C2F" w:themeColor="accent3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66DC6"/>
    <w:rPr>
      <w:rFonts w:asciiTheme="majorHAnsi" w:eastAsiaTheme="majorEastAsia" w:hAnsiTheme="majorHAnsi" w:cstheme="majorBidi"/>
      <w:i/>
      <w:iCs/>
      <w:color w:val="778C2F" w:themeColor="accent3"/>
      <w:sz w:val="20"/>
      <w:szCs w:val="20"/>
    </w:rPr>
  </w:style>
  <w:style w:type="character" w:customStyle="1" w:styleId="TittelTegn">
    <w:name w:val="Tittel Tegn"/>
    <w:basedOn w:val="Standardskriftforavsnitt"/>
    <w:link w:val="Tittel"/>
    <w:uiPriority w:val="10"/>
    <w:rsid w:val="00C66DC6"/>
    <w:rPr>
      <w:rFonts w:asciiTheme="majorHAnsi" w:eastAsiaTheme="majorEastAsia" w:hAnsiTheme="majorHAnsi" w:cstheme="majorBidi"/>
      <w:i/>
      <w:iCs/>
      <w:color w:val="3C1E38" w:themeColor="accent1" w:themeShade="7F"/>
      <w:sz w:val="60"/>
      <w:szCs w:val="6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6DC6"/>
    <w:rPr>
      <w:rFonts w:asciiTheme="minorHAnsi"/>
      <w:i/>
      <w:iCs/>
      <w:sz w:val="24"/>
      <w:szCs w:val="24"/>
    </w:rPr>
  </w:style>
  <w:style w:type="paragraph" w:styleId="Ingenmellomrom">
    <w:name w:val="No Spacing"/>
    <w:basedOn w:val="Normal"/>
    <w:link w:val="IngenmellomromTegn"/>
    <w:uiPriority w:val="1"/>
    <w:qFormat/>
    <w:rsid w:val="00C66DC6"/>
    <w:pPr>
      <w:ind w:firstLine="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C66DC6"/>
  </w:style>
  <w:style w:type="paragraph" w:styleId="Listeavsnitt">
    <w:name w:val="List Paragraph"/>
    <w:basedOn w:val="Normal"/>
    <w:uiPriority w:val="34"/>
    <w:qFormat/>
    <w:rsid w:val="00C66DC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66D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SitatTegn">
    <w:name w:val="Sitat Tegn"/>
    <w:basedOn w:val="Standardskriftforavsnitt"/>
    <w:link w:val="Sitat"/>
    <w:uiPriority w:val="29"/>
    <w:rsid w:val="00C66D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66DC6"/>
    <w:pPr>
      <w:pBdr>
        <w:top w:val="single" w:sz="12" w:space="10" w:color="D3A8CD" w:themeColor="accent1" w:themeTint="66"/>
        <w:left w:val="single" w:sz="36" w:space="4" w:color="7A3E72" w:themeColor="accent1"/>
        <w:bottom w:val="single" w:sz="24" w:space="10" w:color="778C2F" w:themeColor="accent3"/>
        <w:right w:val="single" w:sz="36" w:space="4" w:color="7A3E72" w:themeColor="accent1"/>
      </w:pBdr>
      <w:shd w:val="clear" w:color="auto" w:fill="7A3E7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D6D1C7" w:themeColor="background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66DC6"/>
    <w:rPr>
      <w:rFonts w:asciiTheme="majorHAnsi" w:eastAsiaTheme="majorEastAsia" w:hAnsiTheme="majorHAnsi" w:cstheme="majorBidi"/>
      <w:i/>
      <w:iCs/>
      <w:color w:val="D6D1C7" w:themeColor="background1"/>
      <w:sz w:val="24"/>
      <w:szCs w:val="24"/>
      <w:shd w:val="clear" w:color="auto" w:fill="7A3E72" w:themeFill="accent1"/>
    </w:rPr>
  </w:style>
  <w:style w:type="character" w:styleId="Svakutheving">
    <w:name w:val="Subtle Emphasis"/>
    <w:uiPriority w:val="19"/>
    <w:qFormat/>
    <w:rsid w:val="00C66DC6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C66DC6"/>
    <w:rPr>
      <w:b/>
      <w:bCs/>
      <w:i/>
      <w:iCs/>
      <w:color w:val="7A3E72" w:themeColor="accent1"/>
      <w:sz w:val="22"/>
      <w:szCs w:val="22"/>
    </w:rPr>
  </w:style>
  <w:style w:type="character" w:styleId="Svakreferanse">
    <w:name w:val="Subtle Reference"/>
    <w:uiPriority w:val="31"/>
    <w:qFormat/>
    <w:rsid w:val="00C66DC6"/>
    <w:rPr>
      <w:color w:val="auto"/>
      <w:u w:val="single" w:color="778C2F" w:themeColor="accent3"/>
    </w:rPr>
  </w:style>
  <w:style w:type="character" w:styleId="Sterkreferanse">
    <w:name w:val="Intense Reference"/>
    <w:basedOn w:val="Standardskriftforavsnitt"/>
    <w:uiPriority w:val="32"/>
    <w:qFormat/>
    <w:rsid w:val="00C66DC6"/>
    <w:rPr>
      <w:b/>
      <w:bCs/>
      <w:color w:val="586823" w:themeColor="accent3" w:themeShade="BF"/>
      <w:u w:val="single" w:color="778C2F" w:themeColor="accent3"/>
    </w:rPr>
  </w:style>
  <w:style w:type="character" w:styleId="Boktittel">
    <w:name w:val="Book Title"/>
    <w:basedOn w:val="Standardskriftforavsnitt"/>
    <w:uiPriority w:val="33"/>
    <w:qFormat/>
    <w:rsid w:val="00C66D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66DC6"/>
    <w:pPr>
      <w:outlineLvl w:val="9"/>
    </w:pPr>
  </w:style>
  <w:style w:type="character" w:customStyle="1" w:styleId="w8qarf">
    <w:name w:val="w8qarf"/>
    <w:basedOn w:val="Standardskriftforavsnitt"/>
    <w:rsid w:val="008F7BE4"/>
  </w:style>
  <w:style w:type="character" w:customStyle="1" w:styleId="lrzxr">
    <w:name w:val="lrzxr"/>
    <w:basedOn w:val="Standardskriftforavsnitt"/>
    <w:rsid w:val="008F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ogtradisjon.no/om/vedtek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kulturogtradisjo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lturogtradisjon.no" TargetMode="External"/><Relationship Id="rId2" Type="http://schemas.openxmlformats.org/officeDocument/2006/relationships/hyperlink" Target="mailto:post@kulturogtradisjon.no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kulturogtradisjon.no" TargetMode="External"/><Relationship Id="rId4" Type="http://schemas.openxmlformats.org/officeDocument/2006/relationships/hyperlink" Target="mailto:post@kulturogtradisjo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rkiv\01%20organisasjon\&#229;rsm&#248;tet\&#229;rsm&#248;tet%202017\f&#248;rstegangs%20innkalling.dotx" TargetMode="External"/></Relationships>
</file>

<file path=word/theme/theme1.xml><?xml version="1.0" encoding="utf-8"?>
<a:theme xmlns:a="http://schemas.openxmlformats.org/drawingml/2006/main" name="Office-tema">
  <a:themeElements>
    <a:clrScheme name="kulturogtradisjon">
      <a:dk1>
        <a:sysClr val="windowText" lastClr="000000"/>
      </a:dk1>
      <a:lt1>
        <a:srgbClr val="D6D1C7"/>
      </a:lt1>
      <a:dk2>
        <a:srgbClr val="475938"/>
      </a:dk2>
      <a:lt2>
        <a:srgbClr val="CECAC2"/>
      </a:lt2>
      <a:accent1>
        <a:srgbClr val="7A3E72"/>
      </a:accent1>
      <a:accent2>
        <a:srgbClr val="E6AD2A"/>
      </a:accent2>
      <a:accent3>
        <a:srgbClr val="778C2F"/>
      </a:accent3>
      <a:accent4>
        <a:srgbClr val="225A7D"/>
      </a:accent4>
      <a:accent5>
        <a:srgbClr val="C53283"/>
      </a:accent5>
      <a:accent6>
        <a:srgbClr val="009CDB"/>
      </a:accent6>
      <a:hlink>
        <a:srgbClr val="009CDB"/>
      </a:hlink>
      <a:folHlink>
        <a:srgbClr val="7A3E72"/>
      </a:folHlink>
    </a:clrScheme>
    <a:fontScheme name="kulturogtradisjon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førstegangs innkalling</Template>
  <TotalTime>5</TotalTime>
  <Pages>2</Pages>
  <Words>334</Words>
  <Characters>2634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Profesjonelt brev</vt:lpstr>
    </vt:vector>
  </TitlesOfParts>
  <Company/>
  <LinksUpToDate>false</LinksUpToDate>
  <CharactersWithSpaces>2963</CharactersWithSpaces>
  <SharedDoc>false</SharedDoc>
  <HyperlinkBase/>
  <HLinks>
    <vt:vector size="12" baseType="variant">
      <vt:variant>
        <vt:i4>7274503</vt:i4>
      </vt:variant>
      <vt:variant>
        <vt:i4>1632</vt:i4>
      </vt:variant>
      <vt:variant>
        <vt:i4>1025</vt:i4>
      </vt:variant>
      <vt:variant>
        <vt:i4>1</vt:i4>
      </vt:variant>
      <vt:variant>
        <vt:lpwstr>Z:\07 informasjon\grafikk og logoer\Logo FOLK\stripe1_komp.jpg</vt:lpwstr>
      </vt:variant>
      <vt:variant>
        <vt:lpwstr/>
      </vt:variant>
      <vt:variant>
        <vt:i4>3538997</vt:i4>
      </vt:variant>
      <vt:variant>
        <vt:i4>1636</vt:i4>
      </vt:variant>
      <vt:variant>
        <vt:i4>1026</vt:i4>
      </vt:variant>
      <vt:variant>
        <vt:i4>1</vt:i4>
      </vt:variant>
      <vt:variant>
        <vt:lpwstr>Z:\07 informasjon\grafikk og logoer\Logo FOLK\logo_folk_rgb.jpg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Profesjonelt brev</dc:title>
  <dc:creator>Kjærsti Gangsø</dc:creator>
  <cp:lastModifiedBy>Kjærsti Gangsø</cp:lastModifiedBy>
  <cp:revision>5</cp:revision>
  <cp:lastPrinted>2019-02-20T10:42:00Z</cp:lastPrinted>
  <dcterms:created xsi:type="dcterms:W3CDTF">2021-02-10T09:56:00Z</dcterms:created>
  <dcterms:modified xsi:type="dcterms:W3CDTF">2021-02-11T08:42:00Z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1044</vt:i4>
  </property>
</Properties>
</file>