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DC6" w:rsidRDefault="00C66DC6" w:rsidP="00917505">
      <w:pPr>
        <w:pStyle w:val="Brevadresse"/>
        <w:ind w:firstLine="0"/>
      </w:pPr>
    </w:p>
    <w:p w:rsidR="00C66DC6" w:rsidRPr="00C66DC6" w:rsidRDefault="00C66DC6" w:rsidP="00510851">
      <w:pPr>
        <w:pStyle w:val="Brevadresse"/>
        <w:ind w:firstLine="0"/>
      </w:pPr>
    </w:p>
    <w:p w:rsidR="003E7E50" w:rsidRPr="008F7BE4" w:rsidRDefault="003E7E50" w:rsidP="003E7E50">
      <w:pPr>
        <w:ind w:firstLine="0"/>
        <w:rPr>
          <w:lang w:val="nb-NO"/>
        </w:rPr>
      </w:pPr>
      <w:r w:rsidRPr="008F7BE4">
        <w:rPr>
          <w:lang w:val="nb-NO"/>
        </w:rPr>
        <w:t>Til medlemsorganisasjonene</w:t>
      </w:r>
      <w:r w:rsidR="008F7BE4">
        <w:rPr>
          <w:lang w:val="nb-NO"/>
        </w:rPr>
        <w:t xml:space="preserve"> og organisasjoner med samarbeidsavtale.</w:t>
      </w:r>
    </w:p>
    <w:p w:rsidR="003E7E50" w:rsidRPr="008F7BE4" w:rsidRDefault="003E7E50" w:rsidP="003E7E50">
      <w:pPr>
        <w:rPr>
          <w:lang w:val="nb-NO"/>
        </w:rPr>
      </w:pPr>
    </w:p>
    <w:p w:rsidR="003E7E50" w:rsidRPr="008F7BE4" w:rsidRDefault="003E7E50" w:rsidP="003E7E50">
      <w:pPr>
        <w:rPr>
          <w:lang w:val="nb-NO"/>
        </w:rPr>
      </w:pPr>
    </w:p>
    <w:p w:rsidR="008F7BE4" w:rsidRPr="008F7BE4" w:rsidRDefault="008F7BE4" w:rsidP="003E7E50">
      <w:pPr>
        <w:ind w:firstLine="0"/>
        <w:rPr>
          <w:rFonts w:cstheme="minorHAnsi"/>
          <w:sz w:val="28"/>
          <w:szCs w:val="28"/>
          <w:lang w:val="nb-NO"/>
        </w:rPr>
      </w:pPr>
      <w:r w:rsidRPr="008F7BE4">
        <w:rPr>
          <w:rFonts w:cstheme="minorHAnsi"/>
          <w:sz w:val="28"/>
          <w:szCs w:val="28"/>
          <w:lang w:val="nb-NO"/>
        </w:rPr>
        <w:t>Innkalling til årsmøte 28.05.2019</w:t>
      </w:r>
    </w:p>
    <w:p w:rsidR="008F7BE4" w:rsidRDefault="008F7BE4" w:rsidP="003E7E50">
      <w:pPr>
        <w:ind w:firstLine="0"/>
        <w:rPr>
          <w:rFonts w:cstheme="minorHAnsi"/>
          <w:sz w:val="24"/>
          <w:szCs w:val="24"/>
          <w:lang w:val="nb-NO"/>
        </w:rPr>
      </w:pPr>
    </w:p>
    <w:p w:rsidR="003E7E50" w:rsidRPr="008F7BE4" w:rsidRDefault="003E7E50" w:rsidP="003E7E50">
      <w:pPr>
        <w:ind w:firstLine="0"/>
        <w:rPr>
          <w:rFonts w:cstheme="minorHAnsi"/>
          <w:sz w:val="24"/>
          <w:szCs w:val="24"/>
          <w:lang w:val="nb-NO"/>
        </w:rPr>
      </w:pPr>
      <w:r w:rsidRPr="008F7BE4">
        <w:rPr>
          <w:rFonts w:cstheme="minorHAnsi"/>
          <w:sz w:val="24"/>
          <w:szCs w:val="24"/>
          <w:lang w:val="nb-NO"/>
        </w:rPr>
        <w:t>Det blir med dette sendt varsel om år</w:t>
      </w:r>
      <w:r w:rsidR="008F7BE4">
        <w:rPr>
          <w:rFonts w:cstheme="minorHAnsi"/>
          <w:sz w:val="24"/>
          <w:szCs w:val="24"/>
          <w:lang w:val="nb-NO"/>
        </w:rPr>
        <w:t xml:space="preserve">smøte i Studieforbundet </w:t>
      </w:r>
      <w:r w:rsidR="008F7BE4" w:rsidRPr="008F7BE4">
        <w:rPr>
          <w:rFonts w:cstheme="minorHAnsi"/>
          <w:sz w:val="24"/>
          <w:szCs w:val="24"/>
          <w:lang w:val="nb-NO"/>
        </w:rPr>
        <w:t>28.05.2019</w:t>
      </w:r>
      <w:r w:rsidRPr="008F7BE4">
        <w:rPr>
          <w:rFonts w:cstheme="minorHAnsi"/>
          <w:sz w:val="24"/>
          <w:szCs w:val="24"/>
          <w:lang w:val="nb-NO"/>
        </w:rPr>
        <w:t xml:space="preserve">. </w:t>
      </w:r>
    </w:p>
    <w:p w:rsidR="003E7E50" w:rsidRDefault="003E7E50" w:rsidP="003E7E50">
      <w:pPr>
        <w:ind w:firstLine="0"/>
        <w:rPr>
          <w:rFonts w:cstheme="minorHAnsi"/>
          <w:sz w:val="24"/>
          <w:szCs w:val="24"/>
          <w:lang w:val="nn-NO"/>
        </w:rPr>
      </w:pPr>
      <w:r w:rsidRPr="008F7BE4">
        <w:rPr>
          <w:rFonts w:cstheme="minorHAnsi"/>
          <w:sz w:val="24"/>
          <w:szCs w:val="24"/>
          <w:lang w:val="nn-NO"/>
        </w:rPr>
        <w:t xml:space="preserve">Møtested blir </w:t>
      </w:r>
      <w:r w:rsidR="008F7BE4" w:rsidRPr="008F7BE4">
        <w:rPr>
          <w:rFonts w:cstheme="minorHAnsi"/>
          <w:sz w:val="24"/>
          <w:szCs w:val="24"/>
          <w:lang w:val="nn-NO"/>
        </w:rPr>
        <w:t>Scandic Oslo City</w:t>
      </w:r>
      <w:r w:rsidR="008F7BE4" w:rsidRPr="008F7BE4">
        <w:rPr>
          <w:rFonts w:cstheme="minorHAnsi"/>
          <w:sz w:val="24"/>
          <w:szCs w:val="24"/>
          <w:lang w:val="nn-NO"/>
        </w:rPr>
        <w:t xml:space="preserve">, </w:t>
      </w:r>
      <w:r w:rsidR="008F7BE4" w:rsidRPr="008F7BE4">
        <w:rPr>
          <w:rStyle w:val="w8qarf"/>
          <w:rFonts w:cstheme="minorHAnsi"/>
          <w:b/>
          <w:bCs/>
          <w:color w:val="222222"/>
          <w:sz w:val="24"/>
          <w:szCs w:val="24"/>
          <w:shd w:val="clear" w:color="auto" w:fill="FFFFFF"/>
          <w:lang w:val="nn-NO"/>
        </w:rPr>
        <w:t> </w:t>
      </w:r>
      <w:r w:rsidR="008F7BE4" w:rsidRPr="008F7BE4">
        <w:rPr>
          <w:rStyle w:val="lrzxr"/>
          <w:rFonts w:cstheme="minorHAnsi"/>
          <w:color w:val="222222"/>
          <w:sz w:val="24"/>
          <w:szCs w:val="24"/>
          <w:shd w:val="clear" w:color="auto" w:fill="FFFFFF"/>
          <w:lang w:val="nn-NO"/>
        </w:rPr>
        <w:t xml:space="preserve">Europarådets Plass 1, </w:t>
      </w:r>
      <w:r w:rsidR="008F7BE4" w:rsidRPr="008F7BE4">
        <w:rPr>
          <w:rFonts w:cstheme="minorHAnsi"/>
          <w:sz w:val="24"/>
          <w:szCs w:val="24"/>
          <w:lang w:val="nn-NO"/>
        </w:rPr>
        <w:t xml:space="preserve">Oslo. </w:t>
      </w:r>
    </w:p>
    <w:p w:rsidR="00754332" w:rsidRPr="008F7BE4" w:rsidRDefault="00754332" w:rsidP="003E7E50">
      <w:pPr>
        <w:ind w:firstLine="0"/>
        <w:rPr>
          <w:rFonts w:cstheme="minorHAnsi"/>
          <w:sz w:val="24"/>
          <w:szCs w:val="24"/>
          <w:lang w:val="nn-NO"/>
        </w:rPr>
      </w:pPr>
      <w:r>
        <w:rPr>
          <w:rFonts w:cstheme="minorHAnsi"/>
          <w:sz w:val="24"/>
          <w:szCs w:val="24"/>
          <w:lang w:val="nn-NO"/>
        </w:rPr>
        <w:t>Foreløpig tidsramme 10-16.00</w:t>
      </w:r>
    </w:p>
    <w:p w:rsidR="003E7E50" w:rsidRPr="008F7BE4" w:rsidRDefault="003E7E50" w:rsidP="003E7E50">
      <w:pPr>
        <w:rPr>
          <w:lang w:val="nn-NO"/>
        </w:rPr>
      </w:pPr>
    </w:p>
    <w:p w:rsidR="003E7E50" w:rsidRPr="008F7BE4" w:rsidRDefault="003E7E50" w:rsidP="003E7E50">
      <w:pPr>
        <w:rPr>
          <w:lang w:val="nb-NO"/>
        </w:rPr>
      </w:pPr>
      <w:r w:rsidRPr="008F7BE4">
        <w:rPr>
          <w:lang w:val="nb-NO"/>
        </w:rPr>
        <w:t>Foreløpig sakliste;</w:t>
      </w:r>
    </w:p>
    <w:p w:rsidR="003E7E50" w:rsidRPr="008F7BE4" w:rsidRDefault="003E7E50" w:rsidP="003E7E50">
      <w:pPr>
        <w:ind w:firstLine="705"/>
        <w:rPr>
          <w:lang w:val="nb-NO"/>
        </w:rPr>
      </w:pPr>
      <w:r w:rsidRPr="008F7BE4">
        <w:rPr>
          <w:lang w:val="nb-NO"/>
        </w:rPr>
        <w:t>1. Styrets årsmelding</w:t>
      </w:r>
      <w:r w:rsidR="008F7BE4">
        <w:rPr>
          <w:lang w:val="nb-NO"/>
        </w:rPr>
        <w:t xml:space="preserve"> 2018</w:t>
      </w:r>
    </w:p>
    <w:p w:rsidR="003E7E50" w:rsidRPr="008F7BE4" w:rsidRDefault="003E7E50" w:rsidP="003E7E50">
      <w:pPr>
        <w:ind w:firstLine="705"/>
        <w:rPr>
          <w:lang w:val="nb-NO"/>
        </w:rPr>
      </w:pPr>
      <w:r w:rsidRPr="008F7BE4">
        <w:rPr>
          <w:lang w:val="nb-NO"/>
        </w:rPr>
        <w:t>2. Revidert regnskap</w:t>
      </w:r>
      <w:r w:rsidR="008F7BE4">
        <w:rPr>
          <w:lang w:val="nb-NO"/>
        </w:rPr>
        <w:t xml:space="preserve"> 2018</w:t>
      </w:r>
    </w:p>
    <w:p w:rsidR="003E7E50" w:rsidRPr="008F7BE4" w:rsidRDefault="003E7E50" w:rsidP="003E7E50">
      <w:pPr>
        <w:ind w:firstLine="705"/>
        <w:rPr>
          <w:lang w:val="nb-NO"/>
        </w:rPr>
      </w:pPr>
      <w:r w:rsidRPr="008F7BE4">
        <w:rPr>
          <w:lang w:val="nb-NO"/>
        </w:rPr>
        <w:t xml:space="preserve">3. Søknader om medlemskap </w:t>
      </w:r>
    </w:p>
    <w:p w:rsidR="003E7E50" w:rsidRPr="008F7BE4" w:rsidRDefault="008F7BE4" w:rsidP="003E7E50">
      <w:pPr>
        <w:ind w:firstLine="705"/>
        <w:rPr>
          <w:lang w:val="nb-NO"/>
        </w:rPr>
      </w:pPr>
      <w:r>
        <w:rPr>
          <w:lang w:val="nb-NO"/>
        </w:rPr>
        <w:t>4</w:t>
      </w:r>
      <w:r w:rsidR="003E7E50" w:rsidRPr="008F7BE4">
        <w:rPr>
          <w:lang w:val="nb-NO"/>
        </w:rPr>
        <w:t xml:space="preserve">. Budsjett </w:t>
      </w:r>
      <w:r>
        <w:rPr>
          <w:lang w:val="nb-NO"/>
        </w:rPr>
        <w:t>2020</w:t>
      </w:r>
    </w:p>
    <w:p w:rsidR="003E7E50" w:rsidRPr="008F7BE4" w:rsidRDefault="008F7BE4" w:rsidP="008F7BE4">
      <w:pPr>
        <w:ind w:firstLine="705"/>
        <w:rPr>
          <w:lang w:val="nb-NO"/>
        </w:rPr>
      </w:pPr>
      <w:r>
        <w:rPr>
          <w:lang w:val="nb-NO"/>
        </w:rPr>
        <w:t>5</w:t>
      </w:r>
      <w:r w:rsidR="003E7E50" w:rsidRPr="008F7BE4">
        <w:rPr>
          <w:lang w:val="nb-NO"/>
        </w:rPr>
        <w:t>. Innkomne forslag og</w:t>
      </w:r>
      <w:r w:rsidR="003E7E50" w:rsidRPr="00CD38CA">
        <w:rPr>
          <w:lang w:val="nb-NO"/>
        </w:rPr>
        <w:t xml:space="preserve"> vedtektsendringer</w:t>
      </w:r>
      <w:r w:rsidR="003E7E50" w:rsidRPr="008F7BE4">
        <w:rPr>
          <w:lang w:val="nb-NO"/>
        </w:rPr>
        <w:t xml:space="preserve"> </w:t>
      </w:r>
    </w:p>
    <w:p w:rsidR="003E7E50" w:rsidRPr="008F7BE4" w:rsidRDefault="008F7BE4" w:rsidP="003E7E50">
      <w:pPr>
        <w:ind w:firstLine="705"/>
        <w:rPr>
          <w:lang w:val="nb-NO"/>
        </w:rPr>
      </w:pPr>
      <w:r>
        <w:rPr>
          <w:lang w:val="nb-NO"/>
        </w:rPr>
        <w:t xml:space="preserve">6. </w:t>
      </w:r>
      <w:r w:rsidR="003E7E50" w:rsidRPr="008F7BE4">
        <w:rPr>
          <w:lang w:val="nb-NO"/>
        </w:rPr>
        <w:t>Valg</w:t>
      </w:r>
    </w:p>
    <w:p w:rsidR="003E7E50" w:rsidRPr="008F7BE4" w:rsidRDefault="003E7E50" w:rsidP="008F7BE4">
      <w:pPr>
        <w:rPr>
          <w:lang w:val="nb-NO"/>
        </w:rPr>
      </w:pPr>
      <w:r w:rsidRPr="008F7BE4">
        <w:rPr>
          <w:lang w:val="nb-NO"/>
        </w:rPr>
        <w:t xml:space="preserve">                </w:t>
      </w:r>
    </w:p>
    <w:p w:rsidR="003E7E50" w:rsidRPr="008F7BE4" w:rsidRDefault="003E7E50" w:rsidP="008F7BE4">
      <w:pPr>
        <w:ind w:firstLine="0"/>
        <w:rPr>
          <w:b/>
          <w:bCs/>
          <w:u w:val="single"/>
          <w:lang w:val="nb-NO"/>
        </w:rPr>
      </w:pPr>
    </w:p>
    <w:p w:rsidR="003E7E50" w:rsidRDefault="008F7BE4" w:rsidP="008F7BE4">
      <w:pPr>
        <w:ind w:firstLine="0"/>
        <w:rPr>
          <w:lang w:val="nb-NO"/>
        </w:rPr>
      </w:pPr>
      <w:r>
        <w:rPr>
          <w:lang w:val="nb-NO"/>
        </w:rPr>
        <w:t>Frist for å reise saker til møtet settes til</w:t>
      </w:r>
      <w:r w:rsidR="00754332">
        <w:rPr>
          <w:lang w:val="nb-NO"/>
        </w:rPr>
        <w:t xml:space="preserve"> 08.04.2019. Forslag sendes til </w:t>
      </w:r>
      <w:hyperlink r:id="rId7" w:history="1">
        <w:r w:rsidR="00754332" w:rsidRPr="00FE1ABE">
          <w:rPr>
            <w:rStyle w:val="Hyperkobling"/>
            <w:lang w:val="nb-NO"/>
          </w:rPr>
          <w:t>post@kulturogtradisjon.no</w:t>
        </w:r>
      </w:hyperlink>
    </w:p>
    <w:p w:rsidR="00754332" w:rsidRDefault="00754332" w:rsidP="008F7BE4">
      <w:pPr>
        <w:ind w:firstLine="0"/>
        <w:rPr>
          <w:lang w:val="nb-NO"/>
        </w:rPr>
      </w:pPr>
    </w:p>
    <w:p w:rsidR="00754332" w:rsidRDefault="00754332" w:rsidP="008F7BE4">
      <w:pPr>
        <w:ind w:firstLine="0"/>
        <w:rPr>
          <w:lang w:val="nb-NO"/>
        </w:rPr>
      </w:pPr>
      <w:r>
        <w:rPr>
          <w:lang w:val="nb-NO"/>
        </w:rPr>
        <w:t xml:space="preserve">Tradisjonen tro blir det et faglig program i tillegg til årsmøtet. Mer informasjon kommer sammen med endelig innkalling og sakspapir senest 4 uker før møtet. </w:t>
      </w:r>
    </w:p>
    <w:p w:rsidR="00754332" w:rsidRDefault="00754332" w:rsidP="008F7BE4">
      <w:pPr>
        <w:ind w:firstLine="0"/>
        <w:rPr>
          <w:lang w:val="nb-NO"/>
        </w:rPr>
      </w:pPr>
    </w:p>
    <w:p w:rsidR="00754332" w:rsidRDefault="00754332" w:rsidP="008F7BE4">
      <w:pPr>
        <w:ind w:firstLine="0"/>
        <w:rPr>
          <w:lang w:val="nb-NO"/>
        </w:rPr>
      </w:pPr>
      <w:r>
        <w:rPr>
          <w:lang w:val="nb-NO"/>
        </w:rPr>
        <w:t>Vi minner om at stemmerett på årsmøtet følger antall gjennomførte kurstimer. Se oversikt under.</w:t>
      </w:r>
      <w:r w:rsidR="00CD38CA">
        <w:rPr>
          <w:lang w:val="nb-NO"/>
        </w:rPr>
        <w:t xml:space="preserve"> Organisasjoner med samarbeidsavtale er velkomne og møter som observatører med talerett.  </w:t>
      </w:r>
      <w:r w:rsidR="00246878">
        <w:rPr>
          <w:lang w:val="nb-NO"/>
        </w:rPr>
        <w:t xml:space="preserve">Vedtekter for Studieforbundet </w:t>
      </w:r>
      <w:hyperlink r:id="rId8" w:history="1">
        <w:r w:rsidR="00246878" w:rsidRPr="00FE1ABE">
          <w:rPr>
            <w:rStyle w:val="Hyperkobling"/>
            <w:lang w:val="nb-NO"/>
          </w:rPr>
          <w:t>https://www.kulturogtradisjon.no/om/vedtekter</w:t>
        </w:r>
      </w:hyperlink>
    </w:p>
    <w:p w:rsidR="00246878" w:rsidRDefault="00246878" w:rsidP="008F7BE4">
      <w:pPr>
        <w:ind w:firstLine="0"/>
        <w:rPr>
          <w:lang w:val="nb-NO"/>
        </w:rPr>
      </w:pPr>
    </w:p>
    <w:p w:rsidR="00754332" w:rsidRDefault="00754332" w:rsidP="008F7BE4">
      <w:pPr>
        <w:ind w:firstLine="0"/>
        <w:rPr>
          <w:lang w:val="nb-NO"/>
        </w:rPr>
      </w:pPr>
    </w:p>
    <w:p w:rsidR="00754332" w:rsidRDefault="00754332" w:rsidP="008F7BE4">
      <w:pPr>
        <w:ind w:firstLine="0"/>
        <w:rPr>
          <w:lang w:val="nb-NO"/>
        </w:rPr>
      </w:pPr>
    </w:p>
    <w:p w:rsidR="00917505" w:rsidRDefault="00917505" w:rsidP="008F7BE4">
      <w:pPr>
        <w:ind w:firstLine="0"/>
        <w:rPr>
          <w:lang w:val="nb-NO"/>
        </w:rPr>
      </w:pPr>
      <w:r>
        <w:rPr>
          <w:lang w:val="nb-NO"/>
        </w:rPr>
        <w:t xml:space="preserve">Vågå </w:t>
      </w:r>
      <w:r w:rsidR="00246878">
        <w:rPr>
          <w:lang w:val="nb-NO"/>
        </w:rPr>
        <w:t>13.02.2019</w:t>
      </w:r>
    </w:p>
    <w:p w:rsidR="00246878" w:rsidRDefault="00246878" w:rsidP="008F7BE4">
      <w:pPr>
        <w:ind w:firstLine="0"/>
        <w:rPr>
          <w:lang w:val="nb-NO"/>
        </w:rPr>
      </w:pPr>
    </w:p>
    <w:p w:rsidR="00754332" w:rsidRDefault="00754332" w:rsidP="008F7BE4">
      <w:pPr>
        <w:ind w:firstLine="0"/>
        <w:rPr>
          <w:lang w:val="nb-NO"/>
        </w:rPr>
      </w:pPr>
      <w:r>
        <w:rPr>
          <w:lang w:val="nb-NO"/>
        </w:rPr>
        <w:t>Med vennlig hilsen</w:t>
      </w:r>
    </w:p>
    <w:p w:rsidR="00754332" w:rsidRDefault="00754332" w:rsidP="008F7BE4">
      <w:pPr>
        <w:ind w:firstLine="0"/>
        <w:rPr>
          <w:lang w:val="nb-NO"/>
        </w:rPr>
      </w:pPr>
      <w:r>
        <w:rPr>
          <w:lang w:val="nb-NO"/>
        </w:rPr>
        <w:t>Studieforbundet kultur og tradisjon</w:t>
      </w:r>
    </w:p>
    <w:p w:rsidR="00754332" w:rsidRDefault="00754332" w:rsidP="008F7BE4">
      <w:pPr>
        <w:ind w:firstLine="0"/>
        <w:rPr>
          <w:lang w:val="nb-NO"/>
        </w:rPr>
      </w:pPr>
    </w:p>
    <w:p w:rsidR="00754332" w:rsidRDefault="00754332" w:rsidP="008F7BE4">
      <w:pPr>
        <w:ind w:firstLine="0"/>
        <w:rPr>
          <w:lang w:val="nb-NO"/>
        </w:rPr>
      </w:pPr>
    </w:p>
    <w:p w:rsidR="00754332" w:rsidRDefault="00754332" w:rsidP="008F7BE4">
      <w:pPr>
        <w:ind w:firstLine="0"/>
        <w:rPr>
          <w:lang w:val="nb-NO"/>
        </w:rPr>
      </w:pPr>
      <w:r>
        <w:rPr>
          <w:lang w:val="nb-NO"/>
        </w:rPr>
        <w:t>Eli Ulvestad /s/</w:t>
      </w:r>
    </w:p>
    <w:p w:rsidR="00754332" w:rsidRDefault="00754332" w:rsidP="008F7BE4">
      <w:pPr>
        <w:ind w:firstLine="0"/>
        <w:rPr>
          <w:lang w:val="nb-NO"/>
        </w:rPr>
      </w:pPr>
      <w:r>
        <w:rPr>
          <w:lang w:val="nb-NO"/>
        </w:rPr>
        <w:t>Styreleder</w:t>
      </w:r>
    </w:p>
    <w:p w:rsidR="00754332" w:rsidRDefault="00754332" w:rsidP="008F7BE4">
      <w:pPr>
        <w:ind w:firstLine="0"/>
        <w:rPr>
          <w:lang w:val="nb-NO"/>
        </w:rPr>
      </w:pPr>
      <w:bookmarkStart w:id="0" w:name="_GoBack"/>
      <w:bookmarkEnd w:id="0"/>
    </w:p>
    <w:p w:rsidR="00754332" w:rsidRDefault="00754332" w:rsidP="008F7BE4">
      <w:pPr>
        <w:ind w:firstLine="0"/>
        <w:rPr>
          <w:lang w:val="nb-NO"/>
        </w:rPr>
      </w:pP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  <w:t>Kjærsti Gangsø</w:t>
      </w:r>
    </w:p>
    <w:p w:rsidR="00754332" w:rsidRDefault="00754332" w:rsidP="008F7BE4">
      <w:pPr>
        <w:ind w:firstLine="0"/>
        <w:rPr>
          <w:lang w:val="nb-NO"/>
        </w:rPr>
      </w:pP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  <w:t>Daglig leder</w:t>
      </w:r>
    </w:p>
    <w:p w:rsidR="00754332" w:rsidRDefault="00754332" w:rsidP="008F7BE4">
      <w:pPr>
        <w:ind w:firstLine="0"/>
        <w:rPr>
          <w:lang w:val="nb-NO"/>
        </w:rPr>
      </w:pPr>
    </w:p>
    <w:p w:rsidR="00754332" w:rsidRDefault="00754332" w:rsidP="008F7BE4">
      <w:pPr>
        <w:ind w:firstLine="0"/>
        <w:rPr>
          <w:lang w:val="nb-NO"/>
        </w:rPr>
      </w:pPr>
    </w:p>
    <w:p w:rsidR="003E7E50" w:rsidRPr="008F7BE4" w:rsidRDefault="003E7E50" w:rsidP="003E7E50">
      <w:pPr>
        <w:ind w:firstLine="0"/>
        <w:rPr>
          <w:rFonts w:ascii="Calibri Light" w:hAnsi="Calibri Light"/>
          <w:lang w:val="nb-NO" w:eastAsia="nb-NO"/>
        </w:rPr>
      </w:pPr>
    </w:p>
    <w:p w:rsidR="00246878" w:rsidRDefault="00246878" w:rsidP="00246878">
      <w:pPr>
        <w:pStyle w:val="Brdtekst"/>
        <w:spacing w:after="120" w:line="240" w:lineRule="auto"/>
        <w:rPr>
          <w:rFonts w:cstheme="minorHAnsi"/>
          <w:sz w:val="20"/>
          <w:szCs w:val="20"/>
          <w:lang w:val="nb-NO"/>
        </w:rPr>
      </w:pPr>
    </w:p>
    <w:p w:rsidR="00246878" w:rsidRPr="00246878" w:rsidRDefault="00246878" w:rsidP="00246878">
      <w:pPr>
        <w:pStyle w:val="Brdtekst"/>
        <w:spacing w:after="120" w:line="240" w:lineRule="auto"/>
        <w:rPr>
          <w:rFonts w:cstheme="minorHAnsi"/>
          <w:sz w:val="20"/>
          <w:szCs w:val="20"/>
          <w:lang w:val="nb-NO"/>
        </w:rPr>
      </w:pPr>
    </w:p>
    <w:tbl>
      <w:tblPr>
        <w:tblW w:w="9455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954"/>
        <w:gridCol w:w="2507"/>
        <w:gridCol w:w="1741"/>
      </w:tblGrid>
      <w:tr w:rsidR="00CD38CA" w:rsidRPr="00CD38CA" w:rsidTr="00CD38CA">
        <w:trPr>
          <w:trHeight w:val="345"/>
        </w:trPr>
        <w:tc>
          <w:tcPr>
            <w:tcW w:w="94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8CA" w:rsidRPr="00CD38CA" w:rsidRDefault="00CD38CA" w:rsidP="00CD38CA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b-NO" w:eastAsia="nb-NO" w:bidi="ar-SA"/>
              </w:rPr>
            </w:pPr>
            <w:r w:rsidRPr="00CD38C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b-NO" w:eastAsia="nb-NO" w:bidi="ar-SA"/>
              </w:rPr>
              <w:t>Alle organisasjoner 2018</w:t>
            </w:r>
          </w:p>
        </w:tc>
      </w:tr>
      <w:tr w:rsidR="00CD38CA" w:rsidRPr="00CD38CA" w:rsidTr="00CD38CA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CA" w:rsidRPr="00CD38CA" w:rsidRDefault="00CD38CA" w:rsidP="00CD38CA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b-NO" w:eastAsia="nb-NO" w:bidi="ar-SA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CA" w:rsidRPr="00CD38CA" w:rsidRDefault="00CD38CA" w:rsidP="00CD38C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 w:bidi="ar-SA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CA" w:rsidRPr="00CD38CA" w:rsidRDefault="00CD38CA" w:rsidP="00CD38C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 w:bidi="ar-SA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CA" w:rsidRPr="00CD38CA" w:rsidRDefault="00CD38CA" w:rsidP="00CD38C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 w:bidi="ar-SA"/>
              </w:rPr>
            </w:pPr>
          </w:p>
        </w:tc>
      </w:tr>
      <w:tr w:rsidR="00CD38CA" w:rsidRPr="00CD38CA" w:rsidTr="00CD38CA">
        <w:trPr>
          <w:trHeight w:val="300"/>
        </w:trPr>
        <w:tc>
          <w:tcPr>
            <w:tcW w:w="9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8000"/>
            <w:vAlign w:val="center"/>
            <w:hideMark/>
          </w:tcPr>
          <w:p w:rsidR="00CD38CA" w:rsidRPr="00CD38CA" w:rsidRDefault="00CD38CA" w:rsidP="00CD38CA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nb-NO" w:eastAsia="nb-NO" w:bidi="ar-SA"/>
              </w:rPr>
            </w:pPr>
            <w:r w:rsidRPr="00CD38C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nb-NO" w:eastAsia="nb-NO" w:bidi="ar-SA"/>
              </w:rPr>
              <w:t>Organisasjonsoversikt</w:t>
            </w:r>
          </w:p>
        </w:tc>
      </w:tr>
      <w:tr w:rsidR="00CD38CA" w:rsidRPr="00CD38CA" w:rsidTr="00CD38CA">
        <w:trPr>
          <w:trHeight w:val="300"/>
        </w:trPr>
        <w:tc>
          <w:tcPr>
            <w:tcW w:w="42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0EE90"/>
            <w:vAlign w:val="center"/>
            <w:hideMark/>
          </w:tcPr>
          <w:p w:rsidR="00CD38CA" w:rsidRPr="00CD38CA" w:rsidRDefault="00CD38CA" w:rsidP="00CD38CA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nb-NO" w:eastAsia="nb-NO" w:bidi="ar-SA"/>
              </w:rPr>
            </w:pPr>
            <w:r w:rsidRPr="00CD38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nb-NO" w:eastAsia="nb-NO" w:bidi="ar-SA"/>
              </w:rPr>
              <w:t>Organisasjon</w:t>
            </w:r>
          </w:p>
        </w:tc>
        <w:tc>
          <w:tcPr>
            <w:tcW w:w="52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99"/>
            <w:vAlign w:val="center"/>
            <w:hideMark/>
          </w:tcPr>
          <w:p w:rsidR="00CD38CA" w:rsidRPr="00CD38CA" w:rsidRDefault="00CD38CA" w:rsidP="00CD38CA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nb-NO" w:eastAsia="nb-NO" w:bidi="ar-SA"/>
              </w:rPr>
            </w:pPr>
            <w:r w:rsidRPr="00CD38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nb-NO" w:eastAsia="nb-NO" w:bidi="ar-SA"/>
              </w:rPr>
              <w:t> </w:t>
            </w:r>
          </w:p>
        </w:tc>
      </w:tr>
      <w:tr w:rsidR="00CD38CA" w:rsidRPr="00CD38CA" w:rsidTr="00CD38CA">
        <w:trPr>
          <w:trHeight w:val="465"/>
        </w:trPr>
        <w:tc>
          <w:tcPr>
            <w:tcW w:w="4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8CA" w:rsidRPr="00CD38CA" w:rsidRDefault="00CD38CA" w:rsidP="00CD38CA">
            <w:pPr>
              <w:ind w:firstLine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nb-NO" w:eastAsia="nb-NO" w:bidi="ar-SA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99"/>
            <w:vAlign w:val="center"/>
            <w:hideMark/>
          </w:tcPr>
          <w:p w:rsidR="00CD38CA" w:rsidRPr="00CD38CA" w:rsidRDefault="00CD38CA" w:rsidP="00CD38CA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nb-NO" w:eastAsia="nb-NO" w:bidi="ar-SA"/>
              </w:rPr>
            </w:pPr>
            <w:r w:rsidRPr="00CD38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nb-NO" w:eastAsia="nb-NO" w:bidi="ar-SA"/>
              </w:rPr>
              <w:t>Antall timer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99"/>
            <w:vAlign w:val="center"/>
            <w:hideMark/>
          </w:tcPr>
          <w:p w:rsidR="00CD38CA" w:rsidRPr="00CD38CA" w:rsidRDefault="00CD38CA" w:rsidP="00CD38CA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nb-NO" w:eastAsia="nb-NO" w:bidi="ar-SA"/>
              </w:rPr>
            </w:pPr>
            <w:r w:rsidRPr="00CD38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nb-NO" w:eastAsia="nb-NO" w:bidi="ar-SA"/>
              </w:rPr>
              <w:t>organisasjonstilknytning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000000" w:fill="FF9999"/>
            <w:noWrap/>
            <w:vAlign w:val="center"/>
            <w:hideMark/>
          </w:tcPr>
          <w:p w:rsidR="00CD38CA" w:rsidRPr="00CD38CA" w:rsidRDefault="00CD38CA" w:rsidP="00CD38CA">
            <w:pPr>
              <w:ind w:firstLine="0"/>
              <w:rPr>
                <w:rFonts w:ascii="Calibri" w:eastAsia="Times New Roman" w:hAnsi="Calibri" w:cs="Calibri"/>
                <w:b/>
                <w:bCs/>
                <w:color w:val="000000"/>
                <w:lang w:val="nb-NO" w:eastAsia="nb-NO" w:bidi="ar-SA"/>
              </w:rPr>
            </w:pPr>
            <w:r w:rsidRPr="00CD38CA">
              <w:rPr>
                <w:rFonts w:ascii="Calibri" w:eastAsia="Times New Roman" w:hAnsi="Calibri" w:cs="Calibri"/>
                <w:b/>
                <w:bCs/>
                <w:color w:val="000000"/>
                <w:lang w:val="nb-NO" w:eastAsia="nb-NO" w:bidi="ar-SA"/>
              </w:rPr>
              <w:t>antall stemmer</w:t>
            </w:r>
          </w:p>
        </w:tc>
      </w:tr>
      <w:tr w:rsidR="00CD38CA" w:rsidRPr="00CD38CA" w:rsidTr="00CD38CA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CA" w:rsidRPr="00CD38CA" w:rsidRDefault="00CD38CA" w:rsidP="00CD38CA">
            <w:pPr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nb-NO" w:bidi="ar-SA"/>
              </w:rPr>
            </w:pPr>
            <w:r w:rsidRPr="00CD38CA"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nb-NO" w:bidi="ar-SA"/>
              </w:rPr>
              <w:t>Norges Husflidslag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CA" w:rsidRPr="00CD38CA" w:rsidRDefault="00CD38CA" w:rsidP="00CD38CA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nb-NO" w:bidi="ar-SA"/>
              </w:rPr>
            </w:pPr>
            <w:r w:rsidRPr="00CD38CA"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nb-NO" w:bidi="ar-SA"/>
              </w:rPr>
              <w:t>63 012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CA" w:rsidRPr="00CD38CA" w:rsidRDefault="00CD38CA" w:rsidP="00CD38CA">
            <w:pPr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nb-NO" w:bidi="ar-SA"/>
              </w:rPr>
            </w:pPr>
            <w:r w:rsidRPr="00CD38CA"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nb-NO" w:bidi="ar-SA"/>
              </w:rPr>
              <w:t>medlemsorganisasjon</w:t>
            </w:r>
          </w:p>
        </w:tc>
        <w:tc>
          <w:tcPr>
            <w:tcW w:w="17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CA" w:rsidRPr="00CD38CA" w:rsidRDefault="00CD38CA" w:rsidP="00CD38CA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nb-NO" w:bidi="ar-SA"/>
              </w:rPr>
            </w:pPr>
            <w:r w:rsidRPr="00CD38CA"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nb-NO" w:bidi="ar-SA"/>
              </w:rPr>
              <w:t>9</w:t>
            </w:r>
          </w:p>
        </w:tc>
      </w:tr>
      <w:tr w:rsidR="00CD38CA" w:rsidRPr="00CD38CA" w:rsidTr="00CD38CA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CA" w:rsidRPr="00CD38CA" w:rsidRDefault="00CD38CA" w:rsidP="00CD38CA">
            <w:pPr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nb-NO" w:bidi="ar-SA"/>
              </w:rPr>
            </w:pPr>
            <w:r w:rsidRPr="00CD38CA"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nb-NO" w:bidi="ar-SA"/>
              </w:rPr>
              <w:t xml:space="preserve">Noregs Ungdomslag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CA" w:rsidRPr="00CD38CA" w:rsidRDefault="00CD38CA" w:rsidP="00CD38CA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nb-NO" w:bidi="ar-SA"/>
              </w:rPr>
            </w:pPr>
            <w:r w:rsidRPr="00CD38CA"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nb-NO" w:bidi="ar-SA"/>
              </w:rPr>
              <w:t>17 194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CA" w:rsidRPr="00CD38CA" w:rsidRDefault="00CD38CA" w:rsidP="00CD38CA">
            <w:pPr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nb-NO" w:bidi="ar-SA"/>
              </w:rPr>
            </w:pPr>
            <w:r w:rsidRPr="00CD38CA"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nb-NO" w:bidi="ar-SA"/>
              </w:rPr>
              <w:t>medlemsorganisasjon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CA" w:rsidRPr="00CD38CA" w:rsidRDefault="00CD38CA" w:rsidP="00CD38CA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nb-NO" w:bidi="ar-SA"/>
              </w:rPr>
            </w:pPr>
            <w:r w:rsidRPr="00CD38CA"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nb-NO" w:bidi="ar-SA"/>
              </w:rPr>
              <w:t>4</w:t>
            </w:r>
          </w:p>
        </w:tc>
      </w:tr>
      <w:tr w:rsidR="00CD38CA" w:rsidRPr="00CD38CA" w:rsidTr="00CD38CA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CA" w:rsidRPr="00CD38CA" w:rsidRDefault="00CD38CA" w:rsidP="00CD38CA">
            <w:pPr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nb-NO" w:bidi="ar-SA"/>
              </w:rPr>
            </w:pPr>
            <w:r w:rsidRPr="00CD38CA"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nb-NO" w:bidi="ar-SA"/>
              </w:rPr>
              <w:t xml:space="preserve">Hålogaland Amatørteaterselskap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CA" w:rsidRPr="00CD38CA" w:rsidRDefault="00CD38CA" w:rsidP="00CD38CA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nb-NO" w:bidi="ar-SA"/>
              </w:rPr>
            </w:pPr>
            <w:r w:rsidRPr="00CD38CA"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nb-NO" w:bidi="ar-SA"/>
              </w:rPr>
              <w:t>2 113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CA" w:rsidRPr="00CD38CA" w:rsidRDefault="00CD38CA" w:rsidP="00CD38CA">
            <w:pPr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nb-NO" w:bidi="ar-SA"/>
              </w:rPr>
            </w:pPr>
            <w:r w:rsidRPr="00CD38CA"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nb-NO" w:bidi="ar-SA"/>
              </w:rPr>
              <w:t>medlemsorganisasjon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CA" w:rsidRPr="00CD38CA" w:rsidRDefault="00CD38CA" w:rsidP="00CD38CA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nb-NO" w:bidi="ar-SA"/>
              </w:rPr>
            </w:pPr>
            <w:r w:rsidRPr="00CD38CA"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nb-NO" w:bidi="ar-SA"/>
              </w:rPr>
              <w:t>1</w:t>
            </w:r>
          </w:p>
        </w:tc>
      </w:tr>
      <w:tr w:rsidR="00CD38CA" w:rsidRPr="00CD38CA" w:rsidTr="00CD38CA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CA" w:rsidRPr="00CD38CA" w:rsidRDefault="00CD38CA" w:rsidP="00CD38CA">
            <w:pPr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nb-NO" w:bidi="ar-SA"/>
              </w:rPr>
            </w:pPr>
            <w:r w:rsidRPr="00CD38CA"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nb-NO" w:bidi="ar-SA"/>
              </w:rPr>
              <w:t>Forbundet KYSTEN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CA" w:rsidRPr="00CD38CA" w:rsidRDefault="00CD38CA" w:rsidP="00CD38CA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nb-NO" w:bidi="ar-SA"/>
              </w:rPr>
            </w:pPr>
            <w:r w:rsidRPr="00CD38CA"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nb-NO" w:bidi="ar-SA"/>
              </w:rPr>
              <w:t>4 643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CA" w:rsidRPr="00CD38CA" w:rsidRDefault="00CD38CA" w:rsidP="00CD38CA">
            <w:pPr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nb-NO" w:bidi="ar-SA"/>
              </w:rPr>
            </w:pPr>
            <w:r w:rsidRPr="00CD38CA"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nb-NO" w:bidi="ar-SA"/>
              </w:rPr>
              <w:t>medlemsorganisasjon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CA" w:rsidRPr="00CD38CA" w:rsidRDefault="00CD38CA" w:rsidP="00CD38CA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nb-NO" w:bidi="ar-SA"/>
              </w:rPr>
            </w:pPr>
            <w:r w:rsidRPr="00CD38CA"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nb-NO" w:bidi="ar-SA"/>
              </w:rPr>
              <w:t>1</w:t>
            </w:r>
          </w:p>
        </w:tc>
      </w:tr>
      <w:tr w:rsidR="00CD38CA" w:rsidRPr="00CD38CA" w:rsidTr="00CD38CA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CA" w:rsidRPr="00CD38CA" w:rsidRDefault="00CD38CA" w:rsidP="00CD38CA">
            <w:pPr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nb-NO" w:bidi="ar-SA"/>
              </w:rPr>
            </w:pPr>
            <w:r w:rsidRPr="00CD38CA"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nb-NO" w:bidi="ar-SA"/>
              </w:rPr>
              <w:t>Landslaget for lokalhistorie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CA" w:rsidRPr="00CD38CA" w:rsidRDefault="00CD38CA" w:rsidP="00CD38CA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nb-NO" w:bidi="ar-SA"/>
              </w:rPr>
            </w:pPr>
            <w:r w:rsidRPr="00CD38CA"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nb-NO" w:bidi="ar-SA"/>
              </w:rPr>
              <w:t>451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CA" w:rsidRPr="00CD38CA" w:rsidRDefault="00CD38CA" w:rsidP="00CD38CA">
            <w:pPr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nb-NO" w:bidi="ar-SA"/>
              </w:rPr>
            </w:pPr>
            <w:r w:rsidRPr="00CD38CA"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nb-NO" w:bidi="ar-SA"/>
              </w:rPr>
              <w:t>medlemsorganisasjon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CA" w:rsidRPr="00CD38CA" w:rsidRDefault="00CD38CA" w:rsidP="00CD38CA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nb-NO" w:bidi="ar-SA"/>
              </w:rPr>
            </w:pPr>
            <w:r w:rsidRPr="00CD38CA"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nb-NO" w:bidi="ar-SA"/>
              </w:rPr>
              <w:t>1</w:t>
            </w:r>
          </w:p>
        </w:tc>
      </w:tr>
      <w:tr w:rsidR="00CD38CA" w:rsidRPr="00CD38CA" w:rsidTr="00CD38CA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CA" w:rsidRPr="00CD38CA" w:rsidRDefault="00CD38CA" w:rsidP="00CD38CA">
            <w:pPr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nb-NO" w:bidi="ar-SA"/>
              </w:rPr>
            </w:pPr>
            <w:r w:rsidRPr="00CD38CA"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nb-NO" w:bidi="ar-SA"/>
              </w:rPr>
              <w:t>Vestlandske Teatersenter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CA" w:rsidRPr="00CD38CA" w:rsidRDefault="00CD38CA" w:rsidP="00CD38CA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nb-NO" w:bidi="ar-SA"/>
              </w:rPr>
            </w:pPr>
            <w:r w:rsidRPr="00CD38CA"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nb-NO" w:bidi="ar-SA"/>
              </w:rPr>
              <w:t>930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CA" w:rsidRPr="00CD38CA" w:rsidRDefault="00CD38CA" w:rsidP="00CD38CA">
            <w:pPr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nb-NO" w:bidi="ar-SA"/>
              </w:rPr>
            </w:pPr>
            <w:r w:rsidRPr="00CD38CA"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nb-NO" w:bidi="ar-SA"/>
              </w:rPr>
              <w:t>medlemsorganisasjon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CA" w:rsidRPr="00CD38CA" w:rsidRDefault="00CD38CA" w:rsidP="00CD38CA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nb-NO" w:bidi="ar-SA"/>
              </w:rPr>
            </w:pPr>
            <w:r w:rsidRPr="00CD38CA"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nb-NO" w:bidi="ar-SA"/>
              </w:rPr>
              <w:t>1</w:t>
            </w:r>
          </w:p>
        </w:tc>
      </w:tr>
      <w:tr w:rsidR="00CD38CA" w:rsidRPr="00CD38CA" w:rsidTr="00CD38CA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CA" w:rsidRPr="00CD38CA" w:rsidRDefault="00CD38CA" w:rsidP="00CD38CA">
            <w:pPr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nb-NO" w:bidi="ar-SA"/>
              </w:rPr>
            </w:pPr>
            <w:r w:rsidRPr="00CD38CA"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nb-NO" w:bidi="ar-SA"/>
              </w:rPr>
              <w:t xml:space="preserve">Slekt og Data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CA" w:rsidRPr="00CD38CA" w:rsidRDefault="00CD38CA" w:rsidP="00CD38CA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nb-NO" w:bidi="ar-SA"/>
              </w:rPr>
            </w:pPr>
            <w:r w:rsidRPr="00CD38CA"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nb-NO" w:bidi="ar-SA"/>
              </w:rPr>
              <w:t>972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CA" w:rsidRPr="00CD38CA" w:rsidRDefault="00CD38CA" w:rsidP="00CD38CA">
            <w:pPr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nb-NO" w:bidi="ar-SA"/>
              </w:rPr>
            </w:pPr>
            <w:r w:rsidRPr="00CD38CA"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nb-NO" w:bidi="ar-SA"/>
              </w:rPr>
              <w:t>medlemsorganisasjon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CA" w:rsidRPr="00CD38CA" w:rsidRDefault="00CD38CA" w:rsidP="00CD38CA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nb-NO" w:bidi="ar-SA"/>
              </w:rPr>
            </w:pPr>
            <w:r w:rsidRPr="00CD38CA"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nb-NO" w:bidi="ar-SA"/>
              </w:rPr>
              <w:t>1</w:t>
            </w:r>
          </w:p>
        </w:tc>
      </w:tr>
      <w:tr w:rsidR="00CD38CA" w:rsidRPr="00CD38CA" w:rsidTr="00CD38CA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CA" w:rsidRPr="00CD38CA" w:rsidRDefault="00CD38CA" w:rsidP="00CD38CA">
            <w:pPr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nb-NO" w:bidi="ar-SA"/>
              </w:rPr>
            </w:pPr>
            <w:r w:rsidRPr="00CD38CA"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nb-NO" w:bidi="ar-SA"/>
              </w:rPr>
              <w:t>Norsk Amatørteaterforbund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CA" w:rsidRPr="00CD38CA" w:rsidRDefault="00CD38CA" w:rsidP="00CD38CA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nb-NO" w:bidi="ar-SA"/>
              </w:rPr>
            </w:pPr>
            <w:r w:rsidRPr="00CD38CA"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nb-NO" w:bidi="ar-SA"/>
              </w:rPr>
              <w:t>12 772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CA" w:rsidRPr="00CD38CA" w:rsidRDefault="00CD38CA" w:rsidP="00CD38CA">
            <w:pPr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nb-NO" w:bidi="ar-SA"/>
              </w:rPr>
            </w:pPr>
            <w:r w:rsidRPr="00CD38CA"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nb-NO" w:bidi="ar-SA"/>
              </w:rPr>
              <w:t>medlemsorganisasjon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CA" w:rsidRPr="00CD38CA" w:rsidRDefault="00CD38CA" w:rsidP="00CD38CA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nb-NO" w:bidi="ar-SA"/>
              </w:rPr>
            </w:pPr>
            <w:r w:rsidRPr="00CD38CA"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nb-NO" w:bidi="ar-SA"/>
              </w:rPr>
              <w:t>2</w:t>
            </w:r>
          </w:p>
        </w:tc>
      </w:tr>
      <w:tr w:rsidR="00CD38CA" w:rsidRPr="00CD38CA" w:rsidTr="00CD38CA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CA" w:rsidRPr="00CD38CA" w:rsidRDefault="00CD38CA" w:rsidP="00CD38CA">
            <w:pPr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nb-NO" w:bidi="ar-SA"/>
              </w:rPr>
            </w:pPr>
            <w:r w:rsidRPr="00CD38CA"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nb-NO" w:bidi="ar-SA"/>
              </w:rPr>
              <w:t>Norsk Kulturarv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CA" w:rsidRPr="00CD38CA" w:rsidRDefault="00CD38CA" w:rsidP="00CD38CA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nb-NO" w:bidi="ar-SA"/>
              </w:rPr>
            </w:pPr>
            <w:r w:rsidRPr="00CD38CA"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nb-NO" w:bidi="ar-SA"/>
              </w:rPr>
              <w:t>1 544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CA" w:rsidRPr="00CD38CA" w:rsidRDefault="00CD38CA" w:rsidP="00CD38CA">
            <w:pPr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nb-NO" w:bidi="ar-SA"/>
              </w:rPr>
            </w:pPr>
            <w:r w:rsidRPr="00CD38CA"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nb-NO" w:bidi="ar-SA"/>
              </w:rPr>
              <w:t>medlemsorganisasjon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CA" w:rsidRPr="00CD38CA" w:rsidRDefault="00CD38CA" w:rsidP="00CD38CA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nb-NO" w:bidi="ar-SA"/>
              </w:rPr>
            </w:pPr>
            <w:r w:rsidRPr="00CD38CA"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nb-NO" w:bidi="ar-SA"/>
              </w:rPr>
              <w:t>1</w:t>
            </w:r>
          </w:p>
        </w:tc>
      </w:tr>
      <w:tr w:rsidR="00CD38CA" w:rsidRPr="00CD38CA" w:rsidTr="00CD38CA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CA" w:rsidRPr="00CD38CA" w:rsidRDefault="00CD38CA" w:rsidP="00CD38CA">
            <w:pPr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nb-NO" w:bidi="ar-SA"/>
              </w:rPr>
            </w:pPr>
            <w:r w:rsidRPr="00CD38CA"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nb-NO" w:bidi="ar-SA"/>
              </w:rPr>
              <w:t>Norsk Quilteforbund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CA" w:rsidRPr="00CD38CA" w:rsidRDefault="00CD38CA" w:rsidP="00CD38CA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nb-NO" w:bidi="ar-SA"/>
              </w:rPr>
            </w:pPr>
            <w:r w:rsidRPr="00CD38CA"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nb-NO" w:bidi="ar-SA"/>
              </w:rPr>
              <w:t>494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CA" w:rsidRPr="00CD38CA" w:rsidRDefault="00CD38CA" w:rsidP="00CD38CA">
            <w:pPr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nb-NO" w:bidi="ar-SA"/>
              </w:rPr>
            </w:pPr>
            <w:r w:rsidRPr="00CD38CA"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nb-NO" w:bidi="ar-SA"/>
              </w:rPr>
              <w:t>medlemsorganisasjon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CA" w:rsidRPr="00CD38CA" w:rsidRDefault="00CD38CA" w:rsidP="00CD38CA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nb-NO" w:bidi="ar-SA"/>
              </w:rPr>
            </w:pPr>
            <w:r w:rsidRPr="00CD38CA"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nb-NO" w:bidi="ar-SA"/>
              </w:rPr>
              <w:t>1</w:t>
            </w:r>
          </w:p>
        </w:tc>
      </w:tr>
      <w:tr w:rsidR="00CD38CA" w:rsidRPr="00CD38CA" w:rsidTr="00CD38CA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CA" w:rsidRPr="00CD38CA" w:rsidRDefault="00CD38CA" w:rsidP="00CD38CA">
            <w:pPr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nb-NO" w:bidi="ar-SA"/>
              </w:rPr>
            </w:pPr>
            <w:r w:rsidRPr="00CD38CA"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nb-NO" w:bidi="ar-SA"/>
              </w:rPr>
              <w:t>Noregs Mållag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CA" w:rsidRPr="00CD38CA" w:rsidRDefault="00CD38CA" w:rsidP="00CD38CA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nb-NO" w:bidi="ar-SA"/>
              </w:rPr>
            </w:pPr>
            <w:r w:rsidRPr="00CD38CA"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nb-NO" w:bidi="ar-SA"/>
              </w:rPr>
              <w:t>189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CA" w:rsidRPr="00CD38CA" w:rsidRDefault="00CD38CA" w:rsidP="00CD38CA">
            <w:pPr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nb-NO" w:bidi="ar-SA"/>
              </w:rPr>
            </w:pPr>
            <w:r w:rsidRPr="00CD38CA"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nb-NO" w:bidi="ar-SA"/>
              </w:rPr>
              <w:t>medlemsorganisasjon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CA" w:rsidRPr="00CD38CA" w:rsidRDefault="00CD38CA" w:rsidP="00CD38CA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nb-NO" w:bidi="ar-SA"/>
              </w:rPr>
            </w:pPr>
            <w:r w:rsidRPr="00CD38CA"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nb-NO" w:bidi="ar-SA"/>
              </w:rPr>
              <w:t>1</w:t>
            </w:r>
          </w:p>
        </w:tc>
      </w:tr>
      <w:tr w:rsidR="00CD38CA" w:rsidRPr="00CD38CA" w:rsidTr="00CD38CA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CA" w:rsidRPr="00CD38CA" w:rsidRDefault="00CD38CA" w:rsidP="00CD38CA">
            <w:pPr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nb-NO" w:bidi="ar-SA"/>
              </w:rPr>
            </w:pPr>
            <w:r w:rsidRPr="00CD38CA"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nb-NO" w:bidi="ar-SA"/>
              </w:rPr>
              <w:t>Norges museumsforbund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CA" w:rsidRPr="00CD38CA" w:rsidRDefault="00CD38CA" w:rsidP="00CD38CA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nb-NO" w:bidi="ar-SA"/>
              </w:rPr>
            </w:pPr>
            <w:r w:rsidRPr="00CD38CA"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nb-NO" w:bidi="ar-SA"/>
              </w:rPr>
              <w:t>630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CA" w:rsidRPr="00CD38CA" w:rsidRDefault="00CD38CA" w:rsidP="00CD38CA">
            <w:pPr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nb-NO" w:bidi="ar-SA"/>
              </w:rPr>
            </w:pPr>
            <w:r w:rsidRPr="00CD38CA"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nb-NO" w:bidi="ar-SA"/>
              </w:rPr>
              <w:t>medlemsorganisasjon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CA" w:rsidRPr="00CD38CA" w:rsidRDefault="00CD38CA" w:rsidP="00CD38CA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nb-NO" w:bidi="ar-SA"/>
              </w:rPr>
            </w:pPr>
            <w:r w:rsidRPr="00CD38CA"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nb-NO" w:bidi="ar-SA"/>
              </w:rPr>
              <w:t>1</w:t>
            </w:r>
          </w:p>
        </w:tc>
      </w:tr>
      <w:tr w:rsidR="00CD38CA" w:rsidRPr="00CD38CA" w:rsidTr="00CD38CA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CA" w:rsidRPr="00CD38CA" w:rsidRDefault="00CD38CA" w:rsidP="00CD38CA">
            <w:pPr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nb-NO" w:bidi="ar-SA"/>
              </w:rPr>
            </w:pPr>
            <w:r w:rsidRPr="00CD38CA"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nb-NO" w:bidi="ar-SA"/>
              </w:rPr>
              <w:t>Seniordans Norge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CA" w:rsidRPr="00CD38CA" w:rsidRDefault="00CD38CA" w:rsidP="00CD38CA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nb-NO" w:bidi="ar-SA"/>
              </w:rPr>
            </w:pPr>
            <w:r w:rsidRPr="00CD38CA"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nb-NO" w:bidi="ar-SA"/>
              </w:rPr>
              <w:t>24 495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CA" w:rsidRPr="00CD38CA" w:rsidRDefault="00CD38CA" w:rsidP="00CD38CA">
            <w:pPr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nb-NO" w:bidi="ar-SA"/>
              </w:rPr>
            </w:pPr>
            <w:r w:rsidRPr="00CD38CA"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nb-NO" w:bidi="ar-SA"/>
              </w:rPr>
              <w:t>medlemsorganisasjon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CA" w:rsidRPr="00CD38CA" w:rsidRDefault="00CD38CA" w:rsidP="00CD38CA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nb-NO" w:bidi="ar-SA"/>
              </w:rPr>
            </w:pPr>
            <w:r w:rsidRPr="00CD38CA"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nb-NO" w:bidi="ar-SA"/>
              </w:rPr>
              <w:t>4</w:t>
            </w:r>
          </w:p>
        </w:tc>
      </w:tr>
      <w:tr w:rsidR="00CD38CA" w:rsidRPr="00CD38CA" w:rsidTr="00CD38CA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CA" w:rsidRPr="00CD38CA" w:rsidRDefault="00CD38CA" w:rsidP="00CD38CA">
            <w:pPr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nb-NO" w:bidi="ar-SA"/>
              </w:rPr>
            </w:pPr>
            <w:r w:rsidRPr="00CD38CA"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nb-NO" w:bidi="ar-SA"/>
              </w:rPr>
              <w:t>Frilynt Norge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CA" w:rsidRPr="00CD38CA" w:rsidRDefault="00CD38CA" w:rsidP="00CD38CA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nb-NO" w:bidi="ar-SA"/>
              </w:rPr>
            </w:pPr>
            <w:r w:rsidRPr="00CD38CA"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nb-NO" w:bidi="ar-SA"/>
              </w:rPr>
              <w:t>29 708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CA" w:rsidRPr="00CD38CA" w:rsidRDefault="00CD38CA" w:rsidP="00CD38CA">
            <w:pPr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nb-NO" w:bidi="ar-SA"/>
              </w:rPr>
            </w:pPr>
            <w:r w:rsidRPr="00CD38CA"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nb-NO" w:bidi="ar-SA"/>
              </w:rPr>
              <w:t>medlemsorganisasjon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CA" w:rsidRPr="00CD38CA" w:rsidRDefault="00CD38CA" w:rsidP="00CD38CA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nb-NO" w:bidi="ar-SA"/>
              </w:rPr>
            </w:pPr>
            <w:r w:rsidRPr="00CD38CA"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nb-NO" w:bidi="ar-SA"/>
              </w:rPr>
              <w:t>4</w:t>
            </w:r>
          </w:p>
        </w:tc>
      </w:tr>
      <w:tr w:rsidR="00CD38CA" w:rsidRPr="00CD38CA" w:rsidTr="00CD38CA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CA" w:rsidRPr="00CD38CA" w:rsidRDefault="00CD38CA" w:rsidP="00CD38CA">
            <w:pPr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nb-NO" w:bidi="ar-SA"/>
              </w:rPr>
            </w:pPr>
            <w:r w:rsidRPr="00CD38CA"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nb-NO" w:bidi="ar-SA"/>
              </w:rPr>
              <w:t>Folkeakademienes Landsforbund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CA" w:rsidRPr="00CD38CA" w:rsidRDefault="00CD38CA" w:rsidP="00CD38CA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nb-NO" w:bidi="ar-SA"/>
              </w:rPr>
            </w:pPr>
            <w:r w:rsidRPr="00CD38CA"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nb-NO" w:bidi="ar-SA"/>
              </w:rPr>
              <w:t>1 044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CA" w:rsidRPr="00CD38CA" w:rsidRDefault="00CD38CA" w:rsidP="00CD38CA">
            <w:pPr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nb-NO" w:bidi="ar-SA"/>
              </w:rPr>
            </w:pPr>
            <w:r w:rsidRPr="00CD38CA"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nb-NO" w:bidi="ar-SA"/>
              </w:rPr>
              <w:t>medlemsorganisasjon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CA" w:rsidRPr="00CD38CA" w:rsidRDefault="00CD38CA" w:rsidP="00CD38CA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nb-NO" w:bidi="ar-SA"/>
              </w:rPr>
            </w:pPr>
            <w:r w:rsidRPr="00CD38CA"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nb-NO" w:bidi="ar-SA"/>
              </w:rPr>
              <w:t>1</w:t>
            </w:r>
          </w:p>
        </w:tc>
      </w:tr>
      <w:tr w:rsidR="00CD38CA" w:rsidRPr="00CD38CA" w:rsidTr="00CD38CA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CA" w:rsidRPr="00CD38CA" w:rsidRDefault="00CD38CA" w:rsidP="00CD38CA">
            <w:pPr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nb-NO" w:bidi="ar-SA"/>
              </w:rPr>
            </w:pPr>
            <w:r w:rsidRPr="00CD38CA"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nb-NO" w:bidi="ar-SA"/>
              </w:rPr>
              <w:t xml:space="preserve">Norges </w:t>
            </w:r>
            <w:proofErr w:type="spellStart"/>
            <w:r w:rsidRPr="00CD38CA"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nb-NO" w:bidi="ar-SA"/>
              </w:rPr>
              <w:t>Linforening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CA" w:rsidRPr="00CD38CA" w:rsidRDefault="00CD38CA" w:rsidP="00CD38CA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nb-NO" w:bidi="ar-SA"/>
              </w:rPr>
            </w:pPr>
            <w:r w:rsidRPr="00CD38CA"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nb-NO" w:bidi="ar-SA"/>
              </w:rPr>
              <w:t>16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CA" w:rsidRPr="00CD38CA" w:rsidRDefault="00CD38CA" w:rsidP="00CD38CA">
            <w:pPr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nb-NO" w:bidi="ar-SA"/>
              </w:rPr>
            </w:pPr>
            <w:r w:rsidRPr="00CD38CA"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nb-NO" w:bidi="ar-SA"/>
              </w:rPr>
              <w:t>samarbeidsavtale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CA" w:rsidRPr="00CD38CA" w:rsidRDefault="00CD38CA" w:rsidP="00CD38CA">
            <w:pPr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nb-NO" w:bidi="ar-SA"/>
              </w:rPr>
            </w:pPr>
            <w:r w:rsidRPr="00CD38CA"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nb-NO" w:bidi="ar-SA"/>
              </w:rPr>
              <w:t>ikke stemmerett</w:t>
            </w:r>
          </w:p>
        </w:tc>
      </w:tr>
      <w:tr w:rsidR="00CD38CA" w:rsidRPr="00CD38CA" w:rsidTr="00CD38CA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CA" w:rsidRPr="00CD38CA" w:rsidRDefault="00CD38CA" w:rsidP="00CD38CA">
            <w:pPr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nb-NO" w:bidi="ar-SA"/>
              </w:rPr>
            </w:pPr>
            <w:r w:rsidRPr="00CD38CA"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nb-NO" w:bidi="ar-SA"/>
              </w:rPr>
              <w:t>Norsk Selskap for Fotografi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CA" w:rsidRPr="00CD38CA" w:rsidRDefault="00CD38CA" w:rsidP="00CD38CA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nb-NO" w:bidi="ar-SA"/>
              </w:rPr>
            </w:pPr>
            <w:r w:rsidRPr="00CD38CA"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nb-NO" w:bidi="ar-SA"/>
              </w:rPr>
              <w:t>12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CA" w:rsidRPr="00CD38CA" w:rsidRDefault="00CD38CA" w:rsidP="00CD38CA">
            <w:pPr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nb-NO" w:bidi="ar-SA"/>
              </w:rPr>
            </w:pPr>
            <w:r w:rsidRPr="00CD38CA"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nb-NO" w:bidi="ar-SA"/>
              </w:rPr>
              <w:t>samarbeidsavtale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CA" w:rsidRPr="00CD38CA" w:rsidRDefault="00CD38CA" w:rsidP="00CD38CA">
            <w:pPr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nb-NO" w:bidi="ar-SA"/>
              </w:rPr>
            </w:pPr>
            <w:r w:rsidRPr="00CD38CA"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nb-NO" w:bidi="ar-SA"/>
              </w:rPr>
              <w:t>ikke stemmerett</w:t>
            </w:r>
          </w:p>
        </w:tc>
      </w:tr>
      <w:tr w:rsidR="00CD38CA" w:rsidRPr="00CD38CA" w:rsidTr="00CD38CA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CA" w:rsidRPr="00CD38CA" w:rsidRDefault="00CD38CA" w:rsidP="00CD38CA">
            <w:pPr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nb-NO" w:bidi="ar-SA"/>
              </w:rPr>
            </w:pPr>
            <w:r w:rsidRPr="00CD38CA"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nb-NO" w:bidi="ar-SA"/>
              </w:rPr>
              <w:t>Vestnorsk kulturakademi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CA" w:rsidRPr="00CD38CA" w:rsidRDefault="00CD38CA" w:rsidP="00CD38CA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nb-NO" w:bidi="ar-SA"/>
              </w:rPr>
            </w:pPr>
            <w:r w:rsidRPr="00CD38CA"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nb-NO" w:bidi="ar-SA"/>
              </w:rPr>
              <w:t>44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CA" w:rsidRPr="00CD38CA" w:rsidRDefault="00CD38CA" w:rsidP="00CD38CA">
            <w:pPr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nb-NO" w:bidi="ar-SA"/>
              </w:rPr>
            </w:pPr>
            <w:r w:rsidRPr="00CD38CA"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nb-NO" w:bidi="ar-SA"/>
              </w:rPr>
              <w:t>samarbeidsavtale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CA" w:rsidRPr="00CD38CA" w:rsidRDefault="00CD38CA" w:rsidP="00CD38CA">
            <w:pPr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nb-NO" w:bidi="ar-SA"/>
              </w:rPr>
            </w:pPr>
            <w:r w:rsidRPr="00CD38CA"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nb-NO" w:bidi="ar-SA"/>
              </w:rPr>
              <w:t>ikke stemmerett</w:t>
            </w:r>
          </w:p>
        </w:tc>
      </w:tr>
      <w:tr w:rsidR="00CD38CA" w:rsidRPr="00CD38CA" w:rsidTr="00CD38CA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CA" w:rsidRPr="00CD38CA" w:rsidRDefault="00CD38CA" w:rsidP="00CD38CA">
            <w:pPr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nb-NO" w:bidi="ar-SA"/>
              </w:rPr>
            </w:pPr>
            <w:r w:rsidRPr="00CD38CA"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nb-NO" w:bidi="ar-SA"/>
              </w:rPr>
              <w:t>Vikinglaga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CA" w:rsidRPr="00CD38CA" w:rsidRDefault="00CD38CA" w:rsidP="00CD38CA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nb-NO" w:bidi="ar-SA"/>
              </w:rPr>
            </w:pPr>
            <w:r w:rsidRPr="00CD38CA"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nb-NO" w:bidi="ar-SA"/>
              </w:rPr>
              <w:t>627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CA" w:rsidRPr="00CD38CA" w:rsidRDefault="00CD38CA" w:rsidP="00CD38CA">
            <w:pPr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nb-NO" w:bidi="ar-SA"/>
              </w:rPr>
            </w:pPr>
            <w:r w:rsidRPr="00CD38CA"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nb-NO" w:bidi="ar-SA"/>
              </w:rPr>
              <w:t>samarbeidsavtale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CA" w:rsidRPr="00CD38CA" w:rsidRDefault="00CD38CA" w:rsidP="00CD38CA">
            <w:pPr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nb-NO" w:bidi="ar-SA"/>
              </w:rPr>
            </w:pPr>
            <w:r w:rsidRPr="00CD38CA"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nb-NO" w:bidi="ar-SA"/>
              </w:rPr>
              <w:t>ikke stemmerett</w:t>
            </w:r>
          </w:p>
        </w:tc>
      </w:tr>
      <w:tr w:rsidR="00CD38CA" w:rsidRPr="00CD38CA" w:rsidTr="00CD38CA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CA" w:rsidRPr="00CD38CA" w:rsidRDefault="00CD38CA" w:rsidP="00CD38CA">
            <w:pPr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nb-NO" w:bidi="ar-SA"/>
              </w:rPr>
            </w:pPr>
            <w:r w:rsidRPr="00CD38CA"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nb-NO" w:bidi="ar-SA"/>
              </w:rPr>
              <w:t xml:space="preserve">Båtlaget Braute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CA" w:rsidRPr="00CD38CA" w:rsidRDefault="00CD38CA" w:rsidP="00CD38CA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nb-NO" w:bidi="ar-SA"/>
              </w:rPr>
            </w:pPr>
            <w:r w:rsidRPr="00CD38CA"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nb-NO" w:bidi="ar-SA"/>
              </w:rPr>
              <w:t>452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CA" w:rsidRPr="00CD38CA" w:rsidRDefault="00CD38CA" w:rsidP="00CD38CA">
            <w:pPr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nb-NO" w:bidi="ar-SA"/>
              </w:rPr>
            </w:pPr>
            <w:r w:rsidRPr="00CD38CA"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nb-NO" w:bidi="ar-SA"/>
              </w:rPr>
              <w:t>samarbeidsavtale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CA" w:rsidRPr="00CD38CA" w:rsidRDefault="00CD38CA" w:rsidP="00CD38CA">
            <w:pPr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nb-NO" w:bidi="ar-SA"/>
              </w:rPr>
            </w:pPr>
            <w:r w:rsidRPr="00CD38CA"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nb-NO" w:bidi="ar-SA"/>
              </w:rPr>
              <w:t>ikke stemmerett</w:t>
            </w:r>
          </w:p>
        </w:tc>
      </w:tr>
      <w:tr w:rsidR="00CD38CA" w:rsidRPr="00CD38CA" w:rsidTr="00CD38CA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CA" w:rsidRPr="00CD38CA" w:rsidRDefault="00CD38CA" w:rsidP="00CD38CA">
            <w:pPr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nb-NO" w:bidi="ar-SA"/>
              </w:rPr>
            </w:pPr>
            <w:r w:rsidRPr="00CD38CA"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nb-NO" w:bidi="ar-SA"/>
              </w:rPr>
              <w:t>Norsk forening for kulturhistorisk sverdfekting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CA" w:rsidRPr="00CD38CA" w:rsidRDefault="00CD38CA" w:rsidP="00CD38CA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nb-NO" w:bidi="ar-SA"/>
              </w:rPr>
            </w:pPr>
            <w:r w:rsidRPr="00CD38CA"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nb-NO" w:bidi="ar-SA"/>
              </w:rPr>
              <w:t>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CA" w:rsidRPr="00CD38CA" w:rsidRDefault="00CD38CA" w:rsidP="00CD38CA">
            <w:pPr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nb-NO" w:bidi="ar-SA"/>
              </w:rPr>
            </w:pPr>
            <w:r w:rsidRPr="00CD38CA"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nb-NO" w:bidi="ar-SA"/>
              </w:rPr>
              <w:t>samarbeidsavtale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CA" w:rsidRPr="00CD38CA" w:rsidRDefault="00CD38CA" w:rsidP="00CD38CA">
            <w:pPr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nb-NO" w:bidi="ar-SA"/>
              </w:rPr>
            </w:pPr>
            <w:r w:rsidRPr="00CD38CA"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nb-NO" w:bidi="ar-SA"/>
              </w:rPr>
              <w:t>ikke stemmerett</w:t>
            </w:r>
          </w:p>
        </w:tc>
      </w:tr>
      <w:tr w:rsidR="00CD38CA" w:rsidRPr="00CD38CA" w:rsidTr="00CD38CA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CA" w:rsidRPr="00CD38CA" w:rsidRDefault="00CD38CA" w:rsidP="00CD38CA">
            <w:pPr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nb-NO" w:bidi="ar-SA"/>
              </w:rPr>
            </w:pPr>
            <w:r w:rsidRPr="00CD38CA"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nb-NO" w:bidi="ar-SA"/>
              </w:rPr>
              <w:t>Organisasjon for Scenekjempere i Norge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CA" w:rsidRPr="00CD38CA" w:rsidRDefault="00CD38CA" w:rsidP="00CD38CA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nb-NO" w:bidi="ar-SA"/>
              </w:rPr>
            </w:pPr>
            <w:r w:rsidRPr="00CD38CA"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nb-NO" w:bidi="ar-SA"/>
              </w:rPr>
              <w:t>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CA" w:rsidRPr="00CD38CA" w:rsidRDefault="00CD38CA" w:rsidP="00CD38CA">
            <w:pPr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nb-NO" w:bidi="ar-SA"/>
              </w:rPr>
            </w:pPr>
            <w:r w:rsidRPr="00CD38CA"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nb-NO" w:bidi="ar-SA"/>
              </w:rPr>
              <w:t>samarbeidsavtale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CA" w:rsidRPr="00CD38CA" w:rsidRDefault="00CD38CA" w:rsidP="00CD38CA">
            <w:pPr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nb-NO" w:bidi="ar-SA"/>
              </w:rPr>
            </w:pPr>
            <w:r w:rsidRPr="00CD38CA"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nb-NO" w:bidi="ar-SA"/>
              </w:rPr>
              <w:t>ikke stemmerett</w:t>
            </w:r>
          </w:p>
        </w:tc>
      </w:tr>
      <w:tr w:rsidR="00CD38CA" w:rsidRPr="00CD38CA" w:rsidTr="00CD38CA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CA" w:rsidRPr="00CD38CA" w:rsidRDefault="00CD38CA" w:rsidP="00CD38CA">
            <w:pPr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nb-NO" w:bidi="ar-SA"/>
              </w:rPr>
            </w:pPr>
            <w:r w:rsidRPr="00CD38CA"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nb-NO" w:bidi="ar-SA"/>
              </w:rPr>
              <w:t>Fortidsminneforeningen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CA" w:rsidRPr="00CD38CA" w:rsidRDefault="00CD38CA" w:rsidP="00CD38CA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nb-NO" w:bidi="ar-SA"/>
              </w:rPr>
            </w:pPr>
            <w:r w:rsidRPr="00CD38CA"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nb-NO" w:bidi="ar-SA"/>
              </w:rPr>
              <w:t>378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CA" w:rsidRPr="00CD38CA" w:rsidRDefault="00CD38CA" w:rsidP="00CD38CA">
            <w:pPr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nb-NO" w:bidi="ar-SA"/>
              </w:rPr>
            </w:pPr>
            <w:r w:rsidRPr="00CD38CA"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nb-NO" w:bidi="ar-SA"/>
              </w:rPr>
              <w:t>samarbeidsavtale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CA" w:rsidRPr="00CD38CA" w:rsidRDefault="00CD38CA" w:rsidP="00CD38CA">
            <w:pPr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nb-NO" w:bidi="ar-SA"/>
              </w:rPr>
            </w:pPr>
            <w:r w:rsidRPr="00CD38CA"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nb-NO" w:bidi="ar-SA"/>
              </w:rPr>
              <w:t>ikke stemmerett</w:t>
            </w:r>
          </w:p>
        </w:tc>
      </w:tr>
      <w:tr w:rsidR="00CD38CA" w:rsidRPr="00CD38CA" w:rsidTr="00CD38CA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CA" w:rsidRPr="00CD38CA" w:rsidRDefault="00CD38CA" w:rsidP="00CD38CA">
            <w:pPr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nb-NO" w:bidi="ar-SA"/>
              </w:rPr>
            </w:pPr>
            <w:r w:rsidRPr="00CD38CA"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nb-NO" w:bidi="ar-SA"/>
              </w:rPr>
              <w:t>Norsk Forening for Fartøyvern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CA" w:rsidRPr="00CD38CA" w:rsidRDefault="00CD38CA" w:rsidP="00CD38CA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nb-NO" w:bidi="ar-SA"/>
              </w:rPr>
            </w:pPr>
            <w:r w:rsidRPr="00CD38CA"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nb-NO" w:bidi="ar-SA"/>
              </w:rPr>
              <w:t>15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CA" w:rsidRPr="00CD38CA" w:rsidRDefault="00CD38CA" w:rsidP="00CD38CA">
            <w:pPr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nb-NO" w:bidi="ar-SA"/>
              </w:rPr>
            </w:pPr>
            <w:r w:rsidRPr="00CD38CA"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nb-NO" w:bidi="ar-SA"/>
              </w:rPr>
              <w:t>samarbeidsavtale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CA" w:rsidRPr="00CD38CA" w:rsidRDefault="00CD38CA" w:rsidP="00CD38CA">
            <w:pPr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nb-NO" w:bidi="ar-SA"/>
              </w:rPr>
            </w:pPr>
            <w:r w:rsidRPr="00CD38CA"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nb-NO" w:bidi="ar-SA"/>
              </w:rPr>
              <w:t>ikke stemmerett</w:t>
            </w:r>
          </w:p>
        </w:tc>
      </w:tr>
      <w:tr w:rsidR="00CD38CA" w:rsidRPr="00CD38CA" w:rsidTr="00CD38CA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CA" w:rsidRPr="00CD38CA" w:rsidRDefault="00CD38CA" w:rsidP="00CD38CA">
            <w:pPr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nb-NO" w:bidi="ar-SA"/>
              </w:rPr>
            </w:pPr>
            <w:r w:rsidRPr="00CD38CA"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nb-NO" w:bidi="ar-SA"/>
              </w:rPr>
              <w:t xml:space="preserve">Fantasiforbundet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CA" w:rsidRPr="00CD38CA" w:rsidRDefault="00CD38CA" w:rsidP="00CD38CA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nb-NO" w:bidi="ar-SA"/>
              </w:rPr>
            </w:pPr>
            <w:r w:rsidRPr="00CD38CA"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nb-NO" w:bidi="ar-SA"/>
              </w:rPr>
              <w:t>48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CA" w:rsidRPr="00CD38CA" w:rsidRDefault="00CD38CA" w:rsidP="00CD38CA">
            <w:pPr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nb-NO" w:bidi="ar-SA"/>
              </w:rPr>
            </w:pPr>
            <w:r w:rsidRPr="00CD38CA"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nb-NO" w:bidi="ar-SA"/>
              </w:rPr>
              <w:t>samarbeidsavtale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CA" w:rsidRPr="00CD38CA" w:rsidRDefault="00CD38CA" w:rsidP="00CD38CA">
            <w:pPr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nb-NO" w:bidi="ar-SA"/>
              </w:rPr>
            </w:pPr>
            <w:r w:rsidRPr="00CD38CA"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nb-NO" w:bidi="ar-SA"/>
              </w:rPr>
              <w:t>ikke stemmerett</w:t>
            </w:r>
          </w:p>
        </w:tc>
      </w:tr>
      <w:tr w:rsidR="00CD38CA" w:rsidRPr="00CD38CA" w:rsidTr="00CD38CA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CA" w:rsidRPr="00CD38CA" w:rsidRDefault="00CD38CA" w:rsidP="00CD38CA">
            <w:pPr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nb-NO" w:bidi="ar-SA"/>
              </w:rPr>
            </w:pPr>
            <w:r w:rsidRPr="00CD38CA"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nb-NO" w:bidi="ar-SA"/>
              </w:rPr>
              <w:t>Norsk Folkedraktforum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CA" w:rsidRPr="00CD38CA" w:rsidRDefault="00CD38CA" w:rsidP="00CD38CA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nb-NO" w:bidi="ar-SA"/>
              </w:rPr>
            </w:pPr>
            <w:r w:rsidRPr="00CD38CA"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nb-NO" w:bidi="ar-SA"/>
              </w:rPr>
              <w:t>42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CA" w:rsidRPr="00CD38CA" w:rsidRDefault="00CD38CA" w:rsidP="00CD38CA">
            <w:pPr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nb-NO" w:bidi="ar-SA"/>
              </w:rPr>
            </w:pPr>
            <w:r w:rsidRPr="00CD38CA"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nb-NO" w:bidi="ar-SA"/>
              </w:rPr>
              <w:t>samarbeidsavtale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CA" w:rsidRPr="00CD38CA" w:rsidRDefault="00CD38CA" w:rsidP="00CD38CA">
            <w:pPr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nb-NO" w:bidi="ar-SA"/>
              </w:rPr>
            </w:pPr>
            <w:r w:rsidRPr="00CD38CA"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nb-NO" w:bidi="ar-SA"/>
              </w:rPr>
              <w:t>ikke stemmerett</w:t>
            </w:r>
          </w:p>
        </w:tc>
      </w:tr>
      <w:tr w:rsidR="00CD38CA" w:rsidRPr="00CD38CA" w:rsidTr="00CD38CA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CA" w:rsidRPr="00CD38CA" w:rsidRDefault="00CD38CA" w:rsidP="00CD38CA">
            <w:pPr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nb-NO" w:bidi="ar-SA"/>
              </w:rPr>
            </w:pPr>
            <w:r w:rsidRPr="00CD38CA"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nb-NO" w:bidi="ar-SA"/>
              </w:rPr>
              <w:t>Knipleforeningen i Norge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CA" w:rsidRPr="00CD38CA" w:rsidRDefault="00CD38CA" w:rsidP="00CD38CA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nb-NO" w:bidi="ar-SA"/>
              </w:rPr>
            </w:pPr>
            <w:r w:rsidRPr="00CD38CA"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nb-NO" w:bidi="ar-SA"/>
              </w:rPr>
              <w:t>158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CA" w:rsidRPr="00CD38CA" w:rsidRDefault="00CD38CA" w:rsidP="00CD38CA">
            <w:pPr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nb-NO" w:bidi="ar-SA"/>
              </w:rPr>
            </w:pPr>
            <w:r w:rsidRPr="00CD38CA"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nb-NO" w:bidi="ar-SA"/>
              </w:rPr>
              <w:t>samarbeidsavtale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CA" w:rsidRPr="00CD38CA" w:rsidRDefault="00CD38CA" w:rsidP="00CD38CA">
            <w:pPr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nb-NO" w:bidi="ar-SA"/>
              </w:rPr>
            </w:pPr>
            <w:r w:rsidRPr="00CD38CA"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nb-NO" w:bidi="ar-SA"/>
              </w:rPr>
              <w:t>ikke stemmerett</w:t>
            </w:r>
          </w:p>
        </w:tc>
      </w:tr>
      <w:tr w:rsidR="00CD38CA" w:rsidRPr="00CD38CA" w:rsidTr="00CD38CA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CA" w:rsidRPr="00CD38CA" w:rsidRDefault="00CD38CA" w:rsidP="00CD38CA">
            <w:pPr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nb-NO" w:bidi="ar-SA"/>
              </w:rPr>
            </w:pPr>
            <w:r w:rsidRPr="00CD38CA"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nb-NO" w:bidi="ar-SA"/>
              </w:rPr>
              <w:t>Oslo Amatørbryggerlaug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CA" w:rsidRPr="00CD38CA" w:rsidRDefault="00CD38CA" w:rsidP="00CD38CA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nb-NO" w:bidi="ar-SA"/>
              </w:rPr>
            </w:pPr>
            <w:r w:rsidRPr="00CD38CA"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nb-NO" w:bidi="ar-SA"/>
              </w:rPr>
              <w:t>8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CA" w:rsidRPr="00CD38CA" w:rsidRDefault="00CD38CA" w:rsidP="00CD38CA">
            <w:pPr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nb-NO" w:bidi="ar-SA"/>
              </w:rPr>
            </w:pPr>
            <w:r w:rsidRPr="00CD38CA"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nb-NO" w:bidi="ar-SA"/>
              </w:rPr>
              <w:t>samarbeidsavtale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CA" w:rsidRPr="00CD38CA" w:rsidRDefault="00CD38CA" w:rsidP="00CD38CA">
            <w:pPr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nb-NO" w:bidi="ar-SA"/>
              </w:rPr>
            </w:pPr>
            <w:r w:rsidRPr="00CD38CA"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nb-NO" w:bidi="ar-SA"/>
              </w:rPr>
              <w:t>ikke stemmerett</w:t>
            </w:r>
          </w:p>
        </w:tc>
      </w:tr>
      <w:tr w:rsidR="00CD38CA" w:rsidRPr="00CD38CA" w:rsidTr="00CD38CA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CA" w:rsidRPr="00CD38CA" w:rsidRDefault="00CD38CA" w:rsidP="00CD38CA">
            <w:pPr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nb-NO" w:bidi="ar-SA"/>
              </w:rPr>
            </w:pPr>
            <w:r w:rsidRPr="00CD38CA"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nb-NO" w:bidi="ar-SA"/>
              </w:rPr>
              <w:t>MEMOAR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CA" w:rsidRPr="00CD38CA" w:rsidRDefault="00CD38CA" w:rsidP="00CD38CA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nb-NO" w:bidi="ar-SA"/>
              </w:rPr>
            </w:pPr>
            <w:r w:rsidRPr="00CD38CA"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nb-NO" w:bidi="ar-SA"/>
              </w:rPr>
              <w:t>75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CA" w:rsidRPr="00CD38CA" w:rsidRDefault="00CD38CA" w:rsidP="00CD38CA">
            <w:pPr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nb-NO" w:bidi="ar-SA"/>
              </w:rPr>
            </w:pPr>
            <w:r w:rsidRPr="00CD38CA"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nb-NO" w:bidi="ar-SA"/>
              </w:rPr>
              <w:t>samarbeidsavtale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CA" w:rsidRPr="00CD38CA" w:rsidRDefault="00CD38CA" w:rsidP="00CD38CA">
            <w:pPr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nb-NO" w:bidi="ar-SA"/>
              </w:rPr>
            </w:pPr>
            <w:r w:rsidRPr="00CD38CA"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nb-NO" w:bidi="ar-SA"/>
              </w:rPr>
              <w:t>ikke stemmerett</w:t>
            </w:r>
          </w:p>
        </w:tc>
      </w:tr>
      <w:tr w:rsidR="00CD38CA" w:rsidRPr="00CD38CA" w:rsidTr="00CD38CA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CA" w:rsidRPr="00CD38CA" w:rsidRDefault="00CD38CA" w:rsidP="00CD38CA">
            <w:pPr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nb-NO" w:bidi="ar-SA"/>
              </w:rPr>
            </w:pPr>
            <w:r w:rsidRPr="00CD38CA"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nb-NO" w:bidi="ar-SA"/>
              </w:rPr>
              <w:t>Nettverk for regionale teaterråd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CA" w:rsidRPr="00CD38CA" w:rsidRDefault="00CD38CA" w:rsidP="00CD38CA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nb-NO" w:bidi="ar-SA"/>
              </w:rPr>
            </w:pPr>
            <w:r w:rsidRPr="00CD38CA"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nb-NO" w:bidi="ar-SA"/>
              </w:rPr>
              <w:t>1 579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CA" w:rsidRPr="00CD38CA" w:rsidRDefault="00CD38CA" w:rsidP="00CD38CA">
            <w:pPr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nb-NO" w:bidi="ar-SA"/>
              </w:rPr>
            </w:pPr>
            <w:r w:rsidRPr="00CD38CA"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nb-NO" w:bidi="ar-SA"/>
              </w:rPr>
              <w:t>samarbeidsavtale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8CA" w:rsidRPr="00CD38CA" w:rsidRDefault="00CD38CA" w:rsidP="00CD38CA">
            <w:pPr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nb-NO" w:bidi="ar-SA"/>
              </w:rPr>
            </w:pPr>
            <w:r w:rsidRPr="00CD38CA">
              <w:rPr>
                <w:rFonts w:ascii="Arial" w:eastAsia="Times New Roman" w:hAnsi="Arial" w:cs="Arial"/>
                <w:color w:val="000000"/>
                <w:sz w:val="20"/>
                <w:szCs w:val="20"/>
                <w:lang w:val="nb-NO" w:eastAsia="nb-NO" w:bidi="ar-SA"/>
              </w:rPr>
              <w:t>ikke stemmerett</w:t>
            </w:r>
          </w:p>
        </w:tc>
      </w:tr>
      <w:tr w:rsidR="00CD38CA" w:rsidRPr="00CD38CA" w:rsidTr="00CD38CA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bottom"/>
            <w:hideMark/>
          </w:tcPr>
          <w:p w:rsidR="00CD38CA" w:rsidRPr="00CD38CA" w:rsidRDefault="00CD38CA" w:rsidP="00CD38CA">
            <w:pPr>
              <w:ind w:firstLine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nb-NO" w:eastAsia="nb-NO" w:bidi="ar-SA"/>
              </w:rPr>
            </w:pPr>
            <w:r w:rsidRPr="00CD38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nb-NO" w:eastAsia="nb-NO" w:bidi="ar-SA"/>
              </w:rPr>
              <w:t>SUM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bottom"/>
            <w:hideMark/>
          </w:tcPr>
          <w:p w:rsidR="00CD38CA" w:rsidRPr="00CD38CA" w:rsidRDefault="00CD38CA" w:rsidP="00CD38CA">
            <w:pPr>
              <w:ind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nb-NO" w:eastAsia="nb-NO" w:bidi="ar-SA"/>
              </w:rPr>
            </w:pPr>
            <w:r w:rsidRPr="00CD38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nb-NO" w:eastAsia="nb-NO" w:bidi="ar-SA"/>
              </w:rPr>
              <w:t>163 645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bottom"/>
            <w:hideMark/>
          </w:tcPr>
          <w:p w:rsidR="00CD38CA" w:rsidRPr="00CD38CA" w:rsidRDefault="00CD38CA" w:rsidP="00CD38CA">
            <w:pPr>
              <w:ind w:firstLine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nb-NO" w:eastAsia="nb-NO" w:bidi="ar-SA"/>
              </w:rPr>
            </w:pPr>
            <w:r w:rsidRPr="00CD38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nb-NO" w:eastAsia="nb-NO" w:bidi="ar-SA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bottom"/>
            <w:hideMark/>
          </w:tcPr>
          <w:p w:rsidR="00CD38CA" w:rsidRPr="00CD38CA" w:rsidRDefault="00CD38CA" w:rsidP="00CD38CA">
            <w:pPr>
              <w:ind w:firstLine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nb-NO" w:eastAsia="nb-NO" w:bidi="ar-SA"/>
              </w:rPr>
            </w:pPr>
            <w:r w:rsidRPr="00CD38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nb-NO" w:eastAsia="nb-NO" w:bidi="ar-SA"/>
              </w:rPr>
              <w:t> </w:t>
            </w:r>
          </w:p>
        </w:tc>
      </w:tr>
    </w:tbl>
    <w:p w:rsidR="00423909" w:rsidRPr="00CD38CA" w:rsidRDefault="00423909" w:rsidP="00CD38CA">
      <w:pPr>
        <w:ind w:firstLine="0"/>
        <w:rPr>
          <w:lang w:val="nb-NO"/>
        </w:rPr>
      </w:pPr>
    </w:p>
    <w:sectPr w:rsidR="00423909" w:rsidRPr="00CD38CA" w:rsidSect="0043321C">
      <w:headerReference w:type="default" r:id="rId9"/>
      <w:headerReference w:type="first" r:id="rId10"/>
      <w:type w:val="continuous"/>
      <w:pgSz w:w="11907" w:h="16839" w:code="1"/>
      <w:pgMar w:top="1440" w:right="1800" w:bottom="1440" w:left="1800" w:header="960" w:footer="960" w:gutter="0"/>
      <w:pgBorders w:offsetFrom="page">
        <w:top w:val="single" w:sz="4" w:space="24" w:color="778C2F" w:themeColor="accent3"/>
        <w:left w:val="single" w:sz="4" w:space="24" w:color="778C2F" w:themeColor="accent3"/>
        <w:bottom w:val="single" w:sz="4" w:space="24" w:color="778C2F" w:themeColor="accent3"/>
        <w:right w:val="single" w:sz="4" w:space="24" w:color="778C2F" w:themeColor="accent3"/>
      </w:pgBorders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BE4" w:rsidRDefault="008F7BE4">
      <w:r>
        <w:separator/>
      </w:r>
    </w:p>
  </w:endnote>
  <w:endnote w:type="continuationSeparator" w:id="0">
    <w:p w:rsidR="008F7BE4" w:rsidRDefault="008F7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BE4" w:rsidRDefault="008F7BE4">
      <w:r>
        <w:separator/>
      </w:r>
    </w:p>
  </w:footnote>
  <w:footnote w:type="continuationSeparator" w:id="0">
    <w:p w:rsidR="008F7BE4" w:rsidRDefault="008F7B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CCD" w:rsidRDefault="00423909">
    <w:pPr>
      <w:pStyle w:val="Topptekst"/>
    </w:pPr>
    <w:r>
      <w:sym w:font="Wingdings" w:char="F06C"/>
    </w:r>
    <w:r>
      <w:t xml:space="preserve">  Side </w:t>
    </w:r>
    <w:r w:rsidR="000C2218">
      <w:fldChar w:fldCharType="begin"/>
    </w:r>
    <w:r>
      <w:instrText xml:space="preserve"> PAGE \* Arabic \* MERGEFORMAT </w:instrText>
    </w:r>
    <w:r w:rsidR="000C2218">
      <w:fldChar w:fldCharType="separate"/>
    </w:r>
    <w:r w:rsidR="007517F2">
      <w:rPr>
        <w:noProof/>
      </w:rPr>
      <w:t>2</w:t>
    </w:r>
    <w:r w:rsidR="000C2218">
      <w:fldChar w:fldCharType="end"/>
    </w:r>
    <w:r>
      <w:tab/>
    </w:r>
    <w:r>
      <w:tab/>
    </w:r>
    <w:r w:rsidR="000C2218">
      <w:fldChar w:fldCharType="begin"/>
    </w:r>
    <w:r>
      <w:instrText xml:space="preserve"> TIME \@ "d/M yyyy" </w:instrText>
    </w:r>
    <w:r w:rsidR="000C2218">
      <w:fldChar w:fldCharType="separate"/>
    </w:r>
    <w:r w:rsidR="00246878">
      <w:rPr>
        <w:noProof/>
      </w:rPr>
      <w:t>20/2 2019</w:t>
    </w:r>
    <w:r w:rsidR="000C2218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CCD" w:rsidRPr="0043321C" w:rsidRDefault="00F10335" w:rsidP="0043321C">
    <w:pPr>
      <w:pStyle w:val="Topptekst"/>
      <w:tabs>
        <w:tab w:val="left" w:pos="195"/>
        <w:tab w:val="left" w:pos="6435"/>
      </w:tabs>
      <w:rPr>
        <w:i/>
      </w:rPr>
    </w:pPr>
    <w:r>
      <w:rPr>
        <w:noProof/>
        <w:lang w:val="nb-NO" w:eastAsia="nb-NO" w:bidi="ar-SA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-638175</wp:posOffset>
          </wp:positionH>
          <wp:positionV relativeFrom="paragraph">
            <wp:posOffset>-209550</wp:posOffset>
          </wp:positionV>
          <wp:extent cx="1437005" cy="1259840"/>
          <wp:effectExtent l="19050" t="0" r="0" b="0"/>
          <wp:wrapTight wrapText="bothSides">
            <wp:wrapPolygon edited="0">
              <wp:start x="-286" y="0"/>
              <wp:lineTo x="-286" y="21230"/>
              <wp:lineTo x="21476" y="21230"/>
              <wp:lineTo x="21476" y="0"/>
              <wp:lineTo x="-286" y="0"/>
            </wp:wrapPolygon>
          </wp:wrapTight>
          <wp:docPr id="5" name="Bilde 4" descr="logo_re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ez.jpg"/>
                  <pic:cNvPicPr/>
                </pic:nvPicPr>
                <pic:blipFill>
                  <a:blip r:embed="rId1"/>
                  <a:srcRect l="5000" t="14167" r="8333" b="10000"/>
                  <a:stretch>
                    <a:fillRect/>
                  </a:stretch>
                </pic:blipFill>
                <pic:spPr>
                  <a:xfrm>
                    <a:off x="0" y="0"/>
                    <a:ext cx="1437005" cy="1259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E7E50">
      <w:rPr>
        <w:noProof/>
        <w:lang w:val="nb-NO" w:eastAsia="nb-NO"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4000500</wp:posOffset>
              </wp:positionH>
              <wp:positionV relativeFrom="paragraph">
                <wp:posOffset>-228600</wp:posOffset>
              </wp:positionV>
              <wp:extent cx="1988820" cy="1266825"/>
              <wp:effectExtent l="9525" t="9525" r="11430" b="9525"/>
              <wp:wrapTight wrapText="bothSides">
                <wp:wrapPolygon edited="0">
                  <wp:start x="-103" y="-184"/>
                  <wp:lineTo x="-103" y="21416"/>
                  <wp:lineTo x="21703" y="21416"/>
                  <wp:lineTo x="21703" y="-184"/>
                  <wp:lineTo x="-103" y="-184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8820" cy="1266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B5CCD" w:rsidRPr="003E7E50" w:rsidRDefault="0061054D" w:rsidP="00C66DC6">
                          <w:pPr>
                            <w:pStyle w:val="Overskrift5"/>
                            <w:rPr>
                              <w:lang w:val="nb-NO"/>
                            </w:rPr>
                          </w:pPr>
                          <w:r w:rsidRPr="003E7E50">
                            <w:rPr>
                              <w:lang w:val="nb-NO"/>
                            </w:rPr>
                            <w:t>Studieforbundet kultur og tradisjon</w:t>
                          </w:r>
                        </w:p>
                        <w:p w:rsidR="00EB5CCD" w:rsidRPr="003E7E50" w:rsidRDefault="000D109F" w:rsidP="0043321C">
                          <w:pPr>
                            <w:ind w:firstLine="0"/>
                            <w:jc w:val="right"/>
                            <w:rPr>
                              <w:color w:val="3B362B" w:themeColor="background1" w:themeShade="40"/>
                              <w:sz w:val="20"/>
                              <w:lang w:val="nb-NO"/>
                            </w:rPr>
                          </w:pPr>
                          <w:r w:rsidRPr="003E7E50">
                            <w:rPr>
                              <w:color w:val="3B362B" w:themeColor="background1" w:themeShade="40"/>
                              <w:sz w:val="20"/>
                              <w:lang w:val="nb-NO"/>
                            </w:rPr>
                            <w:t>Vågåvegen 35</w:t>
                          </w:r>
                          <w:r w:rsidR="0043321C" w:rsidRPr="003E7E50">
                            <w:rPr>
                              <w:color w:val="3B362B" w:themeColor="background1" w:themeShade="40"/>
                              <w:sz w:val="20"/>
                              <w:lang w:val="nb-NO"/>
                            </w:rPr>
                            <w:br/>
                          </w:r>
                          <w:r w:rsidR="00423909" w:rsidRPr="003E7E50">
                            <w:rPr>
                              <w:color w:val="3B362B" w:themeColor="background1" w:themeShade="40"/>
                              <w:sz w:val="20"/>
                              <w:lang w:val="nb-NO"/>
                            </w:rPr>
                            <w:t>2680 Vågå</w:t>
                          </w:r>
                          <w:r w:rsidR="0043321C" w:rsidRPr="003E7E50">
                            <w:rPr>
                              <w:color w:val="3B362B" w:themeColor="background1" w:themeShade="40"/>
                              <w:sz w:val="20"/>
                              <w:lang w:val="nb-NO"/>
                            </w:rPr>
                            <w:br/>
                          </w:r>
                          <w:proofErr w:type="spellStart"/>
                          <w:r w:rsidR="00423909" w:rsidRPr="003E7E50">
                            <w:rPr>
                              <w:color w:val="3B362B" w:themeColor="background1" w:themeShade="40"/>
                              <w:sz w:val="20"/>
                              <w:lang w:val="nb-NO"/>
                            </w:rPr>
                            <w:t>tlf</w:t>
                          </w:r>
                          <w:proofErr w:type="spellEnd"/>
                          <w:r w:rsidR="00423909" w:rsidRPr="003E7E50">
                            <w:rPr>
                              <w:color w:val="3B362B" w:themeColor="background1" w:themeShade="40"/>
                              <w:sz w:val="20"/>
                              <w:lang w:val="nb-NO"/>
                            </w:rPr>
                            <w:t xml:space="preserve"> 61 21 77 50</w:t>
                          </w:r>
                          <w:r w:rsidR="0043321C" w:rsidRPr="003E7E50">
                            <w:rPr>
                              <w:color w:val="3B362B" w:themeColor="background1" w:themeShade="40"/>
                              <w:sz w:val="20"/>
                              <w:lang w:val="nb-NO"/>
                            </w:rPr>
                            <w:br/>
                          </w:r>
                          <w:hyperlink r:id="rId2" w:history="1">
                            <w:r w:rsidR="0043321C" w:rsidRPr="003E7E50">
                              <w:rPr>
                                <w:rStyle w:val="Hyperkobling"/>
                                <w:color w:val="3B362B" w:themeColor="background1" w:themeShade="40"/>
                                <w:sz w:val="20"/>
                                <w:lang w:val="nb-NO"/>
                              </w:rPr>
                              <w:t>post@kulturogtradisjon.no</w:t>
                            </w:r>
                          </w:hyperlink>
                          <w:r w:rsidR="0043321C" w:rsidRPr="003E7E50">
                            <w:rPr>
                              <w:color w:val="3B362B" w:themeColor="background1" w:themeShade="40"/>
                              <w:sz w:val="20"/>
                              <w:lang w:val="nb-NO"/>
                            </w:rPr>
                            <w:br/>
                          </w:r>
                          <w:hyperlink r:id="rId3" w:history="1">
                            <w:r w:rsidR="0043321C" w:rsidRPr="003E7E50">
                              <w:rPr>
                                <w:rStyle w:val="Hyperkobling"/>
                                <w:color w:val="3B362B" w:themeColor="background1" w:themeShade="40"/>
                                <w:sz w:val="20"/>
                                <w:lang w:val="nb-NO"/>
                              </w:rPr>
                              <w:t>www.kulturogtradisjon.no</w:t>
                            </w:r>
                          </w:hyperlink>
                          <w:r w:rsidR="0043321C" w:rsidRPr="003E7E50">
                            <w:rPr>
                              <w:color w:val="3B362B" w:themeColor="background1" w:themeShade="40"/>
                              <w:sz w:val="20"/>
                              <w:lang w:val="nb-NO"/>
                            </w:rPr>
                            <w:t xml:space="preserve">   </w:t>
                          </w:r>
                        </w:p>
                        <w:p w:rsidR="00EB5CCD" w:rsidRPr="003E7E50" w:rsidRDefault="00EB5CCD" w:rsidP="0043321C">
                          <w:pPr>
                            <w:jc w:val="right"/>
                            <w:rPr>
                              <w:color w:val="8D817B"/>
                              <w:lang w:val="nb-NO"/>
                            </w:rPr>
                          </w:pPr>
                        </w:p>
                        <w:p w:rsidR="00EB5CCD" w:rsidRPr="003E7E50" w:rsidRDefault="00EB5CCD" w:rsidP="0043321C">
                          <w:pPr>
                            <w:jc w:val="right"/>
                            <w:rPr>
                              <w:color w:val="8D817B"/>
                              <w:lang w:val="nb-NO"/>
                            </w:rPr>
                          </w:pPr>
                        </w:p>
                        <w:p w:rsidR="00EB5CCD" w:rsidRPr="003E7E50" w:rsidRDefault="00EB5CCD" w:rsidP="0043321C">
                          <w:pPr>
                            <w:jc w:val="right"/>
                            <w:rPr>
                              <w:lang w:val="nb-NO"/>
                            </w:rPr>
                          </w:pPr>
                        </w:p>
                        <w:p w:rsidR="00EB5CCD" w:rsidRPr="003E7E50" w:rsidRDefault="00EB5CCD" w:rsidP="0043321C">
                          <w:pPr>
                            <w:jc w:val="right"/>
                            <w:rPr>
                              <w:lang w:val="nb-N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5pt;margin-top:-18pt;width:156.6pt;height:99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" strokecolor="#e6ad2a [3205]">
              <v:textbox>
                <w:txbxContent>
                  <w:p w:rsidR="00EB5CCD" w:rsidRPr="003E7E50" w:rsidRDefault="0061054D" w:rsidP="00C66DC6">
                    <w:pPr>
                      <w:pStyle w:val="Overskrift5"/>
                      <w:rPr>
                        <w:lang w:val="nb-NO"/>
                      </w:rPr>
                    </w:pPr>
                    <w:r w:rsidRPr="003E7E50">
                      <w:rPr>
                        <w:lang w:val="nb-NO"/>
                      </w:rPr>
                      <w:t>Studieforbundet kultur og tradisjon</w:t>
                    </w:r>
                  </w:p>
                  <w:p w:rsidR="00EB5CCD" w:rsidRPr="003E7E50" w:rsidRDefault="000D109F" w:rsidP="0043321C">
                    <w:pPr>
                      <w:ind w:firstLine="0"/>
                      <w:jc w:val="right"/>
                      <w:rPr>
                        <w:color w:val="3B362B" w:themeColor="background1" w:themeShade="40"/>
                        <w:sz w:val="20"/>
                        <w:lang w:val="nb-NO"/>
                      </w:rPr>
                    </w:pPr>
                    <w:r w:rsidRPr="003E7E50">
                      <w:rPr>
                        <w:color w:val="3B362B" w:themeColor="background1" w:themeShade="40"/>
                        <w:sz w:val="20"/>
                        <w:lang w:val="nb-NO"/>
                      </w:rPr>
                      <w:t>Vågåvegen 35</w:t>
                    </w:r>
                    <w:r w:rsidR="0043321C" w:rsidRPr="003E7E50">
                      <w:rPr>
                        <w:color w:val="3B362B" w:themeColor="background1" w:themeShade="40"/>
                        <w:sz w:val="20"/>
                        <w:lang w:val="nb-NO"/>
                      </w:rPr>
                      <w:br/>
                    </w:r>
                    <w:r w:rsidR="00423909" w:rsidRPr="003E7E50">
                      <w:rPr>
                        <w:color w:val="3B362B" w:themeColor="background1" w:themeShade="40"/>
                        <w:sz w:val="20"/>
                        <w:lang w:val="nb-NO"/>
                      </w:rPr>
                      <w:t>2680 Vågå</w:t>
                    </w:r>
                    <w:r w:rsidR="0043321C" w:rsidRPr="003E7E50">
                      <w:rPr>
                        <w:color w:val="3B362B" w:themeColor="background1" w:themeShade="40"/>
                        <w:sz w:val="20"/>
                        <w:lang w:val="nb-NO"/>
                      </w:rPr>
                      <w:br/>
                    </w:r>
                    <w:proofErr w:type="spellStart"/>
                    <w:r w:rsidR="00423909" w:rsidRPr="003E7E50">
                      <w:rPr>
                        <w:color w:val="3B362B" w:themeColor="background1" w:themeShade="40"/>
                        <w:sz w:val="20"/>
                        <w:lang w:val="nb-NO"/>
                      </w:rPr>
                      <w:t>tlf</w:t>
                    </w:r>
                    <w:proofErr w:type="spellEnd"/>
                    <w:r w:rsidR="00423909" w:rsidRPr="003E7E50">
                      <w:rPr>
                        <w:color w:val="3B362B" w:themeColor="background1" w:themeShade="40"/>
                        <w:sz w:val="20"/>
                        <w:lang w:val="nb-NO"/>
                      </w:rPr>
                      <w:t xml:space="preserve"> 61 21 77 50</w:t>
                    </w:r>
                    <w:r w:rsidR="0043321C" w:rsidRPr="003E7E50">
                      <w:rPr>
                        <w:color w:val="3B362B" w:themeColor="background1" w:themeShade="40"/>
                        <w:sz w:val="20"/>
                        <w:lang w:val="nb-NO"/>
                      </w:rPr>
                      <w:br/>
                    </w:r>
                    <w:hyperlink r:id="rId4" w:history="1">
                      <w:r w:rsidR="0043321C" w:rsidRPr="003E7E50">
                        <w:rPr>
                          <w:rStyle w:val="Hyperkobling"/>
                          <w:color w:val="3B362B" w:themeColor="background1" w:themeShade="40"/>
                          <w:sz w:val="20"/>
                          <w:lang w:val="nb-NO"/>
                        </w:rPr>
                        <w:t>post@kulturogtradisjon.no</w:t>
                      </w:r>
                    </w:hyperlink>
                    <w:r w:rsidR="0043321C" w:rsidRPr="003E7E50">
                      <w:rPr>
                        <w:color w:val="3B362B" w:themeColor="background1" w:themeShade="40"/>
                        <w:sz w:val="20"/>
                        <w:lang w:val="nb-NO"/>
                      </w:rPr>
                      <w:br/>
                    </w:r>
                    <w:hyperlink r:id="rId5" w:history="1">
                      <w:r w:rsidR="0043321C" w:rsidRPr="003E7E50">
                        <w:rPr>
                          <w:rStyle w:val="Hyperkobling"/>
                          <w:color w:val="3B362B" w:themeColor="background1" w:themeShade="40"/>
                          <w:sz w:val="20"/>
                          <w:lang w:val="nb-NO"/>
                        </w:rPr>
                        <w:t>www.kulturogtradisjon.no</w:t>
                      </w:r>
                    </w:hyperlink>
                    <w:r w:rsidR="0043321C" w:rsidRPr="003E7E50">
                      <w:rPr>
                        <w:color w:val="3B362B" w:themeColor="background1" w:themeShade="40"/>
                        <w:sz w:val="20"/>
                        <w:lang w:val="nb-NO"/>
                      </w:rPr>
                      <w:t xml:space="preserve">   </w:t>
                    </w:r>
                  </w:p>
                  <w:p w:rsidR="00EB5CCD" w:rsidRPr="003E7E50" w:rsidRDefault="00EB5CCD" w:rsidP="0043321C">
                    <w:pPr>
                      <w:jc w:val="right"/>
                      <w:rPr>
                        <w:color w:val="8D817B"/>
                        <w:lang w:val="nb-NO"/>
                      </w:rPr>
                    </w:pPr>
                  </w:p>
                  <w:p w:rsidR="00EB5CCD" w:rsidRPr="003E7E50" w:rsidRDefault="00EB5CCD" w:rsidP="0043321C">
                    <w:pPr>
                      <w:jc w:val="right"/>
                      <w:rPr>
                        <w:color w:val="8D817B"/>
                        <w:lang w:val="nb-NO"/>
                      </w:rPr>
                    </w:pPr>
                  </w:p>
                  <w:p w:rsidR="00EB5CCD" w:rsidRPr="003E7E50" w:rsidRDefault="00EB5CCD" w:rsidP="0043321C">
                    <w:pPr>
                      <w:jc w:val="right"/>
                      <w:rPr>
                        <w:lang w:val="nb-NO"/>
                      </w:rPr>
                    </w:pPr>
                  </w:p>
                  <w:p w:rsidR="00EB5CCD" w:rsidRPr="003E7E50" w:rsidRDefault="00EB5CCD" w:rsidP="0043321C">
                    <w:pPr>
                      <w:jc w:val="right"/>
                      <w:rPr>
                        <w:lang w:val="nb-NO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 w:rsidR="00423909">
      <w:tab/>
      <w:t xml:space="preserve">  </w:t>
    </w:r>
    <w:r w:rsidR="00423909">
      <w:tab/>
    </w:r>
    <w:r w:rsidR="00423909">
      <w:tab/>
    </w:r>
    <w:r w:rsidR="00423909" w:rsidRPr="0043321C">
      <w:rPr>
        <w:i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7DC66E2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1B83D20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B3ECEEA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02AD910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F2A9610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F695C8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C7C340C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6EE7F4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34AC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DB812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88C3E9E"/>
    <w:multiLevelType w:val="singleLevel"/>
    <w:tmpl w:val="37E252A4"/>
    <w:lvl w:ilvl="0">
      <w:start w:val="1"/>
      <w:numFmt w:val="bullet"/>
      <w:pStyle w:val="Punktliste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66230FF8"/>
    <w:multiLevelType w:val="singleLevel"/>
    <w:tmpl w:val="CA8A963A"/>
    <w:lvl w:ilvl="0">
      <w:start w:val="1"/>
      <w:numFmt w:val="decimal"/>
      <w:pStyle w:val="Nummerertliste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0CE6C6A"/>
    <w:multiLevelType w:val="hybridMultilevel"/>
    <w:tmpl w:val="44E4300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11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95"/>
  <w:drawingGridVerticalSpacing w:val="136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BE4"/>
    <w:rsid w:val="000C2218"/>
    <w:rsid w:val="000D109F"/>
    <w:rsid w:val="00246878"/>
    <w:rsid w:val="003E7E50"/>
    <w:rsid w:val="00423909"/>
    <w:rsid w:val="0043321C"/>
    <w:rsid w:val="00506F0E"/>
    <w:rsid w:val="00510851"/>
    <w:rsid w:val="0061054D"/>
    <w:rsid w:val="007517F2"/>
    <w:rsid w:val="00754332"/>
    <w:rsid w:val="008F7BE4"/>
    <w:rsid w:val="00917505"/>
    <w:rsid w:val="00C66DC6"/>
    <w:rsid w:val="00CD38CA"/>
    <w:rsid w:val="00E377A5"/>
    <w:rsid w:val="00EB5CCD"/>
    <w:rsid w:val="00F1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1D563D"/>
  <w15:docId w15:val="{B0C36FFE-C24D-4F62-8377-9CA6AB3C0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DC6"/>
  </w:style>
  <w:style w:type="paragraph" w:styleId="Overskrift1">
    <w:name w:val="heading 1"/>
    <w:basedOn w:val="Normal"/>
    <w:next w:val="Normal"/>
    <w:link w:val="Overskrift1Tegn"/>
    <w:uiPriority w:val="9"/>
    <w:qFormat/>
    <w:rsid w:val="00C66DC6"/>
    <w:pPr>
      <w:pBdr>
        <w:bottom w:val="single" w:sz="12" w:space="1" w:color="5B2E55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5B2E55" w:themeColor="accent1" w:themeShade="BF"/>
      <w:sz w:val="24"/>
      <w:szCs w:val="24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66DC6"/>
    <w:pPr>
      <w:pBdr>
        <w:bottom w:val="single" w:sz="8" w:space="1" w:color="7A3E72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5B2E55" w:themeColor="accent1" w:themeShade="BF"/>
      <w:sz w:val="24"/>
      <w:szCs w:val="24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66DC6"/>
    <w:pPr>
      <w:pBdr>
        <w:bottom w:val="single" w:sz="4" w:space="1" w:color="BD7DB4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7A3E72" w:themeColor="accent1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C66DC6"/>
    <w:pPr>
      <w:pBdr>
        <w:bottom w:val="single" w:sz="4" w:space="2" w:color="D3A8CD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7A3E72" w:themeColor="accent1"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C66DC6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7A3E72" w:themeColor="accent1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C66DC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7A3E72" w:themeColor="accent1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C66DC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778C2F" w:themeColor="accent3"/>
      <w:sz w:val="20"/>
      <w:szCs w:val="20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C66DC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778C2F" w:themeColor="accent3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00C66DC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778C2F" w:themeColor="accent3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Att-linje">
    <w:name w:val="Att-linje"/>
    <w:basedOn w:val="Normal"/>
    <w:next w:val="Innledendehilsen"/>
    <w:rsid w:val="00EB5CCD"/>
    <w:pPr>
      <w:spacing w:before="220" w:after="220" w:line="220" w:lineRule="atLeast"/>
    </w:pPr>
  </w:style>
  <w:style w:type="paragraph" w:styleId="Innledendehilsen">
    <w:name w:val="Salutation"/>
    <w:basedOn w:val="Normal"/>
    <w:next w:val="Emnelinje"/>
    <w:semiHidden/>
    <w:rsid w:val="00EB5CCD"/>
    <w:pPr>
      <w:spacing w:before="220" w:after="220" w:line="220" w:lineRule="atLeast"/>
    </w:pPr>
  </w:style>
  <w:style w:type="paragraph" w:styleId="Brdtekst">
    <w:name w:val="Body Text"/>
    <w:basedOn w:val="Normal"/>
    <w:semiHidden/>
    <w:rsid w:val="00EB5CCD"/>
    <w:pPr>
      <w:spacing w:after="220" w:line="220" w:lineRule="atLeast"/>
    </w:pPr>
  </w:style>
  <w:style w:type="paragraph" w:customStyle="1" w:styleId="Kopi-liste">
    <w:name w:val="Kopi-liste"/>
    <w:basedOn w:val="Normal"/>
    <w:rsid w:val="00EB5CCD"/>
    <w:pPr>
      <w:keepLines/>
      <w:spacing w:line="220" w:lineRule="atLeast"/>
      <w:ind w:left="360" w:hanging="360"/>
    </w:pPr>
  </w:style>
  <w:style w:type="paragraph" w:styleId="Hilsen">
    <w:name w:val="Closing"/>
    <w:basedOn w:val="Normal"/>
    <w:next w:val="Underskrift"/>
    <w:semiHidden/>
    <w:rsid w:val="00EB5CCD"/>
    <w:pPr>
      <w:keepNext/>
      <w:spacing w:after="60" w:line="220" w:lineRule="atLeast"/>
    </w:pPr>
  </w:style>
  <w:style w:type="paragraph" w:styleId="Underskrift">
    <w:name w:val="Signature"/>
    <w:basedOn w:val="Normal"/>
    <w:next w:val="Underskrift-stilling"/>
    <w:semiHidden/>
    <w:rsid w:val="00EB5CCD"/>
    <w:pPr>
      <w:keepNext/>
      <w:spacing w:before="880" w:line="220" w:lineRule="atLeast"/>
    </w:pPr>
  </w:style>
  <w:style w:type="paragraph" w:customStyle="1" w:styleId="Firmanavn">
    <w:name w:val="Firmanavn"/>
    <w:basedOn w:val="Normal"/>
    <w:rsid w:val="00EB5CCD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o">
    <w:name w:val="Date"/>
    <w:basedOn w:val="Normal"/>
    <w:next w:val="Navnforbrevadresse"/>
    <w:semiHidden/>
    <w:rsid w:val="00EB5CCD"/>
    <w:pPr>
      <w:spacing w:after="220" w:line="220" w:lineRule="atLeast"/>
    </w:pPr>
  </w:style>
  <w:style w:type="character" w:styleId="Utheving">
    <w:name w:val="Emphasis"/>
    <w:uiPriority w:val="20"/>
    <w:qFormat/>
    <w:rsid w:val="00C66DC6"/>
    <w:rPr>
      <w:b/>
      <w:bCs/>
      <w:i/>
      <w:iCs/>
      <w:color w:val="5A5A5A" w:themeColor="text1" w:themeTint="A5"/>
    </w:rPr>
  </w:style>
  <w:style w:type="paragraph" w:customStyle="1" w:styleId="Omslutning">
    <w:name w:val="Omslutning"/>
    <w:basedOn w:val="Normal"/>
    <w:next w:val="Kopi-liste"/>
    <w:rsid w:val="00EB5CCD"/>
    <w:pPr>
      <w:keepNext/>
      <w:keepLines/>
      <w:spacing w:after="220" w:line="220" w:lineRule="atLeast"/>
    </w:pPr>
  </w:style>
  <w:style w:type="paragraph" w:customStyle="1" w:styleId="Basisforoverskrift">
    <w:name w:val="Basis for overskrift"/>
    <w:basedOn w:val="Normal"/>
    <w:next w:val="Brdtekst"/>
    <w:rsid w:val="00EB5CCD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Brevadresse">
    <w:name w:val="Brevadresse"/>
    <w:basedOn w:val="Normal"/>
    <w:rsid w:val="00EB5CCD"/>
    <w:pPr>
      <w:spacing w:line="220" w:lineRule="atLeast"/>
    </w:pPr>
  </w:style>
  <w:style w:type="paragraph" w:customStyle="1" w:styleId="Navnforbrevadresse">
    <w:name w:val="Navn for brevadresse"/>
    <w:basedOn w:val="Brevadresse"/>
    <w:next w:val="Brevadresse"/>
    <w:rsid w:val="00EB5CCD"/>
    <w:pPr>
      <w:spacing w:before="220"/>
    </w:pPr>
  </w:style>
  <w:style w:type="paragraph" w:customStyle="1" w:styleId="Postinstruksjoner">
    <w:name w:val="Postinstruksjoner"/>
    <w:basedOn w:val="Normal"/>
    <w:next w:val="Navnforbrevadresse"/>
    <w:rsid w:val="00EB5CCD"/>
    <w:pPr>
      <w:spacing w:after="220" w:line="220" w:lineRule="atLeast"/>
    </w:pPr>
    <w:rPr>
      <w:caps/>
    </w:rPr>
  </w:style>
  <w:style w:type="paragraph" w:customStyle="1" w:styleId="Referanseforbokstaver">
    <w:name w:val="Referanseforbokstaver"/>
    <w:basedOn w:val="Normal"/>
    <w:next w:val="Omslutning"/>
    <w:rsid w:val="00EB5CCD"/>
    <w:pPr>
      <w:keepNext/>
      <w:keepLines/>
      <w:spacing w:before="220" w:line="220" w:lineRule="atLeast"/>
    </w:pPr>
  </w:style>
  <w:style w:type="paragraph" w:customStyle="1" w:styleId="Referanselinje">
    <w:name w:val="Referanselinje"/>
    <w:basedOn w:val="Normal"/>
    <w:next w:val="Postinstruksjoner"/>
    <w:rsid w:val="00EB5CCD"/>
    <w:pPr>
      <w:spacing w:after="220" w:line="220" w:lineRule="atLeast"/>
    </w:pPr>
  </w:style>
  <w:style w:type="paragraph" w:customStyle="1" w:styleId="Avsenderadresse2">
    <w:name w:val="Avsenderadresse2"/>
    <w:basedOn w:val="Normal"/>
    <w:rsid w:val="00EB5CCD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sz w:val="14"/>
    </w:rPr>
  </w:style>
  <w:style w:type="paragraph" w:customStyle="1" w:styleId="Underskrift-firma">
    <w:name w:val="Underskrift - firma"/>
    <w:basedOn w:val="Underskrift"/>
    <w:next w:val="Referanseforbokstaver"/>
    <w:rsid w:val="00EB5CCD"/>
    <w:pPr>
      <w:spacing w:before="0"/>
    </w:pPr>
  </w:style>
  <w:style w:type="paragraph" w:customStyle="1" w:styleId="Underskrift-stilling">
    <w:name w:val="Underskrift - stilling"/>
    <w:basedOn w:val="Underskrift"/>
    <w:next w:val="Underskrift-firma"/>
    <w:rsid w:val="00EB5CCD"/>
    <w:pPr>
      <w:spacing w:before="0"/>
    </w:pPr>
  </w:style>
  <w:style w:type="character" w:customStyle="1" w:styleId="Slagord">
    <w:name w:val="Slagord"/>
    <w:basedOn w:val="Standardskriftforavsnitt"/>
    <w:rsid w:val="00EB5CCD"/>
    <w:rPr>
      <w:rFonts w:ascii="Arial Black" w:hAnsi="Arial Black"/>
      <w:sz w:val="18"/>
    </w:rPr>
  </w:style>
  <w:style w:type="paragraph" w:customStyle="1" w:styleId="Emnelinje">
    <w:name w:val="Emnelinje"/>
    <w:basedOn w:val="Normal"/>
    <w:next w:val="Brdtekst"/>
    <w:rsid w:val="00EB5CCD"/>
    <w:pPr>
      <w:spacing w:after="220" w:line="220" w:lineRule="atLeast"/>
    </w:pPr>
    <w:rPr>
      <w:rFonts w:ascii="Arial Black" w:hAnsi="Arial Black"/>
      <w:spacing w:val="-10"/>
    </w:rPr>
  </w:style>
  <w:style w:type="paragraph" w:styleId="Topptekst">
    <w:name w:val="header"/>
    <w:basedOn w:val="Normal"/>
    <w:semiHidden/>
    <w:rsid w:val="00EB5CCD"/>
    <w:pPr>
      <w:tabs>
        <w:tab w:val="center" w:pos="4320"/>
        <w:tab w:val="right" w:pos="8640"/>
      </w:tabs>
    </w:pPr>
  </w:style>
  <w:style w:type="paragraph" w:styleId="Bunntekst">
    <w:name w:val="footer"/>
    <w:basedOn w:val="Normal"/>
    <w:semiHidden/>
    <w:rsid w:val="00EB5CCD"/>
    <w:pPr>
      <w:tabs>
        <w:tab w:val="center" w:pos="4320"/>
        <w:tab w:val="right" w:pos="8640"/>
      </w:tabs>
    </w:pPr>
  </w:style>
  <w:style w:type="paragraph" w:styleId="Liste">
    <w:name w:val="List"/>
    <w:basedOn w:val="Brdtekst"/>
    <w:semiHidden/>
    <w:rsid w:val="00EB5CCD"/>
    <w:pPr>
      <w:ind w:left="360" w:hanging="360"/>
    </w:pPr>
  </w:style>
  <w:style w:type="paragraph" w:styleId="Punktliste">
    <w:name w:val="List Bullet"/>
    <w:basedOn w:val="Liste"/>
    <w:autoRedefine/>
    <w:semiHidden/>
    <w:rsid w:val="00EB5CCD"/>
    <w:pPr>
      <w:numPr>
        <w:numId w:val="3"/>
      </w:numPr>
    </w:pPr>
  </w:style>
  <w:style w:type="paragraph" w:styleId="Nummerertliste">
    <w:name w:val="List Number"/>
    <w:basedOn w:val="Brdtekst"/>
    <w:semiHidden/>
    <w:rsid w:val="00EB5CCD"/>
    <w:pPr>
      <w:numPr>
        <w:numId w:val="4"/>
      </w:numPr>
    </w:pPr>
  </w:style>
  <w:style w:type="paragraph" w:styleId="Avsenderadresse">
    <w:name w:val="envelope return"/>
    <w:basedOn w:val="Normal"/>
    <w:semiHidden/>
    <w:rsid w:val="00EB5CCD"/>
    <w:rPr>
      <w:rFonts w:cs="Arial"/>
    </w:rPr>
  </w:style>
  <w:style w:type="paragraph" w:styleId="Bildetekst">
    <w:name w:val="caption"/>
    <w:basedOn w:val="Normal"/>
    <w:next w:val="Normal"/>
    <w:uiPriority w:val="35"/>
    <w:unhideWhenUsed/>
    <w:qFormat/>
    <w:rsid w:val="00C66DC6"/>
    <w:rPr>
      <w:b/>
      <w:bCs/>
      <w:sz w:val="18"/>
      <w:szCs w:val="18"/>
    </w:rPr>
  </w:style>
  <w:style w:type="paragraph" w:styleId="Blokktekst">
    <w:name w:val="Block Text"/>
    <w:basedOn w:val="Normal"/>
    <w:semiHidden/>
    <w:rsid w:val="00EB5CCD"/>
    <w:pPr>
      <w:spacing w:after="120"/>
      <w:ind w:left="1440" w:right="1440"/>
    </w:pPr>
  </w:style>
  <w:style w:type="paragraph" w:styleId="Brdtekst-frsteinnrykk">
    <w:name w:val="Body Text First Indent"/>
    <w:basedOn w:val="Brdtekst"/>
    <w:semiHidden/>
    <w:rsid w:val="00EB5CCD"/>
    <w:pPr>
      <w:spacing w:after="120" w:line="240" w:lineRule="auto"/>
      <w:ind w:firstLine="210"/>
    </w:pPr>
  </w:style>
  <w:style w:type="paragraph" w:styleId="Brdtekstinnrykk">
    <w:name w:val="Body Text Indent"/>
    <w:basedOn w:val="Normal"/>
    <w:semiHidden/>
    <w:rsid w:val="00EB5CCD"/>
    <w:pPr>
      <w:spacing w:after="120"/>
      <w:ind w:left="283"/>
    </w:pPr>
  </w:style>
  <w:style w:type="paragraph" w:styleId="Brdtekst-frsteinnrykk2">
    <w:name w:val="Body Text First Indent 2"/>
    <w:basedOn w:val="Brdtekstinnrykk"/>
    <w:semiHidden/>
    <w:rsid w:val="00EB5CCD"/>
    <w:pPr>
      <w:ind w:firstLine="210"/>
    </w:pPr>
  </w:style>
  <w:style w:type="paragraph" w:styleId="Brdtekst2">
    <w:name w:val="Body Text 2"/>
    <w:basedOn w:val="Normal"/>
    <w:semiHidden/>
    <w:rsid w:val="00EB5CCD"/>
    <w:pPr>
      <w:spacing w:after="120" w:line="480" w:lineRule="auto"/>
    </w:pPr>
  </w:style>
  <w:style w:type="paragraph" w:styleId="Brdtekst3">
    <w:name w:val="Body Text 3"/>
    <w:basedOn w:val="Normal"/>
    <w:semiHidden/>
    <w:rsid w:val="00EB5CCD"/>
    <w:pPr>
      <w:spacing w:after="120"/>
    </w:pPr>
    <w:rPr>
      <w:sz w:val="16"/>
      <w:szCs w:val="16"/>
    </w:rPr>
  </w:style>
  <w:style w:type="paragraph" w:styleId="Brdtekstinnrykk2">
    <w:name w:val="Body Text Indent 2"/>
    <w:basedOn w:val="Normal"/>
    <w:semiHidden/>
    <w:rsid w:val="00EB5CCD"/>
    <w:pPr>
      <w:spacing w:after="120" w:line="480" w:lineRule="auto"/>
      <w:ind w:left="283"/>
    </w:pPr>
  </w:style>
  <w:style w:type="paragraph" w:styleId="Brdtekstinnrykk3">
    <w:name w:val="Body Text Indent 3"/>
    <w:basedOn w:val="Normal"/>
    <w:semiHidden/>
    <w:rsid w:val="00EB5CCD"/>
    <w:pPr>
      <w:spacing w:after="120"/>
      <w:ind w:left="283"/>
    </w:pPr>
    <w:rPr>
      <w:sz w:val="16"/>
      <w:szCs w:val="16"/>
    </w:rPr>
  </w:style>
  <w:style w:type="paragraph" w:styleId="Dokumentkart">
    <w:name w:val="Document Map"/>
    <w:basedOn w:val="Normal"/>
    <w:semiHidden/>
    <w:rsid w:val="00EB5CCD"/>
    <w:pPr>
      <w:shd w:val="clear" w:color="auto" w:fill="000080"/>
    </w:pPr>
    <w:rPr>
      <w:rFonts w:ascii="Tahoma" w:hAnsi="Tahoma" w:cs="Tahoma"/>
    </w:rPr>
  </w:style>
  <w:style w:type="paragraph" w:styleId="E-postsignatur">
    <w:name w:val="E-mail Signature"/>
    <w:basedOn w:val="Normal"/>
    <w:semiHidden/>
    <w:rsid w:val="00EB5CCD"/>
  </w:style>
  <w:style w:type="paragraph" w:styleId="Figurliste">
    <w:name w:val="table of figures"/>
    <w:basedOn w:val="Normal"/>
    <w:next w:val="Normal"/>
    <w:semiHidden/>
    <w:rsid w:val="00EB5CCD"/>
    <w:pPr>
      <w:ind w:left="400" w:hanging="400"/>
    </w:pPr>
  </w:style>
  <w:style w:type="character" w:styleId="Fotnotereferanse">
    <w:name w:val="footnote reference"/>
    <w:basedOn w:val="Standardskriftforavsnitt"/>
    <w:semiHidden/>
    <w:rsid w:val="00EB5CCD"/>
    <w:rPr>
      <w:vertAlign w:val="superscript"/>
    </w:rPr>
  </w:style>
  <w:style w:type="paragraph" w:styleId="Fotnotetekst">
    <w:name w:val="footnote text"/>
    <w:basedOn w:val="Normal"/>
    <w:semiHidden/>
    <w:rsid w:val="00EB5CCD"/>
  </w:style>
  <w:style w:type="character" w:styleId="Fulgthyperkobling">
    <w:name w:val="FollowedHyperlink"/>
    <w:basedOn w:val="Standardskriftforavsnitt"/>
    <w:semiHidden/>
    <w:rsid w:val="00EB5CCD"/>
    <w:rPr>
      <w:color w:val="800080"/>
      <w:u w:val="single"/>
    </w:rPr>
  </w:style>
  <w:style w:type="paragraph" w:styleId="HTML-adresse">
    <w:name w:val="HTML Address"/>
    <w:basedOn w:val="Normal"/>
    <w:semiHidden/>
    <w:rsid w:val="00EB5CCD"/>
    <w:rPr>
      <w:i/>
      <w:iCs/>
    </w:rPr>
  </w:style>
  <w:style w:type="character" w:styleId="HTML-akronym">
    <w:name w:val="HTML Acronym"/>
    <w:basedOn w:val="Standardskriftforavsnitt"/>
    <w:semiHidden/>
    <w:rsid w:val="00EB5CCD"/>
  </w:style>
  <w:style w:type="character" w:styleId="HTML-definisjon">
    <w:name w:val="HTML Definition"/>
    <w:basedOn w:val="Standardskriftforavsnitt"/>
    <w:semiHidden/>
    <w:rsid w:val="00EB5CCD"/>
    <w:rPr>
      <w:i/>
      <w:iCs/>
    </w:rPr>
  </w:style>
  <w:style w:type="character" w:styleId="HTML-eksempel">
    <w:name w:val="HTML Sample"/>
    <w:basedOn w:val="Standardskriftforavsnitt"/>
    <w:semiHidden/>
    <w:rsid w:val="00EB5CCD"/>
    <w:rPr>
      <w:rFonts w:ascii="Courier New" w:hAnsi="Courier New"/>
    </w:rPr>
  </w:style>
  <w:style w:type="paragraph" w:styleId="HTML-forhndsformatert">
    <w:name w:val="HTML Preformatted"/>
    <w:basedOn w:val="Normal"/>
    <w:semiHidden/>
    <w:rsid w:val="00EB5CCD"/>
    <w:rPr>
      <w:rFonts w:ascii="Courier New" w:hAnsi="Courier New" w:cs="Courier New"/>
    </w:rPr>
  </w:style>
  <w:style w:type="character" w:styleId="HTML-kode">
    <w:name w:val="HTML Code"/>
    <w:basedOn w:val="Standardskriftforavsnitt"/>
    <w:semiHidden/>
    <w:rsid w:val="00EB5CCD"/>
    <w:rPr>
      <w:rFonts w:ascii="Courier New" w:hAnsi="Courier New"/>
      <w:sz w:val="20"/>
      <w:szCs w:val="20"/>
    </w:rPr>
  </w:style>
  <w:style w:type="character" w:styleId="HTML-sitat">
    <w:name w:val="HTML Cite"/>
    <w:basedOn w:val="Standardskriftforavsnitt"/>
    <w:semiHidden/>
    <w:rsid w:val="00EB5CCD"/>
    <w:rPr>
      <w:i/>
      <w:iCs/>
    </w:rPr>
  </w:style>
  <w:style w:type="character" w:styleId="HTML-skrivemaskin">
    <w:name w:val="HTML Typewriter"/>
    <w:basedOn w:val="Standardskriftforavsnitt"/>
    <w:semiHidden/>
    <w:rsid w:val="00EB5CCD"/>
    <w:rPr>
      <w:rFonts w:ascii="Courier New" w:hAnsi="Courier New"/>
      <w:sz w:val="20"/>
      <w:szCs w:val="20"/>
    </w:rPr>
  </w:style>
  <w:style w:type="character" w:styleId="HTML-tastatur">
    <w:name w:val="HTML Keyboard"/>
    <w:basedOn w:val="Standardskriftforavsnitt"/>
    <w:semiHidden/>
    <w:rsid w:val="00EB5CCD"/>
    <w:rPr>
      <w:rFonts w:ascii="Courier New" w:hAnsi="Courier New"/>
      <w:sz w:val="20"/>
      <w:szCs w:val="20"/>
    </w:rPr>
  </w:style>
  <w:style w:type="character" w:styleId="HTML-variabel">
    <w:name w:val="HTML Variable"/>
    <w:basedOn w:val="Standardskriftforavsnitt"/>
    <w:semiHidden/>
    <w:rsid w:val="00EB5CCD"/>
    <w:rPr>
      <w:i/>
      <w:iCs/>
    </w:rPr>
  </w:style>
  <w:style w:type="character" w:styleId="Hyperkobling">
    <w:name w:val="Hyperlink"/>
    <w:basedOn w:val="Standardskriftforavsnitt"/>
    <w:semiHidden/>
    <w:rsid w:val="00EB5CCD"/>
    <w:rPr>
      <w:color w:val="0000FF"/>
      <w:u w:val="single"/>
    </w:rPr>
  </w:style>
  <w:style w:type="paragraph" w:styleId="INNH1">
    <w:name w:val="toc 1"/>
    <w:basedOn w:val="Normal"/>
    <w:next w:val="Normal"/>
    <w:autoRedefine/>
    <w:semiHidden/>
    <w:rsid w:val="00EB5CCD"/>
  </w:style>
  <w:style w:type="paragraph" w:styleId="INNH2">
    <w:name w:val="toc 2"/>
    <w:basedOn w:val="Normal"/>
    <w:next w:val="Normal"/>
    <w:autoRedefine/>
    <w:semiHidden/>
    <w:rsid w:val="00EB5CCD"/>
    <w:pPr>
      <w:ind w:left="200"/>
    </w:pPr>
  </w:style>
  <w:style w:type="paragraph" w:styleId="INNH3">
    <w:name w:val="toc 3"/>
    <w:basedOn w:val="Normal"/>
    <w:next w:val="Normal"/>
    <w:autoRedefine/>
    <w:semiHidden/>
    <w:rsid w:val="00EB5CCD"/>
    <w:pPr>
      <w:ind w:left="400"/>
    </w:pPr>
  </w:style>
  <w:style w:type="paragraph" w:styleId="INNH4">
    <w:name w:val="toc 4"/>
    <w:basedOn w:val="Normal"/>
    <w:next w:val="Normal"/>
    <w:autoRedefine/>
    <w:semiHidden/>
    <w:rsid w:val="00EB5CCD"/>
    <w:pPr>
      <w:ind w:left="600"/>
    </w:pPr>
  </w:style>
  <w:style w:type="paragraph" w:styleId="INNH5">
    <w:name w:val="toc 5"/>
    <w:basedOn w:val="Normal"/>
    <w:next w:val="Normal"/>
    <w:autoRedefine/>
    <w:semiHidden/>
    <w:rsid w:val="00EB5CCD"/>
    <w:pPr>
      <w:ind w:left="800"/>
    </w:pPr>
  </w:style>
  <w:style w:type="paragraph" w:styleId="INNH6">
    <w:name w:val="toc 6"/>
    <w:basedOn w:val="Normal"/>
    <w:next w:val="Normal"/>
    <w:autoRedefine/>
    <w:semiHidden/>
    <w:rsid w:val="00EB5CCD"/>
    <w:pPr>
      <w:ind w:left="1000"/>
    </w:pPr>
  </w:style>
  <w:style w:type="paragraph" w:styleId="INNH7">
    <w:name w:val="toc 7"/>
    <w:basedOn w:val="Normal"/>
    <w:next w:val="Normal"/>
    <w:autoRedefine/>
    <w:semiHidden/>
    <w:rsid w:val="00EB5CCD"/>
    <w:pPr>
      <w:ind w:left="1200"/>
    </w:pPr>
  </w:style>
  <w:style w:type="paragraph" w:styleId="INNH8">
    <w:name w:val="toc 8"/>
    <w:basedOn w:val="Normal"/>
    <w:next w:val="Normal"/>
    <w:autoRedefine/>
    <w:semiHidden/>
    <w:rsid w:val="00EB5CCD"/>
    <w:pPr>
      <w:ind w:left="1400"/>
    </w:pPr>
  </w:style>
  <w:style w:type="paragraph" w:styleId="INNH9">
    <w:name w:val="toc 9"/>
    <w:basedOn w:val="Normal"/>
    <w:next w:val="Normal"/>
    <w:autoRedefine/>
    <w:semiHidden/>
    <w:rsid w:val="00EB5CCD"/>
    <w:pPr>
      <w:ind w:left="1600"/>
    </w:pPr>
  </w:style>
  <w:style w:type="paragraph" w:styleId="Kildeliste">
    <w:name w:val="table of authorities"/>
    <w:basedOn w:val="Normal"/>
    <w:next w:val="Normal"/>
    <w:semiHidden/>
    <w:rsid w:val="00EB5CCD"/>
    <w:pPr>
      <w:ind w:left="200" w:hanging="200"/>
    </w:pPr>
  </w:style>
  <w:style w:type="paragraph" w:styleId="Kildelisteoverskrift">
    <w:name w:val="toa heading"/>
    <w:basedOn w:val="Normal"/>
    <w:next w:val="Normal"/>
    <w:semiHidden/>
    <w:rsid w:val="00EB5CCD"/>
    <w:pPr>
      <w:spacing w:before="120"/>
    </w:pPr>
    <w:rPr>
      <w:rFonts w:cs="Arial"/>
      <w:b/>
      <w:bCs/>
      <w:sz w:val="24"/>
      <w:szCs w:val="24"/>
    </w:rPr>
  </w:style>
  <w:style w:type="paragraph" w:styleId="Konvoluttadresse">
    <w:name w:val="envelope address"/>
    <w:basedOn w:val="Normal"/>
    <w:semiHidden/>
    <w:rsid w:val="00EB5CCD"/>
    <w:pPr>
      <w:framePr w:w="7920" w:h="1980" w:hRule="exact" w:hSpace="141" w:wrap="auto" w:hAnchor="page" w:xAlign="center" w:yAlign="bottom"/>
      <w:ind w:left="2880"/>
    </w:pPr>
    <w:rPr>
      <w:rFonts w:cs="Arial"/>
      <w:sz w:val="24"/>
      <w:szCs w:val="24"/>
    </w:rPr>
  </w:style>
  <w:style w:type="character" w:styleId="Linjenummer">
    <w:name w:val="line number"/>
    <w:basedOn w:val="Standardskriftforavsnitt"/>
    <w:semiHidden/>
    <w:rsid w:val="00EB5CCD"/>
  </w:style>
  <w:style w:type="paragraph" w:styleId="Liste-forts">
    <w:name w:val="List Continue"/>
    <w:basedOn w:val="Normal"/>
    <w:semiHidden/>
    <w:rsid w:val="00EB5CCD"/>
    <w:pPr>
      <w:spacing w:after="120"/>
      <w:ind w:left="283"/>
    </w:pPr>
  </w:style>
  <w:style w:type="paragraph" w:styleId="Liste-forts2">
    <w:name w:val="List Continue 2"/>
    <w:basedOn w:val="Normal"/>
    <w:semiHidden/>
    <w:rsid w:val="00EB5CCD"/>
    <w:pPr>
      <w:spacing w:after="120"/>
      <w:ind w:left="566"/>
    </w:pPr>
  </w:style>
  <w:style w:type="paragraph" w:styleId="Liste-forts3">
    <w:name w:val="List Continue 3"/>
    <w:basedOn w:val="Normal"/>
    <w:semiHidden/>
    <w:rsid w:val="00EB5CCD"/>
    <w:pPr>
      <w:spacing w:after="120"/>
      <w:ind w:left="849"/>
    </w:pPr>
  </w:style>
  <w:style w:type="paragraph" w:styleId="Liste-forts4">
    <w:name w:val="List Continue 4"/>
    <w:basedOn w:val="Normal"/>
    <w:semiHidden/>
    <w:rsid w:val="00EB5CCD"/>
    <w:pPr>
      <w:spacing w:after="120"/>
      <w:ind w:left="1132"/>
    </w:pPr>
  </w:style>
  <w:style w:type="paragraph" w:styleId="Liste-forts5">
    <w:name w:val="List Continue 5"/>
    <w:basedOn w:val="Normal"/>
    <w:semiHidden/>
    <w:rsid w:val="00EB5CCD"/>
    <w:pPr>
      <w:spacing w:after="120"/>
      <w:ind w:left="1415"/>
    </w:pPr>
  </w:style>
  <w:style w:type="paragraph" w:styleId="Liste2">
    <w:name w:val="List 2"/>
    <w:basedOn w:val="Normal"/>
    <w:semiHidden/>
    <w:rsid w:val="00EB5CCD"/>
    <w:pPr>
      <w:ind w:left="566" w:hanging="283"/>
    </w:pPr>
  </w:style>
  <w:style w:type="paragraph" w:styleId="Liste3">
    <w:name w:val="List 3"/>
    <w:basedOn w:val="Normal"/>
    <w:semiHidden/>
    <w:rsid w:val="00EB5CCD"/>
    <w:pPr>
      <w:ind w:left="849" w:hanging="283"/>
    </w:pPr>
  </w:style>
  <w:style w:type="paragraph" w:styleId="Liste4">
    <w:name w:val="List 4"/>
    <w:basedOn w:val="Normal"/>
    <w:semiHidden/>
    <w:rsid w:val="00EB5CCD"/>
    <w:pPr>
      <w:ind w:left="1132" w:hanging="283"/>
    </w:pPr>
  </w:style>
  <w:style w:type="paragraph" w:styleId="Liste5">
    <w:name w:val="List 5"/>
    <w:basedOn w:val="Normal"/>
    <w:semiHidden/>
    <w:rsid w:val="00EB5CCD"/>
    <w:pPr>
      <w:ind w:left="1415" w:hanging="283"/>
    </w:pPr>
  </w:style>
  <w:style w:type="paragraph" w:styleId="Makrotekst">
    <w:name w:val="macro"/>
    <w:semiHidden/>
    <w:rsid w:val="00EB5C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spacing w:val="-5"/>
    </w:rPr>
  </w:style>
  <w:style w:type="paragraph" w:styleId="Meldingshode">
    <w:name w:val="Message Header"/>
    <w:basedOn w:val="Normal"/>
    <w:semiHidden/>
    <w:rsid w:val="00EB5C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character" w:styleId="Merknadsreferanse">
    <w:name w:val="annotation reference"/>
    <w:basedOn w:val="Standardskriftforavsnitt"/>
    <w:semiHidden/>
    <w:rsid w:val="00EB5CCD"/>
    <w:rPr>
      <w:sz w:val="16"/>
      <w:szCs w:val="16"/>
    </w:rPr>
  </w:style>
  <w:style w:type="paragraph" w:styleId="Merknadstekst">
    <w:name w:val="annotation text"/>
    <w:basedOn w:val="Normal"/>
    <w:semiHidden/>
    <w:rsid w:val="00EB5CCD"/>
  </w:style>
  <w:style w:type="paragraph" w:styleId="NormalWeb">
    <w:name w:val="Normal (Web)"/>
    <w:basedOn w:val="Normal"/>
    <w:semiHidden/>
    <w:rsid w:val="00EB5CCD"/>
    <w:rPr>
      <w:rFonts w:ascii="Times New Roman" w:hAnsi="Times New Roman"/>
      <w:sz w:val="24"/>
      <w:szCs w:val="24"/>
    </w:rPr>
  </w:style>
  <w:style w:type="paragraph" w:styleId="Notatoverskrift">
    <w:name w:val="Note Heading"/>
    <w:basedOn w:val="Normal"/>
    <w:next w:val="Normal"/>
    <w:semiHidden/>
    <w:rsid w:val="00EB5CCD"/>
  </w:style>
  <w:style w:type="paragraph" w:styleId="Nummerertliste2">
    <w:name w:val="List Number 2"/>
    <w:basedOn w:val="Normal"/>
    <w:semiHidden/>
    <w:rsid w:val="00EB5CCD"/>
    <w:pPr>
      <w:numPr>
        <w:numId w:val="5"/>
      </w:numPr>
    </w:pPr>
  </w:style>
  <w:style w:type="paragraph" w:styleId="Nummerertliste3">
    <w:name w:val="List Number 3"/>
    <w:basedOn w:val="Normal"/>
    <w:semiHidden/>
    <w:rsid w:val="00EB5CCD"/>
    <w:pPr>
      <w:numPr>
        <w:numId w:val="6"/>
      </w:numPr>
    </w:pPr>
  </w:style>
  <w:style w:type="paragraph" w:styleId="Nummerertliste4">
    <w:name w:val="List Number 4"/>
    <w:basedOn w:val="Normal"/>
    <w:semiHidden/>
    <w:rsid w:val="00EB5CCD"/>
    <w:pPr>
      <w:numPr>
        <w:numId w:val="7"/>
      </w:numPr>
    </w:pPr>
  </w:style>
  <w:style w:type="paragraph" w:styleId="Nummerertliste5">
    <w:name w:val="List Number 5"/>
    <w:basedOn w:val="Normal"/>
    <w:semiHidden/>
    <w:rsid w:val="00EB5CCD"/>
    <w:pPr>
      <w:numPr>
        <w:numId w:val="8"/>
      </w:numPr>
    </w:pPr>
  </w:style>
  <w:style w:type="paragraph" w:styleId="Punktliste2">
    <w:name w:val="List Bullet 2"/>
    <w:basedOn w:val="Normal"/>
    <w:autoRedefine/>
    <w:semiHidden/>
    <w:rsid w:val="00EB5CCD"/>
    <w:pPr>
      <w:numPr>
        <w:numId w:val="9"/>
      </w:numPr>
    </w:pPr>
  </w:style>
  <w:style w:type="paragraph" w:styleId="Punktliste3">
    <w:name w:val="List Bullet 3"/>
    <w:basedOn w:val="Normal"/>
    <w:autoRedefine/>
    <w:semiHidden/>
    <w:rsid w:val="00EB5CCD"/>
    <w:pPr>
      <w:numPr>
        <w:numId w:val="10"/>
      </w:numPr>
    </w:pPr>
  </w:style>
  <w:style w:type="paragraph" w:styleId="Punktliste4">
    <w:name w:val="List Bullet 4"/>
    <w:basedOn w:val="Normal"/>
    <w:autoRedefine/>
    <w:semiHidden/>
    <w:rsid w:val="00EB5CCD"/>
    <w:pPr>
      <w:numPr>
        <w:numId w:val="11"/>
      </w:numPr>
    </w:pPr>
  </w:style>
  <w:style w:type="paragraph" w:styleId="Punktliste5">
    <w:name w:val="List Bullet 5"/>
    <w:basedOn w:val="Normal"/>
    <w:autoRedefine/>
    <w:semiHidden/>
    <w:rsid w:val="00EB5CCD"/>
    <w:pPr>
      <w:numPr>
        <w:numId w:val="12"/>
      </w:numPr>
    </w:pPr>
  </w:style>
  <w:style w:type="paragraph" w:styleId="Rentekst">
    <w:name w:val="Plain Text"/>
    <w:basedOn w:val="Normal"/>
    <w:semiHidden/>
    <w:rsid w:val="00EB5CCD"/>
    <w:rPr>
      <w:rFonts w:ascii="Courier New" w:hAnsi="Courier New" w:cs="Courier New"/>
    </w:rPr>
  </w:style>
  <w:style w:type="character" w:styleId="Sidetall">
    <w:name w:val="page number"/>
    <w:basedOn w:val="Standardskriftforavsnitt"/>
    <w:semiHidden/>
    <w:rsid w:val="00EB5CCD"/>
  </w:style>
  <w:style w:type="character" w:styleId="Sluttnotereferanse">
    <w:name w:val="endnote reference"/>
    <w:basedOn w:val="Standardskriftforavsnitt"/>
    <w:semiHidden/>
    <w:rsid w:val="00EB5CCD"/>
    <w:rPr>
      <w:vertAlign w:val="superscript"/>
    </w:rPr>
  </w:style>
  <w:style w:type="paragraph" w:styleId="Sluttnotetekst">
    <w:name w:val="endnote text"/>
    <w:basedOn w:val="Normal"/>
    <w:semiHidden/>
    <w:rsid w:val="00EB5CCD"/>
  </w:style>
  <w:style w:type="character" w:styleId="Sterk">
    <w:name w:val="Strong"/>
    <w:basedOn w:val="Standardskriftforavsnitt"/>
    <w:uiPriority w:val="22"/>
    <w:qFormat/>
    <w:rsid w:val="00C66DC6"/>
    <w:rPr>
      <w:b/>
      <w:bCs/>
      <w:spacing w:val="0"/>
    </w:rPr>
  </w:style>
  <w:style w:type="paragraph" w:styleId="Indeks1">
    <w:name w:val="index 1"/>
    <w:basedOn w:val="Normal"/>
    <w:next w:val="Normal"/>
    <w:autoRedefine/>
    <w:semiHidden/>
    <w:rsid w:val="00EB5CCD"/>
    <w:pPr>
      <w:ind w:left="200" w:hanging="200"/>
    </w:pPr>
  </w:style>
  <w:style w:type="paragraph" w:styleId="Indeks2">
    <w:name w:val="index 2"/>
    <w:basedOn w:val="Normal"/>
    <w:next w:val="Normal"/>
    <w:autoRedefine/>
    <w:semiHidden/>
    <w:rsid w:val="00EB5CCD"/>
    <w:pPr>
      <w:ind w:left="400" w:hanging="200"/>
    </w:pPr>
  </w:style>
  <w:style w:type="paragraph" w:styleId="Indeks3">
    <w:name w:val="index 3"/>
    <w:basedOn w:val="Normal"/>
    <w:next w:val="Normal"/>
    <w:autoRedefine/>
    <w:semiHidden/>
    <w:rsid w:val="00EB5CCD"/>
    <w:pPr>
      <w:ind w:left="600" w:hanging="200"/>
    </w:pPr>
  </w:style>
  <w:style w:type="paragraph" w:styleId="Indeks4">
    <w:name w:val="index 4"/>
    <w:basedOn w:val="Normal"/>
    <w:next w:val="Normal"/>
    <w:autoRedefine/>
    <w:semiHidden/>
    <w:rsid w:val="00EB5CCD"/>
    <w:pPr>
      <w:ind w:left="800" w:hanging="200"/>
    </w:pPr>
  </w:style>
  <w:style w:type="paragraph" w:styleId="Indeks5">
    <w:name w:val="index 5"/>
    <w:basedOn w:val="Normal"/>
    <w:next w:val="Normal"/>
    <w:autoRedefine/>
    <w:semiHidden/>
    <w:rsid w:val="00EB5CCD"/>
    <w:pPr>
      <w:ind w:left="1000" w:hanging="200"/>
    </w:pPr>
  </w:style>
  <w:style w:type="paragraph" w:styleId="Indeks6">
    <w:name w:val="index 6"/>
    <w:basedOn w:val="Normal"/>
    <w:next w:val="Normal"/>
    <w:autoRedefine/>
    <w:semiHidden/>
    <w:rsid w:val="00EB5CCD"/>
    <w:pPr>
      <w:ind w:left="1200" w:hanging="200"/>
    </w:pPr>
  </w:style>
  <w:style w:type="paragraph" w:styleId="Indeks7">
    <w:name w:val="index 7"/>
    <w:basedOn w:val="Normal"/>
    <w:next w:val="Normal"/>
    <w:autoRedefine/>
    <w:semiHidden/>
    <w:rsid w:val="00EB5CCD"/>
    <w:pPr>
      <w:ind w:left="1400" w:hanging="200"/>
    </w:pPr>
  </w:style>
  <w:style w:type="paragraph" w:styleId="Indeks8">
    <w:name w:val="index 8"/>
    <w:basedOn w:val="Normal"/>
    <w:next w:val="Normal"/>
    <w:autoRedefine/>
    <w:semiHidden/>
    <w:rsid w:val="00EB5CCD"/>
    <w:pPr>
      <w:ind w:left="1600" w:hanging="200"/>
    </w:pPr>
  </w:style>
  <w:style w:type="paragraph" w:styleId="Indeks9">
    <w:name w:val="index 9"/>
    <w:basedOn w:val="Normal"/>
    <w:next w:val="Normal"/>
    <w:autoRedefine/>
    <w:semiHidden/>
    <w:rsid w:val="00EB5CCD"/>
    <w:pPr>
      <w:ind w:left="1800" w:hanging="200"/>
    </w:pPr>
  </w:style>
  <w:style w:type="paragraph" w:styleId="Stikkordregisteroverskrift">
    <w:name w:val="index heading"/>
    <w:basedOn w:val="Normal"/>
    <w:next w:val="Indeks1"/>
    <w:semiHidden/>
    <w:rsid w:val="00EB5CCD"/>
    <w:rPr>
      <w:rFonts w:cs="Arial"/>
      <w:b/>
      <w:bCs/>
    </w:rPr>
  </w:style>
  <w:style w:type="paragraph" w:styleId="Tittel">
    <w:name w:val="Title"/>
    <w:basedOn w:val="Normal"/>
    <w:next w:val="Normal"/>
    <w:link w:val="TittelTegn"/>
    <w:uiPriority w:val="10"/>
    <w:qFormat/>
    <w:rsid w:val="00C66DC6"/>
    <w:pPr>
      <w:pBdr>
        <w:top w:val="single" w:sz="8" w:space="10" w:color="C893C1" w:themeColor="accent1" w:themeTint="7F"/>
        <w:bottom w:val="single" w:sz="24" w:space="15" w:color="778C2F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3C1E38" w:themeColor="accent1" w:themeShade="7F"/>
      <w:sz w:val="60"/>
      <w:szCs w:val="6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C66DC6"/>
    <w:pPr>
      <w:spacing w:before="200" w:after="900"/>
      <w:ind w:firstLine="0"/>
      <w:jc w:val="right"/>
    </w:pPr>
    <w:rPr>
      <w:i/>
      <w:iCs/>
      <w:sz w:val="24"/>
      <w:szCs w:val="24"/>
    </w:rPr>
  </w:style>
  <w:style w:type="paragraph" w:styleId="Vanliginnrykk">
    <w:name w:val="Normal Indent"/>
    <w:basedOn w:val="Normal"/>
    <w:semiHidden/>
    <w:rsid w:val="00EB5CCD"/>
    <w:pPr>
      <w:ind w:left="708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423909"/>
    <w:rPr>
      <w:rFonts w:cs="Arial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23909"/>
    <w:rPr>
      <w:rFonts w:ascii="Arial" w:hAnsi="Arial" w:cs="Arial"/>
      <w:spacing w:val="-5"/>
      <w:sz w:val="16"/>
      <w:szCs w:val="16"/>
      <w:lang w:eastAsia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66DC6"/>
    <w:rPr>
      <w:rFonts w:asciiTheme="majorHAnsi" w:eastAsiaTheme="majorEastAsia" w:hAnsiTheme="majorHAnsi" w:cstheme="majorBidi"/>
      <w:b/>
      <w:bCs/>
      <w:color w:val="5B2E55" w:themeColor="accent1" w:themeShade="BF"/>
      <w:sz w:val="24"/>
      <w:szCs w:val="24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66DC6"/>
    <w:rPr>
      <w:rFonts w:asciiTheme="majorHAnsi" w:eastAsiaTheme="majorEastAsia" w:hAnsiTheme="majorHAnsi" w:cstheme="majorBidi"/>
      <w:color w:val="5B2E55" w:themeColor="accent1" w:themeShade="BF"/>
      <w:sz w:val="24"/>
      <w:szCs w:val="2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C66DC6"/>
    <w:rPr>
      <w:rFonts w:asciiTheme="majorHAnsi" w:eastAsiaTheme="majorEastAsia" w:hAnsiTheme="majorHAnsi" w:cstheme="majorBidi"/>
      <w:color w:val="7A3E72" w:themeColor="accent1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C66DC6"/>
    <w:rPr>
      <w:rFonts w:asciiTheme="majorHAnsi" w:eastAsiaTheme="majorEastAsia" w:hAnsiTheme="majorHAnsi" w:cstheme="majorBidi"/>
      <w:i/>
      <w:iCs/>
      <w:color w:val="7A3E72" w:themeColor="accent1"/>
      <w:sz w:val="24"/>
      <w:szCs w:val="24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C66DC6"/>
    <w:rPr>
      <w:rFonts w:asciiTheme="majorHAnsi" w:eastAsiaTheme="majorEastAsia" w:hAnsiTheme="majorHAnsi" w:cstheme="majorBidi"/>
      <w:color w:val="7A3E72" w:themeColor="accent1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C66DC6"/>
    <w:rPr>
      <w:rFonts w:asciiTheme="majorHAnsi" w:eastAsiaTheme="majorEastAsia" w:hAnsiTheme="majorHAnsi" w:cstheme="majorBidi"/>
      <w:i/>
      <w:iCs/>
      <w:color w:val="7A3E72" w:themeColor="accent1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C66DC6"/>
    <w:rPr>
      <w:rFonts w:asciiTheme="majorHAnsi" w:eastAsiaTheme="majorEastAsia" w:hAnsiTheme="majorHAnsi" w:cstheme="majorBidi"/>
      <w:b/>
      <w:bCs/>
      <w:color w:val="778C2F" w:themeColor="accent3"/>
      <w:sz w:val="20"/>
      <w:szCs w:val="20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C66DC6"/>
    <w:rPr>
      <w:rFonts w:asciiTheme="majorHAnsi" w:eastAsiaTheme="majorEastAsia" w:hAnsiTheme="majorHAnsi" w:cstheme="majorBidi"/>
      <w:b/>
      <w:bCs/>
      <w:i/>
      <w:iCs/>
      <w:color w:val="778C2F" w:themeColor="accent3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C66DC6"/>
    <w:rPr>
      <w:rFonts w:asciiTheme="majorHAnsi" w:eastAsiaTheme="majorEastAsia" w:hAnsiTheme="majorHAnsi" w:cstheme="majorBidi"/>
      <w:i/>
      <w:iCs/>
      <w:color w:val="778C2F" w:themeColor="accent3"/>
      <w:sz w:val="20"/>
      <w:szCs w:val="20"/>
    </w:rPr>
  </w:style>
  <w:style w:type="character" w:customStyle="1" w:styleId="TittelTegn">
    <w:name w:val="Tittel Tegn"/>
    <w:basedOn w:val="Standardskriftforavsnitt"/>
    <w:link w:val="Tittel"/>
    <w:uiPriority w:val="10"/>
    <w:rsid w:val="00C66DC6"/>
    <w:rPr>
      <w:rFonts w:asciiTheme="majorHAnsi" w:eastAsiaTheme="majorEastAsia" w:hAnsiTheme="majorHAnsi" w:cstheme="majorBidi"/>
      <w:i/>
      <w:iCs/>
      <w:color w:val="3C1E38" w:themeColor="accent1" w:themeShade="7F"/>
      <w:sz w:val="60"/>
      <w:szCs w:val="60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C66DC6"/>
    <w:rPr>
      <w:rFonts w:asciiTheme="minorHAnsi"/>
      <w:i/>
      <w:iCs/>
      <w:sz w:val="24"/>
      <w:szCs w:val="24"/>
    </w:rPr>
  </w:style>
  <w:style w:type="paragraph" w:styleId="Ingenmellomrom">
    <w:name w:val="No Spacing"/>
    <w:basedOn w:val="Normal"/>
    <w:link w:val="IngenmellomromTegn"/>
    <w:uiPriority w:val="1"/>
    <w:qFormat/>
    <w:rsid w:val="00C66DC6"/>
    <w:pPr>
      <w:ind w:firstLine="0"/>
    </w:pPr>
  </w:style>
  <w:style w:type="character" w:customStyle="1" w:styleId="IngenmellomromTegn">
    <w:name w:val="Ingen mellomrom Tegn"/>
    <w:basedOn w:val="Standardskriftforavsnitt"/>
    <w:link w:val="Ingenmellomrom"/>
    <w:uiPriority w:val="1"/>
    <w:rsid w:val="00C66DC6"/>
  </w:style>
  <w:style w:type="paragraph" w:styleId="Listeavsnitt">
    <w:name w:val="List Paragraph"/>
    <w:basedOn w:val="Normal"/>
    <w:uiPriority w:val="34"/>
    <w:qFormat/>
    <w:rsid w:val="00C66DC6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C66DC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SitatTegn">
    <w:name w:val="Sitat Tegn"/>
    <w:basedOn w:val="Standardskriftforavsnitt"/>
    <w:link w:val="Sitat"/>
    <w:uiPriority w:val="29"/>
    <w:rsid w:val="00C66DC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C66DC6"/>
    <w:pPr>
      <w:pBdr>
        <w:top w:val="single" w:sz="12" w:space="10" w:color="D3A8CD" w:themeColor="accent1" w:themeTint="66"/>
        <w:left w:val="single" w:sz="36" w:space="4" w:color="7A3E72" w:themeColor="accent1"/>
        <w:bottom w:val="single" w:sz="24" w:space="10" w:color="778C2F" w:themeColor="accent3"/>
        <w:right w:val="single" w:sz="36" w:space="4" w:color="7A3E72" w:themeColor="accent1"/>
      </w:pBdr>
      <w:shd w:val="clear" w:color="auto" w:fill="7A3E72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D6D1C7" w:themeColor="background1"/>
      <w:sz w:val="24"/>
      <w:szCs w:val="24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C66DC6"/>
    <w:rPr>
      <w:rFonts w:asciiTheme="majorHAnsi" w:eastAsiaTheme="majorEastAsia" w:hAnsiTheme="majorHAnsi" w:cstheme="majorBidi"/>
      <w:i/>
      <w:iCs/>
      <w:color w:val="D6D1C7" w:themeColor="background1"/>
      <w:sz w:val="24"/>
      <w:szCs w:val="24"/>
      <w:shd w:val="clear" w:color="auto" w:fill="7A3E72" w:themeFill="accent1"/>
    </w:rPr>
  </w:style>
  <w:style w:type="character" w:styleId="Svakutheving">
    <w:name w:val="Subtle Emphasis"/>
    <w:uiPriority w:val="19"/>
    <w:qFormat/>
    <w:rsid w:val="00C66DC6"/>
    <w:rPr>
      <w:i/>
      <w:iCs/>
      <w:color w:val="5A5A5A" w:themeColor="text1" w:themeTint="A5"/>
    </w:rPr>
  </w:style>
  <w:style w:type="character" w:styleId="Sterkutheving">
    <w:name w:val="Intense Emphasis"/>
    <w:uiPriority w:val="21"/>
    <w:qFormat/>
    <w:rsid w:val="00C66DC6"/>
    <w:rPr>
      <w:b/>
      <w:bCs/>
      <w:i/>
      <w:iCs/>
      <w:color w:val="7A3E72" w:themeColor="accent1"/>
      <w:sz w:val="22"/>
      <w:szCs w:val="22"/>
    </w:rPr>
  </w:style>
  <w:style w:type="character" w:styleId="Svakreferanse">
    <w:name w:val="Subtle Reference"/>
    <w:uiPriority w:val="31"/>
    <w:qFormat/>
    <w:rsid w:val="00C66DC6"/>
    <w:rPr>
      <w:color w:val="auto"/>
      <w:u w:val="single" w:color="778C2F" w:themeColor="accent3"/>
    </w:rPr>
  </w:style>
  <w:style w:type="character" w:styleId="Sterkreferanse">
    <w:name w:val="Intense Reference"/>
    <w:basedOn w:val="Standardskriftforavsnitt"/>
    <w:uiPriority w:val="32"/>
    <w:qFormat/>
    <w:rsid w:val="00C66DC6"/>
    <w:rPr>
      <w:b/>
      <w:bCs/>
      <w:color w:val="586823" w:themeColor="accent3" w:themeShade="BF"/>
      <w:u w:val="single" w:color="778C2F" w:themeColor="accent3"/>
    </w:rPr>
  </w:style>
  <w:style w:type="character" w:styleId="Boktittel">
    <w:name w:val="Book Title"/>
    <w:basedOn w:val="Standardskriftforavsnitt"/>
    <w:uiPriority w:val="33"/>
    <w:qFormat/>
    <w:rsid w:val="00C66DC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C66DC6"/>
    <w:pPr>
      <w:outlineLvl w:val="9"/>
    </w:pPr>
  </w:style>
  <w:style w:type="character" w:customStyle="1" w:styleId="w8qarf">
    <w:name w:val="w8qarf"/>
    <w:basedOn w:val="Standardskriftforavsnitt"/>
    <w:rsid w:val="008F7BE4"/>
  </w:style>
  <w:style w:type="character" w:customStyle="1" w:styleId="lrzxr">
    <w:name w:val="lrzxr"/>
    <w:basedOn w:val="Standardskriftforavsnitt"/>
    <w:rsid w:val="008F7B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5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ulturogtradisjon.no/om/vedtekte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st@kulturogtradisjon.n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ulturogtradisjon.no" TargetMode="External"/><Relationship Id="rId2" Type="http://schemas.openxmlformats.org/officeDocument/2006/relationships/hyperlink" Target="mailto:post@kulturogtradisjon.no" TargetMode="External"/><Relationship Id="rId1" Type="http://schemas.openxmlformats.org/officeDocument/2006/relationships/image" Target="media/image1.jpeg"/><Relationship Id="rId5" Type="http://schemas.openxmlformats.org/officeDocument/2006/relationships/hyperlink" Target="http://www.kulturogtradisjon.no" TargetMode="External"/><Relationship Id="rId4" Type="http://schemas.openxmlformats.org/officeDocument/2006/relationships/hyperlink" Target="mailto:post@kulturogtradisjon.n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Arkiv\01%20organisasjon\&#229;rsm&#248;tet\&#229;rsm&#248;tet%202017\f&#248;rstegangs%20innkalling.dotx" TargetMode="External"/></Relationships>
</file>

<file path=word/theme/theme1.xml><?xml version="1.0" encoding="utf-8"?>
<a:theme xmlns:a="http://schemas.openxmlformats.org/drawingml/2006/main" name="Office-tema">
  <a:themeElements>
    <a:clrScheme name="kulturogtradisjon">
      <a:dk1>
        <a:sysClr val="windowText" lastClr="000000"/>
      </a:dk1>
      <a:lt1>
        <a:srgbClr val="D6D1C7"/>
      </a:lt1>
      <a:dk2>
        <a:srgbClr val="475938"/>
      </a:dk2>
      <a:lt2>
        <a:srgbClr val="CECAC2"/>
      </a:lt2>
      <a:accent1>
        <a:srgbClr val="7A3E72"/>
      </a:accent1>
      <a:accent2>
        <a:srgbClr val="E6AD2A"/>
      </a:accent2>
      <a:accent3>
        <a:srgbClr val="778C2F"/>
      </a:accent3>
      <a:accent4>
        <a:srgbClr val="225A7D"/>
      </a:accent4>
      <a:accent5>
        <a:srgbClr val="C53283"/>
      </a:accent5>
      <a:accent6>
        <a:srgbClr val="009CDB"/>
      </a:accent6>
      <a:hlink>
        <a:srgbClr val="009CDB"/>
      </a:hlink>
      <a:folHlink>
        <a:srgbClr val="7A3E72"/>
      </a:folHlink>
    </a:clrScheme>
    <a:fontScheme name="kulturogtradisjon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førstegangs innkalling</Template>
  <TotalTime>204</TotalTime>
  <Pages>2</Pages>
  <Words>341</Words>
  <Characters>2719</Characters>
  <Application>Microsoft Office Word</Application>
  <DocSecurity>0</DocSecurity>
  <PresentationFormat/>
  <Lines>22</Lines>
  <Paragraphs>6</Paragraphs>
  <Slides>0</Slides>
  <Notes>0</Notes>
  <HiddenSlides>0</HiddenSlides>
  <MMClips>0</MMClip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Profesjonelt brev</vt:lpstr>
    </vt:vector>
  </TitlesOfParts>
  <Company/>
  <LinksUpToDate>false</LinksUpToDate>
  <CharactersWithSpaces>3054</CharactersWithSpaces>
  <SharedDoc>false</SharedDoc>
  <HyperlinkBase/>
  <HLinks>
    <vt:vector size="12" baseType="variant">
      <vt:variant>
        <vt:i4>7274503</vt:i4>
      </vt:variant>
      <vt:variant>
        <vt:i4>1632</vt:i4>
      </vt:variant>
      <vt:variant>
        <vt:i4>1025</vt:i4>
      </vt:variant>
      <vt:variant>
        <vt:i4>1</vt:i4>
      </vt:variant>
      <vt:variant>
        <vt:lpwstr>Z:\07 informasjon\grafikk og logoer\Logo FOLK\stripe1_komp.jpg</vt:lpwstr>
      </vt:variant>
      <vt:variant>
        <vt:lpwstr/>
      </vt:variant>
      <vt:variant>
        <vt:i4>3538997</vt:i4>
      </vt:variant>
      <vt:variant>
        <vt:i4>1636</vt:i4>
      </vt:variant>
      <vt:variant>
        <vt:i4>1026</vt:i4>
      </vt:variant>
      <vt:variant>
        <vt:i4>1</vt:i4>
      </vt:variant>
      <vt:variant>
        <vt:lpwstr>Z:\07 informasjon\grafikk og logoer\Logo FOLK\logo_folk_rgb.jpg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Profesjonelt brev</dc:title>
  <dc:creator>Kjærsti Gangsø</dc:creator>
  <cp:lastModifiedBy>Kjærsti Gangsø</cp:lastModifiedBy>
  <cp:revision>2</cp:revision>
  <cp:lastPrinted>2019-02-20T10:42:00Z</cp:lastPrinted>
  <dcterms:created xsi:type="dcterms:W3CDTF">2019-02-20T10:13:00Z</dcterms:created>
  <dcterms:modified xsi:type="dcterms:W3CDTF">2019-02-20T15:25:00Z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1044</vt:i4>
  </property>
</Properties>
</file>