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D" w:rsidRDefault="00D6708D" w:rsidP="00F820C4"/>
    <w:p w:rsidR="00D6708D" w:rsidRPr="00D6708D" w:rsidRDefault="00D6708D" w:rsidP="00D6708D"/>
    <w:p w:rsidR="00D6708D" w:rsidRPr="00D6708D" w:rsidRDefault="00D6708D" w:rsidP="00D6708D"/>
    <w:p w:rsidR="00D6708D" w:rsidRPr="00D6708D" w:rsidRDefault="00D6708D" w:rsidP="00D6708D"/>
    <w:p w:rsidR="00D6708D" w:rsidRDefault="00D6708D" w:rsidP="00D6708D"/>
    <w:p w:rsidR="00D6708D" w:rsidRDefault="00D6708D" w:rsidP="00D6708D">
      <w:pPr>
        <w:sectPr w:rsidR="00D6708D" w:rsidSect="00F820C4">
          <w:headerReference w:type="default" r:id="rId9"/>
          <w:headerReference w:type="first" r:id="rId10"/>
          <w:type w:val="continuous"/>
          <w:pgSz w:w="11900" w:h="16840"/>
          <w:pgMar w:top="1134" w:right="1389" w:bottom="1440" w:left="1418" w:header="709" w:footer="709" w:gutter="0"/>
          <w:cols w:space="708"/>
          <w:titlePg/>
        </w:sectPr>
      </w:pPr>
    </w:p>
    <w:p w:rsidR="0006380A" w:rsidRPr="00B3582A" w:rsidRDefault="005A0214" w:rsidP="00D6708D">
      <w:pPr>
        <w:rPr>
          <w:rFonts w:ascii="Arial" w:hAnsi="Arial" w:cs="Arial"/>
          <w:b/>
          <w:sz w:val="48"/>
          <w:szCs w:val="48"/>
          <w:lang w:val="nn-NO"/>
        </w:rPr>
      </w:pPr>
      <w:r w:rsidRPr="00B3582A">
        <w:rPr>
          <w:rFonts w:ascii="Arial" w:hAnsi="Arial" w:cs="Arial"/>
          <w:b/>
          <w:sz w:val="28"/>
          <w:lang w:val="nn-NO"/>
        </w:rPr>
        <w:lastRenderedPageBreak/>
        <w:br/>
      </w:r>
      <w:r w:rsidR="009E017B" w:rsidRPr="00B3582A">
        <w:rPr>
          <w:rFonts w:ascii="Arial" w:hAnsi="Arial" w:cs="Arial"/>
          <w:b/>
          <w:sz w:val="48"/>
          <w:szCs w:val="48"/>
          <w:lang w:val="nn-NO"/>
        </w:rPr>
        <w:t>Årsmelding f</w:t>
      </w:r>
      <w:r w:rsidR="0006380A" w:rsidRPr="00B3582A">
        <w:rPr>
          <w:rFonts w:ascii="Arial" w:hAnsi="Arial" w:cs="Arial"/>
          <w:b/>
          <w:sz w:val="48"/>
          <w:szCs w:val="48"/>
          <w:lang w:val="nn-NO"/>
        </w:rPr>
        <w:t>or Studieforbundet</w:t>
      </w:r>
      <w:r w:rsidR="009E017B" w:rsidRPr="00B3582A">
        <w:rPr>
          <w:rFonts w:ascii="Arial" w:hAnsi="Arial" w:cs="Arial"/>
          <w:b/>
          <w:sz w:val="48"/>
          <w:szCs w:val="48"/>
          <w:lang w:val="nn-NO"/>
        </w:rPr>
        <w:t xml:space="preserve"> </w:t>
      </w:r>
      <w:r w:rsidR="00EF3766" w:rsidRPr="00B3582A">
        <w:rPr>
          <w:rFonts w:ascii="Arial" w:hAnsi="Arial" w:cs="Arial"/>
          <w:b/>
          <w:sz w:val="48"/>
          <w:szCs w:val="48"/>
          <w:lang w:val="nn-NO"/>
        </w:rPr>
        <w:t xml:space="preserve">kultur og tradisjon </w:t>
      </w:r>
      <w:r w:rsidR="009413C8" w:rsidRPr="009413C8">
        <w:rPr>
          <w:rFonts w:ascii="Arial" w:hAnsi="Arial" w:cs="Arial"/>
          <w:b/>
          <w:i/>
          <w:sz w:val="48"/>
          <w:szCs w:val="48"/>
          <w:lang w:val="nn-NO"/>
        </w:rPr>
        <w:t>(fylke)</w:t>
      </w:r>
    </w:p>
    <w:p w:rsidR="004A765C" w:rsidRDefault="00C76114" w:rsidP="0006380A">
      <w:pPr>
        <w:rPr>
          <w:rFonts w:ascii="Arial" w:hAnsi="Arial" w:cs="Arial"/>
          <w:b/>
        </w:rPr>
      </w:pPr>
      <w:r w:rsidRPr="009413C8">
        <w:rPr>
          <w:rFonts w:ascii="Arial" w:hAnsi="Arial" w:cs="Arial"/>
          <w:b/>
          <w:lang w:val="nn-NO"/>
        </w:rPr>
        <w:br/>
      </w:r>
      <w:r w:rsidR="00EF3766">
        <w:rPr>
          <w:rFonts w:ascii="Arial" w:hAnsi="Arial" w:cs="Arial"/>
          <w:b/>
        </w:rPr>
        <w:t>Dato</w:t>
      </w:r>
      <w:r w:rsidR="009413C8">
        <w:rPr>
          <w:rFonts w:ascii="Arial" w:hAnsi="Arial" w:cs="Arial"/>
          <w:b/>
        </w:rPr>
        <w:t xml:space="preserve"> for årsmøte</w:t>
      </w:r>
      <w:r w:rsidR="00EF3766">
        <w:rPr>
          <w:rFonts w:ascii="Arial" w:hAnsi="Arial" w:cs="Arial"/>
          <w:b/>
        </w:rPr>
        <w:t xml:space="preserve">: </w:t>
      </w:r>
      <w:r w:rsidR="0006380A" w:rsidRPr="00AD138C">
        <w:rPr>
          <w:rFonts w:ascii="Arial" w:hAnsi="Arial" w:cs="Arial"/>
          <w:b/>
        </w:rPr>
        <w:br/>
        <w:t>Organisasjonsnummer:</w:t>
      </w:r>
    </w:p>
    <w:p w:rsidR="00EF3766" w:rsidRDefault="0006380A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br/>
        <w:t>Kontonummer:</w:t>
      </w:r>
    </w:p>
    <w:p w:rsidR="00462B21" w:rsidRPr="00EF3766" w:rsidRDefault="00EF3766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br/>
        <w:t>Avholdte styremøter</w:t>
      </w:r>
      <w:r>
        <w:rPr>
          <w:rFonts w:ascii="Arial" w:hAnsi="Arial" w:cs="Arial"/>
          <w:b/>
        </w:rPr>
        <w:t>/telefonmøter</w:t>
      </w:r>
      <w:r w:rsidRPr="00AD138C">
        <w:rPr>
          <w:rFonts w:ascii="Arial" w:hAnsi="Arial" w:cs="Arial"/>
          <w:b/>
        </w:rPr>
        <w:t>:</w:t>
      </w:r>
      <w:r w:rsidR="0006380A" w:rsidRPr="00AD138C">
        <w:rPr>
          <w:rFonts w:ascii="Arial" w:hAnsi="Arial" w:cs="Arial"/>
          <w:b/>
        </w:rPr>
        <w:br/>
      </w:r>
    </w:p>
    <w:p w:rsidR="0006380A" w:rsidRPr="00AD138C" w:rsidRDefault="0006380A" w:rsidP="0006380A">
      <w:pPr>
        <w:rPr>
          <w:rFonts w:ascii="Arial" w:hAnsi="Arial" w:cs="Arial"/>
          <w:b/>
        </w:rPr>
      </w:pPr>
      <w:r w:rsidRPr="00AD138C">
        <w:rPr>
          <w:rFonts w:ascii="Arial" w:hAnsi="Arial" w:cs="Arial"/>
          <w:b/>
        </w:rPr>
        <w:t>Beskrivelse av aktivitet i fylkesleddet gjennom året:</w:t>
      </w:r>
    </w:p>
    <w:p w:rsidR="00525F2A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Tema som har vært drøftet på styremøtene</w:t>
      </w:r>
    </w:p>
    <w:p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Beskrive eventuelle tiltak som har vært gjort for å synligjøre studievirksomheten i fylket</w:t>
      </w:r>
    </w:p>
    <w:p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Deltagelse på VOFO arrangementer/møter</w:t>
      </w:r>
    </w:p>
    <w:p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med studieforbundet sentralt/ deltagelse på arrangement</w:t>
      </w:r>
    </w:p>
    <w:p w:rsidR="00EF3766" w:rsidRDefault="00EF3766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Kontakt med andre Studieforbund i fylket</w:t>
      </w:r>
    </w:p>
    <w:p w:rsidR="00571837" w:rsidRDefault="00571837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Fellestiltak – deltagelse på andre arrangement</w:t>
      </w:r>
    </w:p>
    <w:p w:rsidR="00571837" w:rsidRPr="00EF3766" w:rsidRDefault="004A765C" w:rsidP="00EF376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 xml:space="preserve"> høringsutkast til fylket – referer dette</w:t>
      </w:r>
    </w:p>
    <w:p w:rsidR="00525F2A" w:rsidRPr="00AD138C" w:rsidRDefault="00525F2A" w:rsidP="0006380A">
      <w:pPr>
        <w:rPr>
          <w:rFonts w:ascii="Arial" w:hAnsi="Arial" w:cs="Arial"/>
        </w:rPr>
      </w:pPr>
    </w:p>
    <w:p w:rsidR="00462B21" w:rsidRPr="004A765C" w:rsidRDefault="00EF3766" w:rsidP="0006380A">
      <w:pPr>
        <w:rPr>
          <w:rFonts w:ascii="Arial" w:hAnsi="Arial" w:cs="Arial"/>
          <w:b/>
        </w:rPr>
      </w:pPr>
      <w:r w:rsidRPr="004A765C">
        <w:rPr>
          <w:rFonts w:ascii="Arial" w:hAnsi="Arial" w:cs="Arial"/>
          <w:b/>
        </w:rPr>
        <w:t>Økonomi</w:t>
      </w:r>
    </w:p>
    <w:p w:rsidR="009413C8" w:rsidRPr="009413C8" w:rsidRDefault="009413C8" w:rsidP="009413C8">
      <w:pPr>
        <w:rPr>
          <w:rFonts w:ascii="Arial" w:hAnsi="Arial" w:cs="Arial"/>
        </w:rPr>
      </w:pPr>
      <w:r w:rsidRPr="009413C8">
        <w:rPr>
          <w:rFonts w:ascii="Arial" w:hAnsi="Arial" w:cs="Arial"/>
        </w:rPr>
        <w:t>Tilskudds beløp fra fylket:</w:t>
      </w:r>
    </w:p>
    <w:p w:rsidR="004A765C" w:rsidRDefault="00EF3766" w:rsidP="0006380A">
      <w:pPr>
        <w:rPr>
          <w:rFonts w:ascii="Arial" w:hAnsi="Arial" w:cs="Arial"/>
        </w:rPr>
      </w:pPr>
      <w:r>
        <w:rPr>
          <w:rFonts w:ascii="Arial" w:hAnsi="Arial" w:cs="Arial"/>
        </w:rPr>
        <w:t>Vedlegg : Regnskap</w:t>
      </w:r>
    </w:p>
    <w:p w:rsidR="00525F2A" w:rsidRPr="004A765C" w:rsidRDefault="00571837" w:rsidP="000638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Vis fordelingen.</w:t>
      </w:r>
      <w:r w:rsidR="009413C8">
        <w:rPr>
          <w:rFonts w:ascii="Arial" w:hAnsi="Arial" w:cs="Arial"/>
          <w:b/>
        </w:rPr>
        <w:t xml:space="preserve"> </w:t>
      </w:r>
      <w:r w:rsidR="0006380A" w:rsidRPr="00AD138C">
        <w:rPr>
          <w:rFonts w:ascii="Arial" w:hAnsi="Arial" w:cs="Arial"/>
          <w:b/>
        </w:rPr>
        <w:t>Fordeling av fylkestilskudd til medlemsorganisasjoner og til Studieforbund:</w:t>
      </w:r>
    </w:p>
    <w:p w:rsidR="00525F2A" w:rsidRPr="00AD138C" w:rsidRDefault="00525F2A" w:rsidP="0006380A">
      <w:pPr>
        <w:rPr>
          <w:rFonts w:ascii="Arial" w:hAnsi="Arial" w:cs="Arial"/>
        </w:rPr>
      </w:pPr>
    </w:p>
    <w:p w:rsidR="00525F2A" w:rsidRPr="00AD138C" w:rsidRDefault="00525F2A" w:rsidP="0006380A">
      <w:pPr>
        <w:rPr>
          <w:rFonts w:ascii="Arial" w:hAnsi="Arial" w:cs="Arial"/>
        </w:rPr>
      </w:pPr>
    </w:p>
    <w:p w:rsidR="00525F2A" w:rsidRPr="00AD138C" w:rsidRDefault="00525F2A" w:rsidP="0006380A">
      <w:pPr>
        <w:rPr>
          <w:rFonts w:ascii="Arial" w:hAnsi="Arial" w:cs="Arial"/>
        </w:rPr>
      </w:pPr>
    </w:p>
    <w:p w:rsidR="00525F2A" w:rsidRPr="00AD138C" w:rsidRDefault="00525F2A" w:rsidP="0006380A">
      <w:pPr>
        <w:rPr>
          <w:rFonts w:ascii="Arial" w:hAnsi="Arial" w:cs="Arial"/>
        </w:rPr>
      </w:pPr>
    </w:p>
    <w:p w:rsidR="00525F2A" w:rsidRPr="00AD138C" w:rsidRDefault="009413C8" w:rsidP="0006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Styret 2015:</w:t>
      </w:r>
      <w:r w:rsidR="00525F2A" w:rsidRPr="00AD138C">
        <w:rPr>
          <w:rFonts w:ascii="Arial" w:hAnsi="Arial" w:cs="Arial"/>
          <w:b/>
        </w:rPr>
        <w:br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238"/>
        <w:gridCol w:w="1575"/>
      </w:tblGrid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Epost</w:t>
            </w: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575" w:type="dxa"/>
          </w:tcPr>
          <w:p w:rsidR="00525F2A" w:rsidRPr="00AD138C" w:rsidRDefault="00AD138C" w:rsidP="00063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Medlems.org</w:t>
            </w: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Leder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Kasserer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Sekretær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Styre-medlem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Styre-medlem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  <w:tr w:rsidR="00525F2A" w:rsidRPr="00AD138C" w:rsidTr="00525F2A">
        <w:tc>
          <w:tcPr>
            <w:tcW w:w="1242" w:type="dxa"/>
          </w:tcPr>
          <w:p w:rsidR="00525F2A" w:rsidRPr="00AD138C" w:rsidRDefault="00525F2A" w:rsidP="0006380A">
            <w:pPr>
              <w:rPr>
                <w:rFonts w:ascii="Arial" w:hAnsi="Arial" w:cs="Arial"/>
                <w:b/>
              </w:rPr>
            </w:pPr>
            <w:r w:rsidRPr="00AD138C">
              <w:rPr>
                <w:rFonts w:ascii="Arial" w:hAnsi="Arial" w:cs="Arial"/>
                <w:b/>
              </w:rPr>
              <w:t>Valgt til styret i VOFO</w:t>
            </w: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525F2A" w:rsidRPr="00AD138C" w:rsidRDefault="00525F2A" w:rsidP="0006380A">
            <w:pPr>
              <w:rPr>
                <w:rFonts w:ascii="Arial" w:hAnsi="Arial" w:cs="Arial"/>
              </w:rPr>
            </w:pPr>
          </w:p>
        </w:tc>
      </w:tr>
    </w:tbl>
    <w:p w:rsidR="006766BC" w:rsidRDefault="006766BC" w:rsidP="0006380A">
      <w:pPr>
        <w:rPr>
          <w:rFonts w:ascii="Arial" w:hAnsi="Arial" w:cs="Arial"/>
        </w:rPr>
      </w:pPr>
    </w:p>
    <w:p w:rsidR="004A765C" w:rsidRDefault="004A765C" w:rsidP="0006380A">
      <w:pPr>
        <w:rPr>
          <w:rFonts w:ascii="Arial" w:hAnsi="Arial" w:cs="Arial"/>
          <w:b/>
        </w:rPr>
      </w:pPr>
      <w:r w:rsidRPr="004A765C">
        <w:rPr>
          <w:rFonts w:ascii="Arial" w:hAnsi="Arial" w:cs="Arial"/>
          <w:b/>
        </w:rPr>
        <w:t>Aktivit</w:t>
      </w:r>
      <w:bookmarkStart w:id="0" w:name="_GoBack"/>
      <w:bookmarkEnd w:id="0"/>
      <w:r w:rsidRPr="004A765C">
        <w:rPr>
          <w:rFonts w:ascii="Arial" w:hAnsi="Arial" w:cs="Arial"/>
          <w:b/>
        </w:rPr>
        <w:t>et og kursstatistikk</w:t>
      </w:r>
    </w:p>
    <w:p w:rsidR="00B3582A" w:rsidRPr="009413C8" w:rsidRDefault="00E80061" w:rsidP="0006380A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Denne</w:t>
      </w:r>
      <w:r w:rsidR="009413C8" w:rsidRPr="009413C8">
        <w:rPr>
          <w:rFonts w:ascii="Arial" w:hAnsi="Arial" w:cs="Arial"/>
          <w:i/>
          <w:color w:val="FF0000"/>
        </w:rPr>
        <w:t xml:space="preserve"> delen fylles ut av Studieforbundet sentralt.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7"/>
        <w:gridCol w:w="1847"/>
        <w:gridCol w:w="1847"/>
      </w:tblGrid>
      <w:tr w:rsidR="00B3582A" w:rsidRPr="00B3582A" w:rsidTr="00B3582A">
        <w:tc>
          <w:tcPr>
            <w:tcW w:w="1846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6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Kurs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Timer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Deltakere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sz w:val="24"/>
              </w:rPr>
            </w:pPr>
            <w:r w:rsidRPr="00B3582A">
              <w:rPr>
                <w:rFonts w:ascii="Arial" w:hAnsi="Arial" w:cs="Arial"/>
                <w:sz w:val="24"/>
              </w:rPr>
              <w:t>Tilskudd</w:t>
            </w:r>
          </w:p>
        </w:tc>
      </w:tr>
      <w:tr w:rsidR="00B3582A" w:rsidRPr="00B3582A" w:rsidTr="00B3582A">
        <w:tc>
          <w:tcPr>
            <w:tcW w:w="1846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3582A">
              <w:rPr>
                <w:rFonts w:ascii="Arial" w:hAnsi="Arial" w:cs="Arial"/>
                <w:b/>
                <w:sz w:val="28"/>
              </w:rPr>
              <w:t>2014</w:t>
            </w:r>
          </w:p>
        </w:tc>
        <w:tc>
          <w:tcPr>
            <w:tcW w:w="1846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334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10.699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2.723</w:t>
            </w:r>
          </w:p>
        </w:tc>
        <w:tc>
          <w:tcPr>
            <w:tcW w:w="1847" w:type="dxa"/>
          </w:tcPr>
          <w:p w:rsidR="00B3582A" w:rsidRPr="00B3582A" w:rsidRDefault="00B3582A" w:rsidP="00B358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818.884</w:t>
            </w:r>
          </w:p>
        </w:tc>
      </w:tr>
    </w:tbl>
    <w:p w:rsidR="00B3582A" w:rsidRDefault="00B3582A" w:rsidP="0006380A">
      <w:pPr>
        <w:rPr>
          <w:rFonts w:ascii="Arial" w:hAnsi="Arial" w:cs="Arial"/>
          <w:b/>
        </w:rPr>
      </w:pPr>
    </w:p>
    <w:p w:rsidR="009413C8" w:rsidRDefault="009413C8" w:rsidP="0006380A">
      <w:pPr>
        <w:rPr>
          <w:rFonts w:ascii="Arial" w:hAnsi="Arial" w:cs="Arial"/>
          <w:b/>
        </w:rPr>
      </w:pPr>
    </w:p>
    <w:p w:rsidR="009413C8" w:rsidRPr="004A765C" w:rsidRDefault="009413C8" w:rsidP="0006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Sted:…… Dato:</w:t>
      </w:r>
    </w:p>
    <w:p w:rsidR="0006380A" w:rsidRPr="0006380A" w:rsidRDefault="009413C8" w:rsidP="0006380A">
      <w:pPr>
        <w:sectPr w:rsidR="0006380A" w:rsidRPr="0006380A" w:rsidSect="00F820C4">
          <w:type w:val="continuous"/>
          <w:pgSz w:w="11900" w:h="16840"/>
          <w:pgMar w:top="1134" w:right="1389" w:bottom="1440" w:left="1418" w:header="709" w:footer="709" w:gutter="0"/>
          <w:cols w:space="708"/>
          <w:formProt w:val="0"/>
          <w:titlePg/>
        </w:sectPr>
      </w:pPr>
      <w:r>
        <w:rPr>
          <w:rFonts w:ascii="Arial" w:hAnsi="Arial" w:cs="Arial"/>
        </w:rPr>
        <w:t>Styrets underskrifter</w:t>
      </w:r>
      <w:r w:rsidR="0006380A" w:rsidRPr="00AD138C">
        <w:rPr>
          <w:rFonts w:ascii="Arial" w:hAnsi="Arial" w:cs="Arial"/>
        </w:rPr>
        <w:br/>
      </w:r>
    </w:p>
    <w:p w:rsidR="00A63722" w:rsidRPr="00D6708D" w:rsidRDefault="00A63722" w:rsidP="00D6708D"/>
    <w:sectPr w:rsidR="00A63722" w:rsidRPr="00D6708D" w:rsidSect="00F820C4">
      <w:type w:val="continuous"/>
      <w:pgSz w:w="11900" w:h="16840"/>
      <w:pgMar w:top="1134" w:right="138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98" w:rsidRDefault="00265598" w:rsidP="007C0715">
      <w:r>
        <w:separator/>
      </w:r>
    </w:p>
  </w:endnote>
  <w:endnote w:type="continuationSeparator" w:id="0">
    <w:p w:rsidR="00265598" w:rsidRDefault="00265598" w:rsidP="007C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98" w:rsidRDefault="00265598" w:rsidP="007C0715">
      <w:r>
        <w:separator/>
      </w:r>
    </w:p>
  </w:footnote>
  <w:footnote w:type="continuationSeparator" w:id="0">
    <w:p w:rsidR="00265598" w:rsidRDefault="00265598" w:rsidP="007C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15" w:rsidRDefault="002655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10424160</wp:posOffset>
          </wp:positionV>
          <wp:extent cx="7581900" cy="457200"/>
          <wp:effectExtent l="0" t="0" r="0" b="0"/>
          <wp:wrapThrough wrapText="bothSides">
            <wp:wrapPolygon edited="0">
              <wp:start x="0" y="0"/>
              <wp:lineTo x="0" y="20700"/>
              <wp:lineTo x="21546" y="20700"/>
              <wp:lineTo x="21546" y="0"/>
              <wp:lineTo x="0" y="0"/>
            </wp:wrapPolygon>
          </wp:wrapThrough>
          <wp:docPr id="10" name="Bild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10163810</wp:posOffset>
              </wp:positionV>
              <wp:extent cx="5873115" cy="298450"/>
              <wp:effectExtent l="0" t="635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4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3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715" w:rsidRPr="00986316" w:rsidRDefault="00E80061" w:rsidP="007C0715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  <w:hyperlink r:id="rId2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www.kulturogtradisjon.no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hyperlink r:id="rId3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Tlf: 61 21 77 50</w:t>
                          </w:r>
                        </w:p>
                        <w:p w:rsidR="007C0715" w:rsidRPr="00986316" w:rsidRDefault="007C0715" w:rsidP="007C0715">
                          <w:pPr>
                            <w:jc w:val="center"/>
                            <w:rPr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62pt;margin-top:800.3pt;width:462.45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" filled="f" stroked="f">
              <v:path arrowok="t"/>
              <v:textbox>
                <w:txbxContent>
                  <w:p w:rsidR="007C0715" w:rsidRPr="00986316" w:rsidRDefault="002C641A" w:rsidP="007C0715">
                    <w:pPr>
                      <w:jc w:val="center"/>
                      <w:rPr>
                        <w:rFonts w:ascii="Calibri" w:hAnsi="Calibri"/>
                        <w:color w:val="595959"/>
                        <w:sz w:val="25"/>
                        <w:szCs w:val="25"/>
                        <w:lang w:val="en-US"/>
                      </w:rPr>
                    </w:pPr>
                    <w:hyperlink r:id="rId4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www.kulturogtradisjon.no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hyperlink r:id="rId5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post@kulturogtradisjon.no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Tlf: 61 21 77 50</w:t>
                    </w:r>
                  </w:p>
                  <w:p w:rsidR="007C0715" w:rsidRPr="00986316" w:rsidRDefault="007C0715" w:rsidP="007C0715">
                    <w:pPr>
                      <w:jc w:val="center"/>
                      <w:rPr>
                        <w:color w:val="595959"/>
                        <w:sz w:val="25"/>
                        <w:szCs w:val="25"/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-635</wp:posOffset>
          </wp:positionH>
          <wp:positionV relativeFrom="page">
            <wp:posOffset>-90170</wp:posOffset>
          </wp:positionV>
          <wp:extent cx="7581900" cy="342900"/>
          <wp:effectExtent l="0" t="0" r="0" b="0"/>
          <wp:wrapThrough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hrough>
          <wp:docPr id="8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15" w:rsidRDefault="002655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901065</wp:posOffset>
          </wp:positionH>
          <wp:positionV relativeFrom="page">
            <wp:posOffset>67310</wp:posOffset>
          </wp:positionV>
          <wp:extent cx="2059305" cy="2221230"/>
          <wp:effectExtent l="0" t="0" r="0" b="7620"/>
          <wp:wrapThrough wrapText="bothSides">
            <wp:wrapPolygon edited="0">
              <wp:start x="19782" y="0"/>
              <wp:lineTo x="17584" y="2964"/>
              <wp:lineTo x="16185" y="5928"/>
              <wp:lineTo x="15186" y="8892"/>
              <wp:lineTo x="8192" y="10744"/>
              <wp:lineTo x="5195" y="11671"/>
              <wp:lineTo x="2797" y="12597"/>
              <wp:lineTo x="0" y="14264"/>
              <wp:lineTo x="0" y="18710"/>
              <wp:lineTo x="18183" y="20748"/>
              <wp:lineTo x="19382" y="21489"/>
              <wp:lineTo x="20381" y="21489"/>
              <wp:lineTo x="21180" y="20748"/>
              <wp:lineTo x="21380" y="18895"/>
              <wp:lineTo x="21380" y="17228"/>
              <wp:lineTo x="20981" y="16117"/>
              <wp:lineTo x="20181" y="14820"/>
              <wp:lineTo x="16984" y="11856"/>
              <wp:lineTo x="17584" y="8892"/>
              <wp:lineTo x="18383" y="5928"/>
              <wp:lineTo x="20581" y="185"/>
              <wp:lineTo x="20581" y="0"/>
              <wp:lineTo x="19782" y="0"/>
            </wp:wrapPolygon>
          </wp:wrapThrough>
          <wp:docPr id="7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22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page">
                <wp:posOffset>902970</wp:posOffset>
              </wp:positionH>
              <wp:positionV relativeFrom="page">
                <wp:posOffset>2035174</wp:posOffset>
              </wp:positionV>
              <wp:extent cx="5758815" cy="0"/>
              <wp:effectExtent l="0" t="0" r="13335" b="19050"/>
              <wp:wrapNone/>
              <wp:docPr id="16" name="Rett linj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71.1pt,160.25pt" to="524.5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" strokecolor="#595959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2617470</wp:posOffset>
              </wp:positionH>
              <wp:positionV relativeFrom="page">
                <wp:posOffset>721995</wp:posOffset>
              </wp:positionV>
              <wp:extent cx="4343400" cy="914400"/>
              <wp:effectExtent l="0" t="0" r="0" b="0"/>
              <wp:wrapNone/>
              <wp:docPr id="12" name="Tekstbok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820C4" w:rsidRPr="005B78D4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</w:pP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t xml:space="preserve">Det skal være mulig for alle som bor i Norge </w:t>
                          </w: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br/>
                            <w:t xml:space="preserve">å bli kjent med og lære kulturuttrykk og folkelige </w:t>
                          </w:r>
                          <w:r w:rsidRPr="005B78D4"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</w:rPr>
                            <w:br/>
                            <w:t>tradisjoner i skapende og trygge fellesskap.</w:t>
                          </w:r>
                        </w:p>
                        <w:p w:rsidR="00F820C4" w:rsidRPr="00986316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  <w:p w:rsidR="00F820C4" w:rsidRPr="00986316" w:rsidRDefault="00F820C4" w:rsidP="00F820C4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25"/>
                              <w:szCs w:val="25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2" o:spid="_x0000_s1027" type="#_x0000_t202" style="position:absolute;margin-left:206.1pt;margin-top:56.8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" filled="f" stroked="f">
              <v:path arrowok="t"/>
              <v:textbox>
                <w:txbxContent>
                  <w:p w:rsidR="00F820C4" w:rsidRPr="005B78D4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</w:pP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t xml:space="preserve">Det skal være mulig for alle som bor i Norge </w:t>
                    </w: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br/>
                      <w:t xml:space="preserve">å bli kjent med og lære kulturuttrykk og folkelige </w:t>
                    </w:r>
                    <w:r w:rsidRPr="005B78D4">
                      <w:rPr>
                        <w:rFonts w:ascii="Arial" w:hAnsi="Arial" w:cs="Arial"/>
                        <w:color w:val="595959"/>
                        <w:sz w:val="25"/>
                        <w:szCs w:val="25"/>
                      </w:rPr>
                      <w:br/>
                      <w:t>tradisjoner i skapende og trygge fellesskap.</w:t>
                    </w:r>
                  </w:p>
                  <w:p w:rsidR="00F820C4" w:rsidRPr="00986316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  <w:p w:rsidR="00F820C4" w:rsidRPr="00986316" w:rsidRDefault="00F820C4" w:rsidP="00F820C4">
                    <w:pPr>
                      <w:jc w:val="center"/>
                      <w:rPr>
                        <w:rFonts w:ascii="Arial" w:hAnsi="Arial" w:cs="Arial"/>
                        <w:color w:val="595959"/>
                        <w:sz w:val="25"/>
                        <w:szCs w:val="25"/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2881630</wp:posOffset>
              </wp:positionH>
              <wp:positionV relativeFrom="page">
                <wp:posOffset>1692275</wp:posOffset>
              </wp:positionV>
              <wp:extent cx="4522470" cy="478155"/>
              <wp:effectExtent l="0" t="0" r="0" b="0"/>
              <wp:wrapNone/>
              <wp:docPr id="11" name="Tekstbok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24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820C4" w:rsidRPr="00986316" w:rsidRDefault="00F820C4" w:rsidP="00F820C4">
                          <w:pPr>
                            <w:tabs>
                              <w:tab w:val="left" w:pos="4962"/>
                            </w:tabs>
                            <w:ind w:right="686"/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</w:pPr>
                          <w:r w:rsidRPr="00986316">
                            <w:rPr>
                              <w:rFonts w:ascii="Arial" w:hAnsi="Arial"/>
                              <w:b/>
                              <w:color w:val="595959"/>
                              <w:sz w:val="38"/>
                              <w:szCs w:val="38"/>
                            </w:rPr>
                            <w:t>Læring, fellesskap og demokrati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11" o:spid="_x0000_s1028" type="#_x0000_t202" style="position:absolute;margin-left:226.9pt;margin-top:133.25pt;width:356.1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" filled="f" stroked="f">
              <v:path arrowok="t"/>
              <v:textbox>
                <w:txbxContent>
                  <w:p w:rsidR="00F820C4" w:rsidRPr="00986316" w:rsidRDefault="00F820C4" w:rsidP="00F820C4">
                    <w:pPr>
                      <w:tabs>
                        <w:tab w:val="left" w:pos="4962"/>
                      </w:tabs>
                      <w:ind w:right="686"/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</w:pPr>
                    <w:r w:rsidRPr="00986316">
                      <w:rPr>
                        <w:rFonts w:ascii="Arial" w:hAnsi="Arial"/>
                        <w:b/>
                        <w:color w:val="595959"/>
                        <w:sz w:val="38"/>
                        <w:szCs w:val="38"/>
                      </w:rPr>
                      <w:t>Læring, fellesskap og demokrati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-27305</wp:posOffset>
          </wp:positionH>
          <wp:positionV relativeFrom="page">
            <wp:posOffset>-116840</wp:posOffset>
          </wp:positionV>
          <wp:extent cx="7581900" cy="342900"/>
          <wp:effectExtent l="0" t="0" r="0" b="0"/>
          <wp:wrapThrough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hrough>
          <wp:docPr id="3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10163810</wp:posOffset>
              </wp:positionV>
              <wp:extent cx="5873115" cy="298450"/>
              <wp:effectExtent l="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31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715" w:rsidRPr="00986316" w:rsidRDefault="00E80061" w:rsidP="007C0715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9413C8">
                            <w:rPr>
                              <w:lang w:val="en-US"/>
                            </w:rPr>
                            <w:instrText xml:space="preserve"> HYPERLINK "http://www.kulturogtradisjon.no/" </w:instrText>
                          </w:r>
                          <w:r>
                            <w:fldChar w:fldCharType="separate"/>
                          </w:r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>www.kulturogtradisjon.no</w:t>
                          </w:r>
                          <w:r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fldChar w:fldCharType="end"/>
                          </w:r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</w:t>
                          </w:r>
                          <w:hyperlink r:id="rId3" w:history="1">
                            <w:r w:rsidR="007C0715" w:rsidRPr="00986316">
                              <w:rPr>
                                <w:rFonts w:ascii="Calibri" w:hAnsi="Calibri" w:cs="Calibri"/>
                                <w:color w:val="595959"/>
                                <w:sz w:val="25"/>
                                <w:szCs w:val="25"/>
                                <w:lang w:val="en-US"/>
                              </w:rPr>
                              <w:t>post@kulturogtradisjon.no</w:t>
                            </w:r>
                          </w:hyperlink>
                          <w:r w:rsidR="007C0715" w:rsidRPr="00986316">
                            <w:rPr>
                              <w:rFonts w:ascii="Calibri" w:hAnsi="Calibri" w:cs="Calibri"/>
                              <w:color w:val="595959"/>
                              <w:sz w:val="25"/>
                              <w:szCs w:val="25"/>
                              <w:lang w:val="en-US"/>
                            </w:rPr>
                            <w:t xml:space="preserve"> – Tlf: 61 21 77 50</w:t>
                          </w:r>
                        </w:p>
                        <w:p w:rsidR="007C0715" w:rsidRPr="00986316" w:rsidRDefault="007C0715" w:rsidP="007C0715">
                          <w:pPr>
                            <w:jc w:val="center"/>
                            <w:rPr>
                              <w:color w:val="595959"/>
                              <w:sz w:val="25"/>
                              <w:szCs w:val="2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59.9pt;margin-top:800.3pt;width:462.4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" filled="f" stroked="f">
              <v:path arrowok="t"/>
              <v:textbox>
                <w:txbxContent>
                  <w:p w:rsidR="007C0715" w:rsidRPr="00986316" w:rsidRDefault="00762919" w:rsidP="007C0715">
                    <w:pPr>
                      <w:jc w:val="center"/>
                      <w:rPr>
                        <w:rFonts w:ascii="Calibri" w:hAnsi="Calibri"/>
                        <w:color w:val="595959"/>
                        <w:sz w:val="25"/>
                        <w:szCs w:val="25"/>
                        <w:lang w:val="en-US"/>
                      </w:rPr>
                    </w:pPr>
                    <w:hyperlink r:id="rId5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www.kulturogtradisjon.no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</w:t>
                    </w:r>
                    <w:hyperlink r:id="rId6" w:history="1">
                      <w:r w:rsidR="007C0715" w:rsidRPr="00986316">
                        <w:rPr>
                          <w:rFonts w:ascii="Calibri" w:hAnsi="Calibri" w:cs="Calibri"/>
                          <w:color w:val="595959"/>
                          <w:sz w:val="25"/>
                          <w:szCs w:val="25"/>
                          <w:lang w:val="en-US"/>
                        </w:rPr>
                        <w:t>post@kulturogtradisjon.no</w:t>
                      </w:r>
                    </w:hyperlink>
                    <w:r w:rsidR="007C0715" w:rsidRPr="00986316">
                      <w:rPr>
                        <w:rFonts w:ascii="Calibri" w:hAnsi="Calibri" w:cs="Calibri"/>
                        <w:color w:val="595959"/>
                        <w:sz w:val="25"/>
                        <w:szCs w:val="25"/>
                        <w:lang w:val="en-US"/>
                      </w:rPr>
                      <w:t xml:space="preserve"> – Tlf: 61 21 77 50</w:t>
                    </w:r>
                  </w:p>
                  <w:p w:rsidR="007C0715" w:rsidRPr="00986316" w:rsidRDefault="007C0715" w:rsidP="007C0715">
                    <w:pPr>
                      <w:jc w:val="center"/>
                      <w:rPr>
                        <w:color w:val="595959"/>
                        <w:sz w:val="25"/>
                        <w:szCs w:val="25"/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-25400</wp:posOffset>
          </wp:positionH>
          <wp:positionV relativeFrom="page">
            <wp:posOffset>10424160</wp:posOffset>
          </wp:positionV>
          <wp:extent cx="7581900" cy="457200"/>
          <wp:effectExtent l="0" t="0" r="0" b="0"/>
          <wp:wrapThrough wrapText="bothSides">
            <wp:wrapPolygon edited="0">
              <wp:start x="0" y="0"/>
              <wp:lineTo x="0" y="20700"/>
              <wp:lineTo x="21546" y="20700"/>
              <wp:lineTo x="21546" y="0"/>
              <wp:lineTo x="0" y="0"/>
            </wp:wrapPolygon>
          </wp:wrapThrough>
          <wp:docPr id="1" name="Bil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81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56E"/>
    <w:multiLevelType w:val="hybridMultilevel"/>
    <w:tmpl w:val="E09C5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1DB8"/>
    <w:multiLevelType w:val="hybridMultilevel"/>
    <w:tmpl w:val="452629BC"/>
    <w:lvl w:ilvl="0" w:tplc="C73A8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1"/>
  </w:docVars>
  <w:rsids>
    <w:rsidRoot w:val="00265598"/>
    <w:rsid w:val="0006380A"/>
    <w:rsid w:val="00111396"/>
    <w:rsid w:val="001B71A4"/>
    <w:rsid w:val="00265598"/>
    <w:rsid w:val="002818CF"/>
    <w:rsid w:val="002B5081"/>
    <w:rsid w:val="002C641A"/>
    <w:rsid w:val="003D024E"/>
    <w:rsid w:val="003E6F0C"/>
    <w:rsid w:val="00414DF3"/>
    <w:rsid w:val="00462B21"/>
    <w:rsid w:val="004765DD"/>
    <w:rsid w:val="004A765C"/>
    <w:rsid w:val="00525F2A"/>
    <w:rsid w:val="005711C6"/>
    <w:rsid w:val="00571837"/>
    <w:rsid w:val="005A0214"/>
    <w:rsid w:val="005C3ED7"/>
    <w:rsid w:val="005D318E"/>
    <w:rsid w:val="00623A84"/>
    <w:rsid w:val="00644FB2"/>
    <w:rsid w:val="00656C64"/>
    <w:rsid w:val="00670FE9"/>
    <w:rsid w:val="006766BC"/>
    <w:rsid w:val="00762919"/>
    <w:rsid w:val="00792F2C"/>
    <w:rsid w:val="007C0715"/>
    <w:rsid w:val="008135FF"/>
    <w:rsid w:val="00877326"/>
    <w:rsid w:val="008C2C99"/>
    <w:rsid w:val="008E3A21"/>
    <w:rsid w:val="009413C8"/>
    <w:rsid w:val="00952356"/>
    <w:rsid w:val="009828BB"/>
    <w:rsid w:val="00986316"/>
    <w:rsid w:val="009E017B"/>
    <w:rsid w:val="00A63722"/>
    <w:rsid w:val="00AD138C"/>
    <w:rsid w:val="00B10BEA"/>
    <w:rsid w:val="00B3582A"/>
    <w:rsid w:val="00BA34DF"/>
    <w:rsid w:val="00C76114"/>
    <w:rsid w:val="00D6708D"/>
    <w:rsid w:val="00DE2E89"/>
    <w:rsid w:val="00DF4608"/>
    <w:rsid w:val="00E71D5C"/>
    <w:rsid w:val="00E80061"/>
    <w:rsid w:val="00EA58C6"/>
    <w:rsid w:val="00EC58CC"/>
    <w:rsid w:val="00EF3766"/>
    <w:rsid w:val="00EF6CED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4FB2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34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4D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TopptekstTegn">
    <w:name w:val="Topptekst Tegn"/>
    <w:link w:val="Topptekst"/>
    <w:uiPriority w:val="99"/>
    <w:rsid w:val="007C071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7C0715"/>
    <w:rPr>
      <w:sz w:val="24"/>
      <w:szCs w:val="24"/>
      <w:lang w:eastAsia="en-US"/>
    </w:rPr>
  </w:style>
  <w:style w:type="paragraph" w:customStyle="1" w:styleId="Grunnleggendeavsnitt">
    <w:name w:val="[Grunnleggende avsnitt]"/>
    <w:basedOn w:val="Normal"/>
    <w:uiPriority w:val="99"/>
    <w:rsid w:val="007C07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verskrift1Tegn">
    <w:name w:val="Overskrift 1 Tegn"/>
    <w:link w:val="Overskrift1"/>
    <w:uiPriority w:val="9"/>
    <w:rsid w:val="00BA34DF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semiHidden/>
    <w:rsid w:val="00BA34DF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qFormat/>
    <w:rsid w:val="00BA34D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BA34DF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34DF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BA34DF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34DF"/>
    <w:rPr>
      <w:rFonts w:ascii="Arial" w:eastAsia="Cambria" w:hAnsi="Arial" w:cs="Arial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792F2C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2F2C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792F2C"/>
    <w:rPr>
      <w:rFonts w:ascii="Cambria" w:eastAsia="Cambria" w:hAnsi="Cambria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2F2C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92F2C"/>
    <w:rPr>
      <w:rFonts w:ascii="Cambria" w:eastAsia="Cambria" w:hAnsi="Cambria"/>
      <w:b/>
      <w:bCs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52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EF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4FB2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34D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4D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TopptekstTegn">
    <w:name w:val="Topptekst Tegn"/>
    <w:link w:val="Topptekst"/>
    <w:uiPriority w:val="99"/>
    <w:rsid w:val="007C071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0715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7C0715"/>
    <w:rPr>
      <w:sz w:val="24"/>
      <w:szCs w:val="24"/>
      <w:lang w:eastAsia="en-US"/>
    </w:rPr>
  </w:style>
  <w:style w:type="paragraph" w:customStyle="1" w:styleId="Grunnleggendeavsnitt">
    <w:name w:val="[Grunnleggende avsnitt]"/>
    <w:basedOn w:val="Normal"/>
    <w:uiPriority w:val="99"/>
    <w:rsid w:val="007C07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verskrift1Tegn">
    <w:name w:val="Overskrift 1 Tegn"/>
    <w:link w:val="Overskrift1"/>
    <w:uiPriority w:val="9"/>
    <w:rsid w:val="00BA34DF"/>
    <w:rPr>
      <w:rFonts w:ascii="Calibri" w:eastAsia="MS Gothic" w:hAnsi="Calibri" w:cs="Times New Roman"/>
      <w:b/>
      <w:bCs/>
      <w:color w:val="345A8A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semiHidden/>
    <w:rsid w:val="00BA34DF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Tittel">
    <w:name w:val="Title"/>
    <w:basedOn w:val="Normal"/>
    <w:next w:val="Normal"/>
    <w:link w:val="TittelTegn"/>
    <w:qFormat/>
    <w:rsid w:val="00BA34D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BA34DF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34DF"/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BA34DF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3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A34DF"/>
    <w:rPr>
      <w:rFonts w:ascii="Arial" w:eastAsia="Cambria" w:hAnsi="Arial" w:cs="Arial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792F2C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2F2C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792F2C"/>
    <w:rPr>
      <w:rFonts w:ascii="Cambria" w:eastAsia="Cambria" w:hAnsi="Cambria"/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2F2C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92F2C"/>
    <w:rPr>
      <w:rFonts w:ascii="Cambria" w:eastAsia="Cambria" w:hAnsi="Cambria"/>
      <w:b/>
      <w:bCs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52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EF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kulturogtradisjon.no" TargetMode="External"/><Relationship Id="rId2" Type="http://schemas.openxmlformats.org/officeDocument/2006/relationships/hyperlink" Target="http://www.kulturogtradisjon.no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ost@kulturogtradisjon.no" TargetMode="External"/><Relationship Id="rId4" Type="http://schemas.openxmlformats.org/officeDocument/2006/relationships/hyperlink" Target="http://www.kulturogtradisjon.n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kulturogtradisjon.no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6" Type="http://schemas.openxmlformats.org/officeDocument/2006/relationships/hyperlink" Target="mailto:post@kulturogtradisjon.no" TargetMode="External"/><Relationship Id="rId5" Type="http://schemas.openxmlformats.org/officeDocument/2006/relationships/hyperlink" Target="http://www.kulturogtradisjo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rkiv\07%20informasjon\MALER\WordMal%202015%20Bokm&#229;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22A31-A797-4FC5-B7F5-7C5E4305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 2015 Bokmål</Template>
  <TotalTime>28</TotalTime>
  <Pages>2</Pages>
  <Words>134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Enzo</Company>
  <LinksUpToDate>false</LinksUpToDate>
  <CharactersWithSpaces>1086</CharactersWithSpaces>
  <SharedDoc>false</SharedDoc>
  <HLinks>
    <vt:vector size="24" baseType="variant">
      <vt:variant>
        <vt:i4>8257626</vt:i4>
      </vt:variant>
      <vt:variant>
        <vt:i4>9</vt:i4>
      </vt:variant>
      <vt:variant>
        <vt:i4>0</vt:i4>
      </vt:variant>
      <vt:variant>
        <vt:i4>5</vt:i4>
      </vt:variant>
      <vt:variant>
        <vt:lpwstr>mailto:post@kulturogtradisjon.no</vt:lpwstr>
      </vt:variant>
      <vt:variant>
        <vt:lpwstr/>
      </vt:variant>
      <vt:variant>
        <vt:i4>983055</vt:i4>
      </vt:variant>
      <vt:variant>
        <vt:i4>6</vt:i4>
      </vt:variant>
      <vt:variant>
        <vt:i4>0</vt:i4>
      </vt:variant>
      <vt:variant>
        <vt:i4>5</vt:i4>
      </vt:variant>
      <vt:variant>
        <vt:lpwstr>http://www.kulturogtradisjon.no/</vt:lpwstr>
      </vt:variant>
      <vt:variant>
        <vt:lpwstr/>
      </vt:variant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mailto:post@kulturogtradisjon.no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http://www.kulturogtradisjon.no/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Bråten Lunde</dc:creator>
  <cp:lastModifiedBy>Sina Bråten Lunde</cp:lastModifiedBy>
  <cp:revision>5</cp:revision>
  <cp:lastPrinted>2015-09-10T12:33:00Z</cp:lastPrinted>
  <dcterms:created xsi:type="dcterms:W3CDTF">2015-09-24T09:16:00Z</dcterms:created>
  <dcterms:modified xsi:type="dcterms:W3CDTF">2016-01-08T14:11:00Z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